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4" w:rsidRDefault="008E7674" w:rsidP="00E154A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6" o:title=""/>
          </v:shape>
        </w:pic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8E7674" w:rsidRPr="00407A7F" w:rsidRDefault="008E7674" w:rsidP="00E154A8">
      <w:pPr>
        <w:jc w:val="center"/>
        <w:rPr>
          <w:b/>
          <w:bCs/>
          <w:sz w:val="28"/>
          <w:szCs w:val="28"/>
        </w:rPr>
      </w:pP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«20» сентября 2018 года № </w:t>
      </w:r>
      <w:r w:rsidRPr="00BF1200">
        <w:rPr>
          <w:b/>
          <w:bCs/>
          <w:sz w:val="28"/>
          <w:szCs w:val="28"/>
        </w:rPr>
        <w:t>6</w:t>
      </w:r>
      <w:r w:rsidRPr="00F86D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рр</w:t>
      </w:r>
    </w:p>
    <w:p w:rsidR="008E7674" w:rsidRPr="00574550" w:rsidRDefault="008E7674" w:rsidP="00E154A8">
      <w:pPr>
        <w:pStyle w:val="Title"/>
        <w:suppressAutoHyphens/>
        <w:rPr>
          <w:sz w:val="28"/>
          <w:szCs w:val="28"/>
        </w:rPr>
      </w:pPr>
    </w:p>
    <w:p w:rsidR="008E7674" w:rsidRDefault="008E7674" w:rsidP="00E154A8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 w:rsidRPr="00574550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8E7674" w:rsidRPr="00574550" w:rsidRDefault="008E7674" w:rsidP="00E154A8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8E7674" w:rsidRPr="00DB6DF7" w:rsidRDefault="008E7674" w:rsidP="00E154A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6D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DB6D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 сентября </w:t>
      </w:r>
      <w:r w:rsidRPr="00DB6DF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DB6DF7">
        <w:rPr>
          <w:b/>
          <w:bCs/>
          <w:sz w:val="28"/>
          <w:szCs w:val="28"/>
        </w:rPr>
        <w:t xml:space="preserve"> года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комитетов (комиссий) Совета народных депутатов Таштагольского муниципального района </w:t>
      </w:r>
    </w:p>
    <w:p w:rsidR="008E7674" w:rsidRDefault="008E7674" w:rsidP="00E154A8">
      <w:pPr>
        <w:jc w:val="center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27 Устава Таштагольского муниципального района, Совет народных депутатов Таштагольского муниципального района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E7674" w:rsidRDefault="008E7674" w:rsidP="00E154A8">
      <w:pPr>
        <w:jc w:val="center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комитеты (комиссии) Совета народных депутатов Таштагольского муниципального района в следующем составе: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D2DDA">
        <w:rPr>
          <w:b/>
          <w:bCs/>
          <w:sz w:val="28"/>
          <w:szCs w:val="28"/>
        </w:rPr>
        <w:t>Мандатная комиссия</w:t>
      </w:r>
      <w:r>
        <w:rPr>
          <w:sz w:val="28"/>
          <w:szCs w:val="28"/>
        </w:rPr>
        <w:t xml:space="preserve"> (в соответствии с решением Совета народных депутатов Таштагольского муниципального района от  20 сентября 2018 года № 3-рр).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D2DDA">
        <w:rPr>
          <w:b/>
          <w:bCs/>
          <w:sz w:val="28"/>
          <w:szCs w:val="28"/>
        </w:rPr>
        <w:t>Комитет по развитию местного самоуправления и правопорядка.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 Олег Владимирович – председатель комитета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Голдобин Виталий Викторович, Шелтреков Анатолий Анатольевич.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- 20,   против - 0,   воздержались - 0.   </w:t>
      </w:r>
    </w:p>
    <w:p w:rsidR="008E7674" w:rsidRPr="00CD2DDA" w:rsidRDefault="008E7674" w:rsidP="00E154A8">
      <w:pPr>
        <w:ind w:firstLine="709"/>
        <w:jc w:val="both"/>
        <w:rPr>
          <w:b/>
          <w:bCs/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</w:t>
      </w:r>
      <w:r w:rsidRPr="00CD2DDA">
        <w:rPr>
          <w:sz w:val="28"/>
          <w:szCs w:val="28"/>
        </w:rPr>
        <w:t>.</w:t>
      </w:r>
      <w:r w:rsidRPr="00CD2DDA">
        <w:rPr>
          <w:b/>
          <w:bCs/>
          <w:sz w:val="28"/>
          <w:szCs w:val="28"/>
        </w:rPr>
        <w:t xml:space="preserve"> Комитет по экономике и развитию муниципального хозяйства.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Пашин Дмитрий Степанович </w:t>
      </w:r>
      <w:r w:rsidRPr="00F520B2">
        <w:rPr>
          <w:sz w:val="28"/>
          <w:szCs w:val="28"/>
        </w:rPr>
        <w:t>– председатель комитета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Кочетков Николай Михайлович, Плосконосов Павел Викторович, Болдыков Геннадий Филиппович. 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D55957">
      <w:pPr>
        <w:ind w:firstLine="709"/>
        <w:jc w:val="both"/>
        <w:rPr>
          <w:sz w:val="28"/>
          <w:szCs w:val="28"/>
        </w:rPr>
      </w:pPr>
      <w:r w:rsidRPr="00F520B2">
        <w:rPr>
          <w:sz w:val="28"/>
          <w:szCs w:val="28"/>
        </w:rPr>
        <w:t>Голосовали: за -</w:t>
      </w:r>
      <w:r>
        <w:rPr>
          <w:sz w:val="28"/>
          <w:szCs w:val="28"/>
        </w:rPr>
        <w:t xml:space="preserve"> 20  </w:t>
      </w:r>
      <w:r w:rsidRPr="00F520B2">
        <w:rPr>
          <w:sz w:val="28"/>
          <w:szCs w:val="28"/>
        </w:rPr>
        <w:t>,</w:t>
      </w:r>
      <w:r>
        <w:rPr>
          <w:sz w:val="28"/>
          <w:szCs w:val="28"/>
        </w:rPr>
        <w:t xml:space="preserve">   против- 0   , воздержались- 0.</w:t>
      </w:r>
    </w:p>
    <w:p w:rsidR="008E7674" w:rsidRDefault="008E7674" w:rsidP="00E154A8">
      <w:pPr>
        <w:ind w:firstLine="709"/>
        <w:jc w:val="both"/>
        <w:rPr>
          <w:b/>
          <w:bCs/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b/>
          <w:bCs/>
          <w:sz w:val="28"/>
          <w:szCs w:val="28"/>
        </w:rPr>
      </w:pPr>
      <w:r w:rsidRPr="00CD2DDA">
        <w:rPr>
          <w:sz w:val="28"/>
          <w:szCs w:val="28"/>
        </w:rPr>
        <w:t>1.4.</w:t>
      </w:r>
      <w:r>
        <w:rPr>
          <w:b/>
          <w:bCs/>
          <w:sz w:val="28"/>
          <w:szCs w:val="28"/>
        </w:rPr>
        <w:t xml:space="preserve"> Комитет по бюджету, налогам и финансам.</w:t>
      </w:r>
    </w:p>
    <w:p w:rsidR="008E7674" w:rsidRPr="00F520B2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Безушков Андрей </w:t>
      </w:r>
      <w:r w:rsidRPr="00F520B2">
        <w:rPr>
          <w:sz w:val="28"/>
          <w:szCs w:val="28"/>
        </w:rPr>
        <w:t>В</w:t>
      </w:r>
      <w:r>
        <w:rPr>
          <w:sz w:val="28"/>
          <w:szCs w:val="28"/>
        </w:rPr>
        <w:t>ладимирович</w:t>
      </w:r>
      <w:r w:rsidRPr="00F520B2">
        <w:rPr>
          <w:sz w:val="28"/>
          <w:szCs w:val="28"/>
        </w:rPr>
        <w:t xml:space="preserve"> – председатель комитета</w:t>
      </w:r>
    </w:p>
    <w:p w:rsidR="008E7674" w:rsidRPr="00F520B2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Новгородцев Сергей Викторович, Филимонов Владимир Владимирович.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D55957">
      <w:pPr>
        <w:ind w:firstLine="709"/>
        <w:jc w:val="both"/>
        <w:rPr>
          <w:sz w:val="28"/>
          <w:szCs w:val="28"/>
        </w:rPr>
      </w:pPr>
      <w:r w:rsidRPr="00F520B2">
        <w:rPr>
          <w:sz w:val="28"/>
          <w:szCs w:val="28"/>
        </w:rPr>
        <w:t>Голосовали: за -</w:t>
      </w:r>
      <w:r>
        <w:rPr>
          <w:sz w:val="28"/>
          <w:szCs w:val="28"/>
        </w:rPr>
        <w:t xml:space="preserve"> 20  </w:t>
      </w:r>
      <w:r w:rsidRPr="00F520B2">
        <w:rPr>
          <w:sz w:val="28"/>
          <w:szCs w:val="28"/>
        </w:rPr>
        <w:t>,</w:t>
      </w:r>
      <w:r>
        <w:rPr>
          <w:sz w:val="28"/>
          <w:szCs w:val="28"/>
        </w:rPr>
        <w:t xml:space="preserve">   против- 0  , воздержались- 0</w:t>
      </w:r>
      <w:r w:rsidRPr="00F520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E7674" w:rsidRPr="00F520B2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b/>
          <w:bCs/>
          <w:sz w:val="28"/>
          <w:szCs w:val="28"/>
        </w:rPr>
      </w:pPr>
      <w:r w:rsidRPr="00CD2DDA">
        <w:rPr>
          <w:sz w:val="28"/>
          <w:szCs w:val="28"/>
        </w:rPr>
        <w:t>1.5.</w:t>
      </w:r>
      <w:r>
        <w:rPr>
          <w:b/>
          <w:bCs/>
          <w:sz w:val="28"/>
          <w:szCs w:val="28"/>
        </w:rPr>
        <w:t xml:space="preserve"> Комитет по социальной политике.</w:t>
      </w:r>
    </w:p>
    <w:p w:rsidR="008E7674" w:rsidRPr="00F520B2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Рябченко Лариса Николаевна </w:t>
      </w:r>
      <w:r w:rsidRPr="00F520B2">
        <w:rPr>
          <w:sz w:val="28"/>
          <w:szCs w:val="28"/>
        </w:rPr>
        <w:t>– председатель комитета</w:t>
      </w:r>
    </w:p>
    <w:p w:rsidR="008E7674" w:rsidRPr="00F520B2" w:rsidRDefault="008E7674" w:rsidP="00E154A8">
      <w:pPr>
        <w:ind w:firstLine="709"/>
        <w:jc w:val="both"/>
        <w:rPr>
          <w:sz w:val="28"/>
          <w:szCs w:val="28"/>
        </w:rPr>
      </w:pPr>
      <w:r w:rsidRPr="00F520B2">
        <w:rPr>
          <w:sz w:val="28"/>
          <w:szCs w:val="28"/>
        </w:rPr>
        <w:t>Александров Е</w:t>
      </w:r>
      <w:r>
        <w:rPr>
          <w:sz w:val="28"/>
          <w:szCs w:val="28"/>
        </w:rPr>
        <w:t>вгений  Валерьевич</w:t>
      </w:r>
      <w:r w:rsidRPr="00F520B2">
        <w:rPr>
          <w:sz w:val="28"/>
          <w:szCs w:val="28"/>
        </w:rPr>
        <w:t xml:space="preserve">, </w:t>
      </w:r>
      <w:r>
        <w:rPr>
          <w:sz w:val="28"/>
          <w:szCs w:val="28"/>
        </w:rPr>
        <w:t>Лысенко Сергей Николаевич.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 w:rsidRPr="00F520B2">
        <w:rPr>
          <w:sz w:val="28"/>
          <w:szCs w:val="28"/>
        </w:rPr>
        <w:t>Голосовали: за -</w:t>
      </w:r>
      <w:r>
        <w:rPr>
          <w:sz w:val="28"/>
          <w:szCs w:val="28"/>
        </w:rPr>
        <w:t xml:space="preserve"> 20</w:t>
      </w:r>
      <w:r w:rsidRPr="00F520B2">
        <w:rPr>
          <w:sz w:val="28"/>
          <w:szCs w:val="28"/>
        </w:rPr>
        <w:t>,</w:t>
      </w:r>
      <w:r>
        <w:rPr>
          <w:sz w:val="28"/>
          <w:szCs w:val="28"/>
        </w:rPr>
        <w:t xml:space="preserve">   против- 0, воздержались- 0.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/>
          <w:bCs/>
          <w:sz w:val="28"/>
          <w:szCs w:val="28"/>
        </w:rPr>
        <w:t>Комитет по развитию ЖКХ и благоустройству.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  <w:r w:rsidRPr="007039B1">
        <w:rPr>
          <w:sz w:val="28"/>
          <w:szCs w:val="28"/>
        </w:rPr>
        <w:t>Пашин Сергей Иванович</w:t>
      </w:r>
      <w:r>
        <w:rPr>
          <w:sz w:val="28"/>
          <w:szCs w:val="28"/>
        </w:rPr>
        <w:t xml:space="preserve"> </w:t>
      </w:r>
      <w:r w:rsidRPr="007039B1">
        <w:rPr>
          <w:sz w:val="28"/>
          <w:szCs w:val="28"/>
        </w:rPr>
        <w:t>–</w:t>
      </w:r>
      <w:r w:rsidRPr="00F520B2">
        <w:rPr>
          <w:sz w:val="28"/>
          <w:szCs w:val="28"/>
        </w:rPr>
        <w:t xml:space="preserve"> председатель комитета</w:t>
      </w:r>
    </w:p>
    <w:p w:rsidR="008E7674" w:rsidRPr="007039B1" w:rsidRDefault="008E767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Желтова Елена Александровна</w:t>
      </w:r>
      <w:r w:rsidRPr="007039B1">
        <w:rPr>
          <w:sz w:val="28"/>
          <w:szCs w:val="28"/>
        </w:rPr>
        <w:t xml:space="preserve">, </w:t>
      </w:r>
      <w:r>
        <w:rPr>
          <w:sz w:val="28"/>
          <w:szCs w:val="28"/>
        </w:rPr>
        <w:t>Иванов Владимир Владимирович</w:t>
      </w:r>
      <w:r w:rsidRPr="007039B1">
        <w:rPr>
          <w:sz w:val="28"/>
          <w:szCs w:val="28"/>
        </w:rPr>
        <w:t xml:space="preserve">. 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Pr="00971D57" w:rsidRDefault="008E7674" w:rsidP="00E154A8">
      <w:pPr>
        <w:ind w:firstLine="709"/>
        <w:jc w:val="both"/>
        <w:rPr>
          <w:sz w:val="28"/>
          <w:szCs w:val="28"/>
        </w:rPr>
      </w:pPr>
      <w:r w:rsidRPr="00971D57">
        <w:rPr>
          <w:sz w:val="28"/>
          <w:szCs w:val="28"/>
        </w:rPr>
        <w:t>Голосовали: за -</w:t>
      </w:r>
      <w:r>
        <w:rPr>
          <w:sz w:val="28"/>
          <w:szCs w:val="28"/>
        </w:rPr>
        <w:t xml:space="preserve"> 20</w:t>
      </w:r>
      <w:r w:rsidRPr="00971D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71D57">
        <w:rPr>
          <w:sz w:val="28"/>
          <w:szCs w:val="28"/>
        </w:rPr>
        <w:t>против -</w:t>
      </w:r>
      <w:r>
        <w:rPr>
          <w:sz w:val="28"/>
          <w:szCs w:val="28"/>
        </w:rPr>
        <w:t xml:space="preserve"> 0</w:t>
      </w:r>
      <w:r w:rsidRPr="00971D57">
        <w:rPr>
          <w:sz w:val="28"/>
          <w:szCs w:val="28"/>
        </w:rPr>
        <w:t xml:space="preserve">, воздержались </w:t>
      </w:r>
      <w:r>
        <w:rPr>
          <w:sz w:val="28"/>
          <w:szCs w:val="28"/>
        </w:rPr>
        <w:t xml:space="preserve">-0. 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E154A8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подлежит опубликованию в газете «Красная Шория» и на официальном сайте администрации Таштагольского муниципального района.</w:t>
      </w:r>
    </w:p>
    <w:p w:rsidR="008E7674" w:rsidRDefault="008E7674" w:rsidP="00E154A8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принятия.</w:t>
      </w:r>
    </w:p>
    <w:p w:rsidR="008E7674" w:rsidRDefault="008E7674" w:rsidP="00E154A8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674" w:rsidRDefault="008E7674" w:rsidP="00E154A8">
      <w:pPr>
        <w:ind w:firstLine="709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BF1200">
      <w:pPr>
        <w:pStyle w:val="BodyText"/>
        <w:ind w:right="1238"/>
        <w:jc w:val="both"/>
      </w:pPr>
    </w:p>
    <w:p w:rsidR="008E7674" w:rsidRDefault="008E7674" w:rsidP="00AA120A">
      <w:pPr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8E7674" w:rsidRDefault="008E7674" w:rsidP="00AA120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В.Н. Макута</w:t>
      </w:r>
    </w:p>
    <w:p w:rsidR="008E7674" w:rsidRDefault="008E7674" w:rsidP="00AA120A">
      <w:pPr>
        <w:pStyle w:val="BodyText"/>
        <w:ind w:right="1238"/>
        <w:jc w:val="both"/>
        <w:rPr>
          <w:sz w:val="24"/>
          <w:szCs w:val="24"/>
        </w:rPr>
      </w:pPr>
    </w:p>
    <w:p w:rsidR="008E7674" w:rsidRDefault="008E7674" w:rsidP="00AA120A">
      <w:pPr>
        <w:pStyle w:val="BodyText"/>
        <w:ind w:right="1238"/>
        <w:jc w:val="both"/>
      </w:pPr>
    </w:p>
    <w:p w:rsidR="008E7674" w:rsidRDefault="008E7674" w:rsidP="00370A1B">
      <w:pPr>
        <w:pStyle w:val="BodyText"/>
        <w:ind w:right="1238"/>
        <w:jc w:val="both"/>
      </w:pPr>
      <w:r>
        <w:t xml:space="preserve">Председатель Совета народных депутатов  </w:t>
      </w:r>
    </w:p>
    <w:p w:rsidR="008E7674" w:rsidRDefault="008E7674" w:rsidP="00370A1B">
      <w:pPr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                                   И.Г. Азаренок </w:t>
      </w:r>
    </w:p>
    <w:p w:rsidR="008E7674" w:rsidRDefault="008E7674"/>
    <w:sectPr w:rsidR="008E7674" w:rsidSect="00D55957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74" w:rsidRDefault="008E7674">
      <w:r>
        <w:separator/>
      </w:r>
    </w:p>
  </w:endnote>
  <w:endnote w:type="continuationSeparator" w:id="1">
    <w:p w:rsidR="008E7674" w:rsidRDefault="008E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74" w:rsidRDefault="008E7674" w:rsidP="007039B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7674" w:rsidRDefault="008E7674" w:rsidP="007039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74" w:rsidRDefault="008E7674">
      <w:r>
        <w:separator/>
      </w:r>
    </w:p>
  </w:footnote>
  <w:footnote w:type="continuationSeparator" w:id="1">
    <w:p w:rsidR="008E7674" w:rsidRDefault="008E7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5C6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5753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34AA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6328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2C91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048C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1B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911"/>
    <w:rsid w:val="004F2C2D"/>
    <w:rsid w:val="004F44FF"/>
    <w:rsid w:val="004F47AC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23A2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5858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1658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5F4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39B1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5E04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55CD"/>
    <w:rsid w:val="008462A1"/>
    <w:rsid w:val="008464DD"/>
    <w:rsid w:val="008506FC"/>
    <w:rsid w:val="00850F7B"/>
    <w:rsid w:val="00851D25"/>
    <w:rsid w:val="00851E7E"/>
    <w:rsid w:val="008527BF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E7674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1D57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C4E1D"/>
    <w:rsid w:val="009D089D"/>
    <w:rsid w:val="009D285F"/>
    <w:rsid w:val="009D2AA0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2A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20A"/>
    <w:rsid w:val="00AA1390"/>
    <w:rsid w:val="00AA1635"/>
    <w:rsid w:val="00AA17C4"/>
    <w:rsid w:val="00AA2221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689D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617"/>
    <w:rsid w:val="00B52F9E"/>
    <w:rsid w:val="00B54327"/>
    <w:rsid w:val="00B54699"/>
    <w:rsid w:val="00B55EDA"/>
    <w:rsid w:val="00B56058"/>
    <w:rsid w:val="00B561D5"/>
    <w:rsid w:val="00B56276"/>
    <w:rsid w:val="00B573B4"/>
    <w:rsid w:val="00B60A47"/>
    <w:rsid w:val="00B61042"/>
    <w:rsid w:val="00B61BBE"/>
    <w:rsid w:val="00B62333"/>
    <w:rsid w:val="00B62705"/>
    <w:rsid w:val="00B7001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3647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200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7B8"/>
    <w:rsid w:val="00C31ED5"/>
    <w:rsid w:val="00C34320"/>
    <w:rsid w:val="00C36145"/>
    <w:rsid w:val="00C415C4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B3B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1CD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C7E1E"/>
    <w:rsid w:val="00CD0863"/>
    <w:rsid w:val="00CD0934"/>
    <w:rsid w:val="00CD0D17"/>
    <w:rsid w:val="00CD2DDA"/>
    <w:rsid w:val="00CD4EEC"/>
    <w:rsid w:val="00CD55E0"/>
    <w:rsid w:val="00CD65D7"/>
    <w:rsid w:val="00CE0084"/>
    <w:rsid w:val="00CE17E9"/>
    <w:rsid w:val="00CE218B"/>
    <w:rsid w:val="00CE2ED2"/>
    <w:rsid w:val="00CE4566"/>
    <w:rsid w:val="00CE4CE6"/>
    <w:rsid w:val="00CE502F"/>
    <w:rsid w:val="00CF2151"/>
    <w:rsid w:val="00CF24F1"/>
    <w:rsid w:val="00CF2686"/>
    <w:rsid w:val="00CF4C42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5957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971E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744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4A8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7D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522B"/>
    <w:rsid w:val="00EF6216"/>
    <w:rsid w:val="00EF6E85"/>
    <w:rsid w:val="00EF7563"/>
    <w:rsid w:val="00F01178"/>
    <w:rsid w:val="00F01FC5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20B2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154A8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1C048C"/>
    <w:rPr>
      <w:rFonts w:ascii="Cambria" w:hAnsi="Cambria" w:cs="Cambria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E154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48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154A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48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03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354</Words>
  <Characters>2022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Трищ</cp:lastModifiedBy>
  <cp:revision>8</cp:revision>
  <cp:lastPrinted>2018-10-04T03:13:00Z</cp:lastPrinted>
  <dcterms:created xsi:type="dcterms:W3CDTF">2013-10-17T04:35:00Z</dcterms:created>
  <dcterms:modified xsi:type="dcterms:W3CDTF">2018-10-04T03:13:00Z</dcterms:modified>
</cp:coreProperties>
</file>