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13" w:rsidRDefault="00DA6713" w:rsidP="00CF7F0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>
            <v:imagedata r:id="rId4" o:title=""/>
          </v:shape>
        </w:pict>
      </w:r>
    </w:p>
    <w:p w:rsidR="00DA6713" w:rsidRDefault="00DA6713" w:rsidP="00CF7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DA6713" w:rsidRDefault="00DA6713" w:rsidP="00CF7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DA6713" w:rsidRDefault="00DA6713" w:rsidP="00CF7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DA6713" w:rsidRDefault="00DA6713" w:rsidP="00CF7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DA6713" w:rsidRDefault="00DA6713" w:rsidP="00CF7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DA6713" w:rsidRDefault="00DA6713" w:rsidP="00CF7F00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 xml:space="preserve"> </w:t>
      </w:r>
    </w:p>
    <w:p w:rsidR="00DA6713" w:rsidRDefault="00DA6713" w:rsidP="00CF7F00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>РЕШЕНИЕ</w:t>
      </w:r>
    </w:p>
    <w:p w:rsidR="00DA6713" w:rsidRPr="00407A7F" w:rsidRDefault="00DA6713" w:rsidP="00CF7F00">
      <w:pPr>
        <w:jc w:val="center"/>
        <w:rPr>
          <w:b/>
          <w:bCs/>
          <w:sz w:val="28"/>
          <w:szCs w:val="28"/>
        </w:rPr>
      </w:pPr>
    </w:p>
    <w:p w:rsidR="00DA6713" w:rsidRDefault="00DA6713" w:rsidP="00CF7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«20» сентября 2018 года № 5-рр</w:t>
      </w:r>
    </w:p>
    <w:p w:rsidR="00DA6713" w:rsidRPr="00574550" w:rsidRDefault="00DA6713" w:rsidP="00CF7F00">
      <w:pPr>
        <w:pStyle w:val="Title"/>
        <w:suppressAutoHyphens/>
        <w:rPr>
          <w:sz w:val="28"/>
          <w:szCs w:val="28"/>
        </w:rPr>
      </w:pPr>
    </w:p>
    <w:p w:rsidR="00DA6713" w:rsidRDefault="00DA6713" w:rsidP="00CF7F00">
      <w:pPr>
        <w:pStyle w:val="Title"/>
        <w:suppressAutoHyphens/>
        <w:jc w:val="right"/>
        <w:rPr>
          <w:b w:val="0"/>
          <w:bCs w:val="0"/>
          <w:sz w:val="28"/>
          <w:szCs w:val="28"/>
        </w:rPr>
      </w:pPr>
      <w:r w:rsidRPr="00574550">
        <w:rPr>
          <w:b w:val="0"/>
          <w:bCs w:val="0"/>
          <w:sz w:val="28"/>
          <w:szCs w:val="28"/>
        </w:rPr>
        <w:t>Принято Советом  народных депутатов</w:t>
      </w:r>
    </w:p>
    <w:p w:rsidR="00DA6713" w:rsidRPr="00574550" w:rsidRDefault="00DA6713" w:rsidP="00CF7F00">
      <w:pPr>
        <w:pStyle w:val="Title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Таштагольского муниципального района</w:t>
      </w:r>
    </w:p>
    <w:p w:rsidR="00DA6713" w:rsidRPr="00DB6DF7" w:rsidRDefault="00DA6713" w:rsidP="00CF7F00">
      <w:pPr>
        <w:jc w:val="right"/>
        <w:rPr>
          <w:b/>
          <w:bCs/>
          <w:sz w:val="28"/>
          <w:szCs w:val="28"/>
        </w:rPr>
      </w:pPr>
      <w:r w:rsidRPr="00DB6DF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20 сентября </w:t>
      </w:r>
      <w:r w:rsidRPr="00DB6DF7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DB6DF7">
        <w:rPr>
          <w:b/>
          <w:bCs/>
          <w:sz w:val="28"/>
          <w:szCs w:val="28"/>
        </w:rPr>
        <w:t xml:space="preserve"> года</w:t>
      </w:r>
    </w:p>
    <w:p w:rsidR="00DA6713" w:rsidRDefault="00DA6713" w:rsidP="00CF7F00">
      <w:pPr>
        <w:jc w:val="center"/>
        <w:rPr>
          <w:b/>
          <w:bCs/>
          <w:sz w:val="28"/>
          <w:szCs w:val="28"/>
        </w:rPr>
      </w:pPr>
    </w:p>
    <w:p w:rsidR="00DA6713" w:rsidRPr="00F84F86" w:rsidRDefault="00DA6713" w:rsidP="00CF7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выборах председателя Совета народных депутатов Таштагольского муниципального района </w:t>
      </w:r>
    </w:p>
    <w:p w:rsidR="00DA6713" w:rsidRDefault="00DA6713" w:rsidP="00CF7F00">
      <w:pPr>
        <w:ind w:firstLine="709"/>
        <w:jc w:val="both"/>
        <w:rPr>
          <w:b/>
          <w:bCs/>
          <w:sz w:val="28"/>
          <w:szCs w:val="28"/>
        </w:rPr>
      </w:pPr>
    </w:p>
    <w:p w:rsidR="00DA6713" w:rsidRDefault="00DA6713" w:rsidP="00CF7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протокол № 2 мандатной комиссии, руководствуясь  статьей 27 Устава Таштагольского муниципального района, Совет народных депутатов Таштагольского муниципального района</w:t>
      </w:r>
    </w:p>
    <w:p w:rsidR="00DA6713" w:rsidRDefault="00DA6713" w:rsidP="00CF7F00">
      <w:pPr>
        <w:ind w:firstLine="709"/>
        <w:jc w:val="both"/>
        <w:rPr>
          <w:sz w:val="28"/>
          <w:szCs w:val="28"/>
        </w:rPr>
      </w:pPr>
    </w:p>
    <w:p w:rsidR="00DA6713" w:rsidRDefault="00DA6713" w:rsidP="00CF7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DA6713" w:rsidRDefault="00DA6713" w:rsidP="00CF7F00">
      <w:pPr>
        <w:jc w:val="center"/>
        <w:rPr>
          <w:sz w:val="28"/>
          <w:szCs w:val="28"/>
        </w:rPr>
      </w:pPr>
    </w:p>
    <w:p w:rsidR="00DA6713" w:rsidRDefault="00DA6713" w:rsidP="00CF7F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протокол № 2 заседания мандатной комиссии.</w:t>
      </w:r>
    </w:p>
    <w:p w:rsidR="00DA6713" w:rsidRDefault="00DA6713" w:rsidP="00CF7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Избрать председателем Совета народных депутатов Таштагольского муниципального района Азаренка Игоря Геннадьевича.</w:t>
      </w:r>
    </w:p>
    <w:p w:rsidR="00DA6713" w:rsidRDefault="00DA6713" w:rsidP="00CF7F00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подлежит опубликованию в газете «Красная Шория» и на официальном сайте администрации Таштагольского муниципального района.</w:t>
      </w:r>
    </w:p>
    <w:p w:rsidR="00DA6713" w:rsidRDefault="00DA6713" w:rsidP="00CF7F00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вступает в силу со дня его принятия.</w:t>
      </w:r>
    </w:p>
    <w:p w:rsidR="00DA6713" w:rsidRDefault="00DA6713" w:rsidP="00CF7F00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713" w:rsidRDefault="00DA6713" w:rsidP="008E0289">
      <w:pPr>
        <w:rPr>
          <w:sz w:val="28"/>
          <w:szCs w:val="28"/>
        </w:rPr>
      </w:pPr>
    </w:p>
    <w:p w:rsidR="00DA6713" w:rsidRDefault="00DA6713" w:rsidP="00137B1E">
      <w:pPr>
        <w:rPr>
          <w:sz w:val="28"/>
          <w:szCs w:val="28"/>
        </w:rPr>
      </w:pPr>
      <w:r>
        <w:rPr>
          <w:sz w:val="28"/>
          <w:szCs w:val="28"/>
        </w:rPr>
        <w:t xml:space="preserve">Глава Таштагольского </w:t>
      </w:r>
    </w:p>
    <w:p w:rsidR="00DA6713" w:rsidRPr="00137B1E" w:rsidRDefault="00DA6713" w:rsidP="00137B1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В.Н. Макута</w:t>
      </w:r>
    </w:p>
    <w:p w:rsidR="00DA6713" w:rsidRPr="001438E1" w:rsidRDefault="00DA6713" w:rsidP="001438E1">
      <w:pPr>
        <w:rPr>
          <w:sz w:val="28"/>
          <w:szCs w:val="28"/>
        </w:rPr>
      </w:pPr>
    </w:p>
    <w:p w:rsidR="00DA6713" w:rsidRPr="001438E1" w:rsidRDefault="00DA6713" w:rsidP="001438E1">
      <w:pPr>
        <w:rPr>
          <w:sz w:val="28"/>
          <w:szCs w:val="28"/>
        </w:rPr>
      </w:pPr>
    </w:p>
    <w:p w:rsidR="00DA6713" w:rsidRDefault="00DA6713" w:rsidP="001438E1">
      <w:pPr>
        <w:pStyle w:val="BodyText"/>
        <w:ind w:right="1238"/>
        <w:jc w:val="both"/>
      </w:pPr>
      <w:r>
        <w:t xml:space="preserve">Председатель Совета народных депутатов  </w:t>
      </w:r>
    </w:p>
    <w:p w:rsidR="00DA6713" w:rsidRPr="008E0289" w:rsidRDefault="00DA6713" w:rsidP="001438E1">
      <w:pPr>
        <w:rPr>
          <w:sz w:val="28"/>
          <w:szCs w:val="28"/>
        </w:rPr>
      </w:pPr>
      <w:r w:rsidRPr="008E0289">
        <w:rPr>
          <w:sz w:val="28"/>
          <w:szCs w:val="28"/>
        </w:rPr>
        <w:t xml:space="preserve">Таштагольского муниципального района                </w:t>
      </w:r>
      <w:r>
        <w:rPr>
          <w:sz w:val="28"/>
          <w:szCs w:val="28"/>
        </w:rPr>
        <w:t xml:space="preserve">                     И.Г. Азаренок</w:t>
      </w:r>
      <w:r w:rsidRPr="008E0289">
        <w:rPr>
          <w:sz w:val="28"/>
          <w:szCs w:val="28"/>
        </w:rPr>
        <w:t xml:space="preserve">                  </w:t>
      </w:r>
    </w:p>
    <w:p w:rsidR="00DA6713" w:rsidRPr="001438E1" w:rsidRDefault="00DA6713" w:rsidP="001438E1">
      <w:pPr>
        <w:rPr>
          <w:sz w:val="28"/>
          <w:szCs w:val="28"/>
        </w:rPr>
      </w:pPr>
    </w:p>
    <w:sectPr w:rsidR="00DA6713" w:rsidRPr="001438E1" w:rsidSect="006747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A0002AAF" w:usb1="C000387A" w:usb2="0000002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4B10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37B1E"/>
    <w:rsid w:val="0014040C"/>
    <w:rsid w:val="00140512"/>
    <w:rsid w:val="00142AB5"/>
    <w:rsid w:val="00143547"/>
    <w:rsid w:val="001438E1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19CB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B77D7"/>
    <w:rsid w:val="003C207F"/>
    <w:rsid w:val="003C288D"/>
    <w:rsid w:val="003C33CA"/>
    <w:rsid w:val="003C3ABD"/>
    <w:rsid w:val="003C52FC"/>
    <w:rsid w:val="003D64A1"/>
    <w:rsid w:val="003D7A43"/>
    <w:rsid w:val="003E0AD9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07A7F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D0ACA"/>
    <w:rsid w:val="004D0EBA"/>
    <w:rsid w:val="004D1904"/>
    <w:rsid w:val="004D1E29"/>
    <w:rsid w:val="004D1E38"/>
    <w:rsid w:val="004D3CD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4550"/>
    <w:rsid w:val="00576503"/>
    <w:rsid w:val="0058208F"/>
    <w:rsid w:val="005837E0"/>
    <w:rsid w:val="005839B1"/>
    <w:rsid w:val="005839E3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58D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3B9F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405C"/>
    <w:rsid w:val="006747B8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3B28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0FE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39B5"/>
    <w:rsid w:val="008B5E6B"/>
    <w:rsid w:val="008C1D77"/>
    <w:rsid w:val="008C23C3"/>
    <w:rsid w:val="008C288E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BF5"/>
    <w:rsid w:val="008D5956"/>
    <w:rsid w:val="008D6A2E"/>
    <w:rsid w:val="008D7B3E"/>
    <w:rsid w:val="008E0289"/>
    <w:rsid w:val="008E17ED"/>
    <w:rsid w:val="008E2295"/>
    <w:rsid w:val="008E3045"/>
    <w:rsid w:val="008E33BD"/>
    <w:rsid w:val="008E6495"/>
    <w:rsid w:val="008E686E"/>
    <w:rsid w:val="008E70A8"/>
    <w:rsid w:val="008E7662"/>
    <w:rsid w:val="008F3CF8"/>
    <w:rsid w:val="009009EC"/>
    <w:rsid w:val="009011CA"/>
    <w:rsid w:val="00903D81"/>
    <w:rsid w:val="00903DF8"/>
    <w:rsid w:val="0090467B"/>
    <w:rsid w:val="00906E14"/>
    <w:rsid w:val="009132F8"/>
    <w:rsid w:val="0091468E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63CF"/>
    <w:rsid w:val="00986E4C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66FA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AAB"/>
    <w:rsid w:val="00B07E8C"/>
    <w:rsid w:val="00B123A2"/>
    <w:rsid w:val="00B1262B"/>
    <w:rsid w:val="00B12CAF"/>
    <w:rsid w:val="00B1339A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9F0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10A88"/>
    <w:rsid w:val="00C112E1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3ED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33EA"/>
    <w:rsid w:val="00C74B71"/>
    <w:rsid w:val="00C74E31"/>
    <w:rsid w:val="00C7516E"/>
    <w:rsid w:val="00C757EC"/>
    <w:rsid w:val="00C77ADF"/>
    <w:rsid w:val="00C8002C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6EDF"/>
    <w:rsid w:val="00CF702F"/>
    <w:rsid w:val="00CF7A98"/>
    <w:rsid w:val="00CF7F00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6713"/>
    <w:rsid w:val="00DA7D48"/>
    <w:rsid w:val="00DB0045"/>
    <w:rsid w:val="00DB125D"/>
    <w:rsid w:val="00DB3897"/>
    <w:rsid w:val="00DB5943"/>
    <w:rsid w:val="00DB5A8D"/>
    <w:rsid w:val="00DB6A8F"/>
    <w:rsid w:val="00DB6CE8"/>
    <w:rsid w:val="00DB6DF7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3D8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4F86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63E"/>
    <w:rsid w:val="00FB1C04"/>
    <w:rsid w:val="00FB6181"/>
    <w:rsid w:val="00FB63F5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0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F7F00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903D81"/>
    <w:rPr>
      <w:rFonts w:ascii="Cambria" w:hAnsi="Cambria" w:cs="Cambria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CF7F0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3D81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F7F0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3D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178</Words>
  <Characters>1018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Трищ</cp:lastModifiedBy>
  <cp:revision>5</cp:revision>
  <cp:lastPrinted>2018-10-04T03:12:00Z</cp:lastPrinted>
  <dcterms:created xsi:type="dcterms:W3CDTF">2013-10-17T04:35:00Z</dcterms:created>
  <dcterms:modified xsi:type="dcterms:W3CDTF">2018-10-04T03:12:00Z</dcterms:modified>
</cp:coreProperties>
</file>