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4F" w:rsidRDefault="00912E4F" w:rsidP="00F86DF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6pt">
            <v:imagedata r:id="rId6" o:title=""/>
          </v:shape>
        </w:pict>
      </w:r>
    </w:p>
    <w:p w:rsidR="00912E4F" w:rsidRDefault="00912E4F" w:rsidP="00F86D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912E4F" w:rsidRDefault="00912E4F" w:rsidP="00F86D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912E4F" w:rsidRDefault="00912E4F" w:rsidP="00F86D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912E4F" w:rsidRDefault="00912E4F" w:rsidP="00F86D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912E4F" w:rsidRDefault="00912E4F" w:rsidP="00F86D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ТАШТАГОЛЬСКОГО МУНИЦИПАЛЬНОГО РАЙОНА</w:t>
      </w:r>
    </w:p>
    <w:p w:rsidR="00912E4F" w:rsidRDefault="00912E4F" w:rsidP="00F86DF8">
      <w:pPr>
        <w:jc w:val="center"/>
        <w:rPr>
          <w:b/>
          <w:bCs/>
          <w:sz w:val="28"/>
          <w:szCs w:val="28"/>
        </w:rPr>
      </w:pPr>
      <w:r w:rsidRPr="00407A7F">
        <w:rPr>
          <w:b/>
          <w:bCs/>
          <w:sz w:val="28"/>
          <w:szCs w:val="28"/>
        </w:rPr>
        <w:t xml:space="preserve"> </w:t>
      </w:r>
    </w:p>
    <w:p w:rsidR="00912E4F" w:rsidRDefault="00912E4F" w:rsidP="00F86DF8">
      <w:pPr>
        <w:jc w:val="center"/>
        <w:rPr>
          <w:b/>
          <w:bCs/>
          <w:sz w:val="28"/>
          <w:szCs w:val="28"/>
        </w:rPr>
      </w:pPr>
      <w:r w:rsidRPr="00407A7F">
        <w:rPr>
          <w:b/>
          <w:bCs/>
          <w:sz w:val="28"/>
          <w:szCs w:val="28"/>
        </w:rPr>
        <w:t>РЕШЕНИЕ</w:t>
      </w:r>
    </w:p>
    <w:p w:rsidR="00912E4F" w:rsidRPr="00407A7F" w:rsidRDefault="00912E4F" w:rsidP="00F86DF8">
      <w:pPr>
        <w:jc w:val="center"/>
        <w:rPr>
          <w:b/>
          <w:bCs/>
          <w:sz w:val="28"/>
          <w:szCs w:val="28"/>
        </w:rPr>
      </w:pPr>
    </w:p>
    <w:p w:rsidR="00912E4F" w:rsidRDefault="00912E4F" w:rsidP="00F86D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«20» сентября 2018 года № </w:t>
      </w:r>
      <w:r w:rsidRPr="006809FA">
        <w:rPr>
          <w:b/>
          <w:bCs/>
          <w:sz w:val="28"/>
          <w:szCs w:val="28"/>
        </w:rPr>
        <w:t>1</w:t>
      </w:r>
      <w:r w:rsidRPr="00F86DF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рр</w:t>
      </w:r>
    </w:p>
    <w:p w:rsidR="00912E4F" w:rsidRDefault="00912E4F" w:rsidP="00F86DF8">
      <w:pPr>
        <w:pStyle w:val="Title"/>
        <w:suppressAutoHyphens/>
        <w:rPr>
          <w:sz w:val="28"/>
          <w:szCs w:val="28"/>
        </w:rPr>
      </w:pPr>
    </w:p>
    <w:p w:rsidR="00912E4F" w:rsidRPr="00574550" w:rsidRDefault="00912E4F" w:rsidP="00F86DF8">
      <w:pPr>
        <w:pStyle w:val="Title"/>
        <w:suppressAutoHyphens/>
        <w:rPr>
          <w:sz w:val="28"/>
          <w:szCs w:val="28"/>
        </w:rPr>
      </w:pPr>
    </w:p>
    <w:p w:rsidR="00912E4F" w:rsidRDefault="00912E4F" w:rsidP="00F86DF8">
      <w:pPr>
        <w:pStyle w:val="Title"/>
        <w:suppressAutoHyphens/>
        <w:jc w:val="right"/>
        <w:rPr>
          <w:b w:val="0"/>
          <w:bCs w:val="0"/>
          <w:sz w:val="28"/>
          <w:szCs w:val="28"/>
        </w:rPr>
      </w:pPr>
      <w:r w:rsidRPr="00574550">
        <w:rPr>
          <w:b w:val="0"/>
          <w:bCs w:val="0"/>
          <w:sz w:val="28"/>
          <w:szCs w:val="28"/>
        </w:rPr>
        <w:t>Принято Советом  народных депутатов</w:t>
      </w:r>
    </w:p>
    <w:p w:rsidR="00912E4F" w:rsidRPr="00574550" w:rsidRDefault="00912E4F" w:rsidP="00F86DF8">
      <w:pPr>
        <w:pStyle w:val="Title"/>
        <w:suppressAutoHyphens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Таштагольского муниципального района</w:t>
      </w:r>
    </w:p>
    <w:p w:rsidR="00912E4F" w:rsidRPr="00DB6DF7" w:rsidRDefault="00912E4F" w:rsidP="00F86DF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DB6DF7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20 сентября </w:t>
      </w:r>
      <w:r w:rsidRPr="00DB6DF7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Pr="00DB6DF7">
        <w:rPr>
          <w:b/>
          <w:bCs/>
          <w:sz w:val="28"/>
          <w:szCs w:val="28"/>
        </w:rPr>
        <w:t xml:space="preserve"> года</w:t>
      </w:r>
    </w:p>
    <w:p w:rsidR="00912E4F" w:rsidRDefault="00912E4F" w:rsidP="00F86DF8">
      <w:pPr>
        <w:jc w:val="center"/>
        <w:rPr>
          <w:b/>
          <w:bCs/>
          <w:sz w:val="28"/>
          <w:szCs w:val="28"/>
        </w:rPr>
      </w:pPr>
    </w:p>
    <w:p w:rsidR="00912E4F" w:rsidRDefault="00912E4F" w:rsidP="00F86D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полномочиях вновь избранных депутатов </w:t>
      </w:r>
    </w:p>
    <w:p w:rsidR="00912E4F" w:rsidRDefault="00912E4F" w:rsidP="00F86DF8">
      <w:pPr>
        <w:jc w:val="center"/>
      </w:pPr>
      <w:r>
        <w:rPr>
          <w:b/>
          <w:bCs/>
          <w:sz w:val="28"/>
          <w:szCs w:val="28"/>
        </w:rPr>
        <w:t>Совета народных депутатов Таштагольского муниципального района</w:t>
      </w:r>
    </w:p>
    <w:p w:rsidR="00912E4F" w:rsidRDefault="00912E4F" w:rsidP="00F86DF8">
      <w:pPr>
        <w:ind w:firstLine="709"/>
        <w:jc w:val="both"/>
      </w:pPr>
    </w:p>
    <w:p w:rsidR="00912E4F" w:rsidRDefault="00912E4F" w:rsidP="00F86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504CD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</w:t>
      </w:r>
      <w:r w:rsidRPr="00950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9504CD">
        <w:rPr>
          <w:sz w:val="28"/>
          <w:szCs w:val="28"/>
        </w:rPr>
        <w:t>Федеральным законом от 06.10.2003 г</w:t>
      </w:r>
      <w:r>
        <w:rPr>
          <w:sz w:val="28"/>
          <w:szCs w:val="28"/>
        </w:rPr>
        <w:t>ода</w:t>
      </w:r>
      <w:r w:rsidRPr="009504CD">
        <w:rPr>
          <w:sz w:val="28"/>
          <w:szCs w:val="28"/>
        </w:rPr>
        <w:t xml:space="preserve"> № 131-ФЗ «Об общих принципах организации местного самоуправления в Российс</w:t>
      </w:r>
      <w:r>
        <w:rPr>
          <w:sz w:val="28"/>
          <w:szCs w:val="28"/>
        </w:rPr>
        <w:t>кой Федерации», руководствуясь</w:t>
      </w:r>
      <w:r w:rsidRPr="00A27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Pr="00A2703E">
        <w:rPr>
          <w:sz w:val="28"/>
          <w:szCs w:val="28"/>
        </w:rPr>
        <w:t>27 Устава Таштагольского</w:t>
      </w:r>
      <w:r>
        <w:rPr>
          <w:sz w:val="28"/>
          <w:szCs w:val="28"/>
        </w:rPr>
        <w:t xml:space="preserve"> муниципального</w:t>
      </w:r>
      <w:r w:rsidRPr="00A2703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заслушав информацию председателя избирательной комиссии Таштагольского муниципального района о результатах проведенных выборов и итогах голосования по избранию депутатов Совета народных депутатов Таштагольского муниципального района на основании протоколов и других материалов, представленных избирательной комиссией, Совет народных депутатов Таштагольского муниципального района</w:t>
      </w:r>
    </w:p>
    <w:p w:rsidR="00912E4F" w:rsidRDefault="00912E4F" w:rsidP="00F86DF8">
      <w:pPr>
        <w:ind w:firstLine="709"/>
        <w:jc w:val="both"/>
        <w:rPr>
          <w:sz w:val="28"/>
          <w:szCs w:val="28"/>
        </w:rPr>
      </w:pPr>
    </w:p>
    <w:p w:rsidR="00912E4F" w:rsidRDefault="00912E4F" w:rsidP="00F86DF8">
      <w:pPr>
        <w:jc w:val="center"/>
        <w:rPr>
          <w:b/>
          <w:bCs/>
          <w:sz w:val="28"/>
          <w:szCs w:val="28"/>
        </w:rPr>
      </w:pPr>
      <w:r w:rsidRPr="00A2703E">
        <w:rPr>
          <w:b/>
          <w:bCs/>
          <w:sz w:val="28"/>
          <w:szCs w:val="28"/>
        </w:rPr>
        <w:t>РЕШИЛ:</w:t>
      </w:r>
    </w:p>
    <w:p w:rsidR="00912E4F" w:rsidRDefault="00912E4F" w:rsidP="00F86DF8">
      <w:pPr>
        <w:jc w:val="center"/>
        <w:rPr>
          <w:b/>
          <w:bCs/>
          <w:sz w:val="28"/>
          <w:szCs w:val="28"/>
        </w:rPr>
      </w:pPr>
    </w:p>
    <w:p w:rsidR="00912E4F" w:rsidRDefault="00912E4F" w:rsidP="00F86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документы, подтверждающие полномочия вновь избранных депутатов Совета народных депутатов Таштагольского муниципального района, соответствующими действующему законодательству о выборах в органы местного самоуправления.</w:t>
      </w:r>
    </w:p>
    <w:p w:rsidR="00912E4F" w:rsidRDefault="00912E4F" w:rsidP="00A67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полномочия 20 вновь избранных депутатов Совета народных депутатов Таштагольского муниципального района, согласно приложению к решению.</w:t>
      </w:r>
    </w:p>
    <w:p w:rsidR="00912E4F" w:rsidRDefault="00912E4F" w:rsidP="00A67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Депутатам Совета народных депутатов Таштагольского муниципального района приступить к исполнению полномочий по решению вопросов местного значения с 20 сентября 2018 года.</w:t>
      </w:r>
    </w:p>
    <w:p w:rsidR="00912E4F" w:rsidRDefault="00912E4F" w:rsidP="000F1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Считать прекращенными полномочия депутатов предыдущего созыва с 19 сентября 2018 года.</w:t>
      </w:r>
    </w:p>
    <w:p w:rsidR="00912E4F" w:rsidRPr="000F12E0" w:rsidRDefault="00912E4F" w:rsidP="000F12E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Решение подлежит опубликованию в газете «Красная Шория» и на официальном сайте администрации Таштагольского муниципального района.</w:t>
      </w:r>
    </w:p>
    <w:p w:rsidR="00912E4F" w:rsidRDefault="00912E4F" w:rsidP="000F12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Решение вступает в силу со дня его принятия.</w:t>
      </w:r>
    </w:p>
    <w:p w:rsidR="00912E4F" w:rsidRDefault="00912E4F" w:rsidP="000F12E0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4F" w:rsidRDefault="00912E4F" w:rsidP="000F12E0">
      <w:pPr>
        <w:ind w:firstLine="709"/>
        <w:rPr>
          <w:sz w:val="28"/>
          <w:szCs w:val="28"/>
        </w:rPr>
      </w:pPr>
    </w:p>
    <w:p w:rsidR="00912E4F" w:rsidRDefault="00912E4F" w:rsidP="000F12E0">
      <w:pPr>
        <w:ind w:firstLine="709"/>
        <w:rPr>
          <w:sz w:val="28"/>
          <w:szCs w:val="28"/>
        </w:rPr>
      </w:pPr>
    </w:p>
    <w:p w:rsidR="00912E4F" w:rsidRDefault="00912E4F" w:rsidP="00F32D6A">
      <w:pPr>
        <w:rPr>
          <w:sz w:val="28"/>
          <w:szCs w:val="28"/>
        </w:rPr>
      </w:pPr>
      <w:r w:rsidRPr="007370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</w:t>
      </w:r>
      <w:r w:rsidRPr="007370FE">
        <w:rPr>
          <w:sz w:val="28"/>
          <w:szCs w:val="28"/>
        </w:rPr>
        <w:t xml:space="preserve">аштагольского </w:t>
      </w:r>
    </w:p>
    <w:p w:rsidR="00912E4F" w:rsidRPr="007370FE" w:rsidRDefault="00912E4F" w:rsidP="00F32D6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7370FE">
        <w:rPr>
          <w:sz w:val="28"/>
          <w:szCs w:val="28"/>
        </w:rPr>
        <w:t xml:space="preserve">района                                                               </w:t>
      </w:r>
      <w:r>
        <w:rPr>
          <w:sz w:val="28"/>
          <w:szCs w:val="28"/>
        </w:rPr>
        <w:t xml:space="preserve">    </w:t>
      </w:r>
      <w:r w:rsidRPr="007370FE">
        <w:rPr>
          <w:sz w:val="28"/>
          <w:szCs w:val="28"/>
        </w:rPr>
        <w:t>В.Н. Макута</w:t>
      </w:r>
    </w:p>
    <w:p w:rsidR="00912E4F" w:rsidRDefault="00912E4F" w:rsidP="00F32D6A">
      <w:pPr>
        <w:pStyle w:val="BodyText"/>
        <w:ind w:right="-6"/>
      </w:pPr>
    </w:p>
    <w:p w:rsidR="00912E4F" w:rsidRDefault="00912E4F" w:rsidP="000F12E0">
      <w:pPr>
        <w:pStyle w:val="BodyText"/>
        <w:ind w:right="-6"/>
        <w:jc w:val="right"/>
      </w:pPr>
    </w:p>
    <w:p w:rsidR="00912E4F" w:rsidRDefault="00912E4F" w:rsidP="005777EA">
      <w:pPr>
        <w:pStyle w:val="BodyText"/>
        <w:ind w:right="1238"/>
        <w:jc w:val="both"/>
      </w:pPr>
      <w:r w:rsidRPr="00C733EA">
        <w:t xml:space="preserve">Председатель </w:t>
      </w:r>
      <w:r>
        <w:t xml:space="preserve">Совета </w:t>
      </w:r>
      <w:r w:rsidRPr="00C733EA">
        <w:t xml:space="preserve">народных депутатов  </w:t>
      </w:r>
    </w:p>
    <w:p w:rsidR="00912E4F" w:rsidRPr="006809FA" w:rsidRDefault="00912E4F" w:rsidP="005777EA">
      <w:pPr>
        <w:pStyle w:val="BodyText"/>
        <w:ind w:right="-46"/>
        <w:jc w:val="both"/>
      </w:pPr>
      <w:r>
        <w:t>Таштагольского муниципального района                                     И.Г.Азаренок</w:t>
      </w:r>
    </w:p>
    <w:p w:rsidR="00912E4F" w:rsidRDefault="00912E4F" w:rsidP="000F12E0">
      <w:pPr>
        <w:pStyle w:val="BodyText"/>
        <w:ind w:right="-6"/>
        <w:jc w:val="right"/>
      </w:pPr>
    </w:p>
    <w:p w:rsidR="00912E4F" w:rsidRDefault="00912E4F" w:rsidP="000F12E0">
      <w:pPr>
        <w:pStyle w:val="BodyText"/>
        <w:ind w:right="-6"/>
        <w:jc w:val="right"/>
      </w:pPr>
    </w:p>
    <w:p w:rsidR="00912E4F" w:rsidRDefault="00912E4F" w:rsidP="000F12E0">
      <w:pPr>
        <w:pStyle w:val="BodyText"/>
        <w:ind w:right="-6"/>
        <w:jc w:val="right"/>
      </w:pPr>
    </w:p>
    <w:p w:rsidR="00912E4F" w:rsidRDefault="00912E4F" w:rsidP="000F12E0">
      <w:pPr>
        <w:pStyle w:val="BodyText"/>
        <w:ind w:right="-6"/>
        <w:jc w:val="right"/>
      </w:pPr>
    </w:p>
    <w:p w:rsidR="00912E4F" w:rsidRDefault="00912E4F" w:rsidP="000F12E0">
      <w:pPr>
        <w:pStyle w:val="BodyText"/>
        <w:ind w:right="-6"/>
        <w:jc w:val="right"/>
      </w:pPr>
    </w:p>
    <w:p w:rsidR="00912E4F" w:rsidRDefault="00912E4F" w:rsidP="000F12E0">
      <w:pPr>
        <w:pStyle w:val="BodyText"/>
        <w:ind w:right="-6"/>
        <w:jc w:val="right"/>
      </w:pPr>
    </w:p>
    <w:p w:rsidR="00912E4F" w:rsidRDefault="00912E4F" w:rsidP="000F12E0">
      <w:pPr>
        <w:pStyle w:val="BodyText"/>
        <w:ind w:right="-6"/>
        <w:jc w:val="right"/>
      </w:pPr>
    </w:p>
    <w:p w:rsidR="00912E4F" w:rsidRDefault="00912E4F" w:rsidP="000F12E0">
      <w:pPr>
        <w:pStyle w:val="BodyText"/>
        <w:ind w:right="-6"/>
        <w:jc w:val="right"/>
      </w:pPr>
    </w:p>
    <w:p w:rsidR="00912E4F" w:rsidRDefault="00912E4F" w:rsidP="000F12E0">
      <w:pPr>
        <w:pStyle w:val="BodyText"/>
        <w:ind w:right="-6"/>
        <w:jc w:val="right"/>
      </w:pPr>
    </w:p>
    <w:p w:rsidR="00912E4F" w:rsidRDefault="00912E4F" w:rsidP="000F12E0">
      <w:pPr>
        <w:pStyle w:val="BodyText"/>
        <w:ind w:right="-6"/>
        <w:jc w:val="right"/>
      </w:pPr>
    </w:p>
    <w:p w:rsidR="00912E4F" w:rsidRDefault="00912E4F" w:rsidP="000F12E0">
      <w:pPr>
        <w:pStyle w:val="BodyText"/>
        <w:ind w:right="-6"/>
        <w:jc w:val="right"/>
      </w:pPr>
    </w:p>
    <w:p w:rsidR="00912E4F" w:rsidRDefault="00912E4F" w:rsidP="000F12E0">
      <w:pPr>
        <w:pStyle w:val="BodyText"/>
        <w:ind w:right="-6"/>
        <w:jc w:val="right"/>
      </w:pPr>
    </w:p>
    <w:p w:rsidR="00912E4F" w:rsidRDefault="00912E4F" w:rsidP="000F12E0">
      <w:pPr>
        <w:pStyle w:val="BodyText"/>
        <w:ind w:right="-6"/>
        <w:jc w:val="right"/>
      </w:pPr>
    </w:p>
    <w:p w:rsidR="00912E4F" w:rsidRDefault="00912E4F" w:rsidP="000F12E0">
      <w:pPr>
        <w:pStyle w:val="BodyText"/>
        <w:ind w:right="-6"/>
        <w:jc w:val="right"/>
      </w:pPr>
    </w:p>
    <w:p w:rsidR="00912E4F" w:rsidRDefault="00912E4F" w:rsidP="000F12E0">
      <w:pPr>
        <w:pStyle w:val="BodyText"/>
        <w:ind w:right="-6"/>
        <w:jc w:val="right"/>
      </w:pPr>
    </w:p>
    <w:p w:rsidR="00912E4F" w:rsidRDefault="00912E4F" w:rsidP="000F12E0">
      <w:pPr>
        <w:pStyle w:val="BodyText"/>
        <w:ind w:right="-6"/>
        <w:jc w:val="right"/>
      </w:pPr>
    </w:p>
    <w:p w:rsidR="00912E4F" w:rsidRDefault="00912E4F" w:rsidP="000F12E0">
      <w:pPr>
        <w:pStyle w:val="BodyText"/>
        <w:ind w:right="-6"/>
        <w:jc w:val="right"/>
      </w:pPr>
    </w:p>
    <w:p w:rsidR="00912E4F" w:rsidRDefault="00912E4F" w:rsidP="000F12E0">
      <w:pPr>
        <w:pStyle w:val="BodyText"/>
        <w:ind w:right="-6"/>
        <w:jc w:val="right"/>
      </w:pPr>
    </w:p>
    <w:p w:rsidR="00912E4F" w:rsidRDefault="00912E4F" w:rsidP="000F12E0">
      <w:pPr>
        <w:pStyle w:val="BodyText"/>
        <w:ind w:right="-6"/>
        <w:jc w:val="right"/>
      </w:pPr>
    </w:p>
    <w:p w:rsidR="00912E4F" w:rsidRDefault="00912E4F" w:rsidP="000F12E0">
      <w:pPr>
        <w:pStyle w:val="BodyText"/>
        <w:ind w:right="-6"/>
        <w:jc w:val="right"/>
      </w:pPr>
    </w:p>
    <w:p w:rsidR="00912E4F" w:rsidRDefault="00912E4F" w:rsidP="000F12E0">
      <w:pPr>
        <w:pStyle w:val="BodyText"/>
        <w:ind w:right="-6"/>
        <w:jc w:val="right"/>
      </w:pPr>
    </w:p>
    <w:p w:rsidR="00912E4F" w:rsidRDefault="00912E4F" w:rsidP="000F12E0">
      <w:pPr>
        <w:pStyle w:val="BodyText"/>
        <w:ind w:right="-6"/>
        <w:jc w:val="right"/>
      </w:pPr>
    </w:p>
    <w:p w:rsidR="00912E4F" w:rsidRDefault="00912E4F" w:rsidP="000F12E0">
      <w:pPr>
        <w:pStyle w:val="BodyText"/>
        <w:ind w:right="-6"/>
        <w:jc w:val="right"/>
      </w:pPr>
    </w:p>
    <w:p w:rsidR="00912E4F" w:rsidRDefault="00912E4F" w:rsidP="000F12E0">
      <w:pPr>
        <w:pStyle w:val="BodyText"/>
        <w:ind w:right="-6"/>
        <w:jc w:val="right"/>
      </w:pPr>
    </w:p>
    <w:p w:rsidR="00912E4F" w:rsidRDefault="00912E4F" w:rsidP="00A23714">
      <w:pPr>
        <w:pStyle w:val="BodyText"/>
        <w:ind w:right="-6"/>
        <w:jc w:val="right"/>
      </w:pPr>
    </w:p>
    <w:p w:rsidR="00912E4F" w:rsidRDefault="00912E4F" w:rsidP="00A23714">
      <w:pPr>
        <w:pStyle w:val="BodyText"/>
        <w:ind w:right="-6"/>
        <w:jc w:val="right"/>
      </w:pPr>
    </w:p>
    <w:p w:rsidR="00912E4F" w:rsidRDefault="00912E4F" w:rsidP="00A23714">
      <w:pPr>
        <w:pStyle w:val="BodyText"/>
        <w:ind w:right="-6"/>
        <w:jc w:val="right"/>
      </w:pPr>
    </w:p>
    <w:p w:rsidR="00912E4F" w:rsidRDefault="00912E4F" w:rsidP="00A23714">
      <w:pPr>
        <w:pStyle w:val="BodyText"/>
        <w:ind w:right="-6"/>
        <w:jc w:val="right"/>
      </w:pPr>
    </w:p>
    <w:p w:rsidR="00912E4F" w:rsidRDefault="00912E4F" w:rsidP="00A23714">
      <w:pPr>
        <w:pStyle w:val="BodyText"/>
        <w:ind w:right="-6"/>
        <w:jc w:val="right"/>
      </w:pPr>
    </w:p>
    <w:p w:rsidR="00912E4F" w:rsidRDefault="00912E4F" w:rsidP="00A23714">
      <w:pPr>
        <w:pStyle w:val="BodyText"/>
        <w:ind w:right="-6"/>
        <w:jc w:val="right"/>
      </w:pPr>
    </w:p>
    <w:p w:rsidR="00912E4F" w:rsidRDefault="00912E4F" w:rsidP="00A23714">
      <w:pPr>
        <w:pStyle w:val="BodyText"/>
        <w:ind w:right="-6"/>
        <w:jc w:val="right"/>
      </w:pPr>
    </w:p>
    <w:p w:rsidR="00912E4F" w:rsidRDefault="00912E4F" w:rsidP="00A23714">
      <w:pPr>
        <w:pStyle w:val="BodyText"/>
        <w:ind w:right="-6"/>
        <w:jc w:val="right"/>
      </w:pPr>
      <w:r>
        <w:t>Приложение к решению Совета</w:t>
      </w:r>
    </w:p>
    <w:p w:rsidR="00912E4F" w:rsidRDefault="00912E4F" w:rsidP="00A23714">
      <w:pPr>
        <w:pStyle w:val="BodyText"/>
        <w:ind w:right="-6"/>
        <w:jc w:val="right"/>
      </w:pPr>
      <w:r>
        <w:t xml:space="preserve"> народных депутатов Таштагольского</w:t>
      </w:r>
    </w:p>
    <w:p w:rsidR="00912E4F" w:rsidRDefault="00912E4F" w:rsidP="00A23714">
      <w:pPr>
        <w:pStyle w:val="BodyText"/>
        <w:ind w:right="-6"/>
        <w:jc w:val="right"/>
      </w:pPr>
      <w:r>
        <w:t xml:space="preserve"> муниципального района</w:t>
      </w:r>
    </w:p>
    <w:p w:rsidR="00912E4F" w:rsidRDefault="00912E4F" w:rsidP="00A23714">
      <w:pPr>
        <w:pStyle w:val="BodyText"/>
        <w:ind w:right="-6"/>
        <w:jc w:val="right"/>
      </w:pPr>
      <w:r>
        <w:t>от 20 сентября 2018 года</w:t>
      </w:r>
      <w:r w:rsidRPr="00C91FFE">
        <w:t xml:space="preserve">                                              </w:t>
      </w:r>
      <w:r w:rsidRPr="007E30C4">
        <w:t xml:space="preserve">                                           </w:t>
      </w:r>
    </w:p>
    <w:p w:rsidR="00912E4F" w:rsidRDefault="00912E4F" w:rsidP="000F12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2E4F" w:rsidRDefault="00912E4F" w:rsidP="000F12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ДЕПУТАТЫ</w:t>
      </w:r>
    </w:p>
    <w:p w:rsidR="00912E4F" w:rsidRDefault="00912E4F" w:rsidP="000F12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народных депутатов </w:t>
      </w:r>
    </w:p>
    <w:p w:rsidR="00912E4F" w:rsidRDefault="00912E4F" w:rsidP="000F12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Таштагольского муниципального района </w:t>
      </w:r>
    </w:p>
    <w:p w:rsidR="00912E4F" w:rsidRDefault="00912E4F" w:rsidP="000F12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2E4F" w:rsidRDefault="00912E4F" w:rsidP="007C53B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ЕДИНАЯ РОССИЯ</w:t>
      </w:r>
    </w:p>
    <w:p w:rsidR="00912E4F" w:rsidRPr="007C53B5" w:rsidRDefault="00912E4F" w:rsidP="007C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3B5">
        <w:rPr>
          <w:sz w:val="28"/>
          <w:szCs w:val="28"/>
        </w:rPr>
        <w:t>1. Азаренок Игорь Геннадьевич</w:t>
      </w:r>
      <w:r>
        <w:rPr>
          <w:sz w:val="28"/>
          <w:szCs w:val="28"/>
        </w:rPr>
        <w:t>, 1966 г.р., председатель Совета народных депутатов Таштагольского муниципального района;</w:t>
      </w:r>
    </w:p>
    <w:p w:rsidR="00912E4F" w:rsidRDefault="00912E4F" w:rsidP="007C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3B5">
        <w:rPr>
          <w:sz w:val="28"/>
          <w:szCs w:val="28"/>
        </w:rPr>
        <w:t>2. Безушков Андрей Владимирович</w:t>
      </w:r>
      <w:r>
        <w:rPr>
          <w:sz w:val="28"/>
          <w:szCs w:val="28"/>
        </w:rPr>
        <w:t xml:space="preserve">, 1972 г.р., </w:t>
      </w:r>
      <w:r w:rsidRPr="007C53B5">
        <w:rPr>
          <w:sz w:val="28"/>
          <w:szCs w:val="28"/>
        </w:rPr>
        <w:t xml:space="preserve">директор ООО «Комсатаси»; </w:t>
      </w:r>
    </w:p>
    <w:p w:rsidR="00912E4F" w:rsidRPr="007C53B5" w:rsidRDefault="00912E4F" w:rsidP="007C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3B5">
        <w:rPr>
          <w:sz w:val="28"/>
          <w:szCs w:val="28"/>
        </w:rPr>
        <w:t>3. Новгородцев Сергей Викторович</w:t>
      </w:r>
      <w:r>
        <w:rPr>
          <w:sz w:val="28"/>
          <w:szCs w:val="28"/>
        </w:rPr>
        <w:t xml:space="preserve">, 1961 г.р., директор </w:t>
      </w:r>
      <w:r w:rsidRPr="007C53B5">
        <w:rPr>
          <w:sz w:val="28"/>
          <w:szCs w:val="28"/>
        </w:rPr>
        <w:t>ООО «Металлоконструкция»</w:t>
      </w:r>
      <w:r>
        <w:rPr>
          <w:sz w:val="28"/>
          <w:szCs w:val="28"/>
        </w:rPr>
        <w:t xml:space="preserve">; </w:t>
      </w:r>
      <w:r w:rsidRPr="007C53B5">
        <w:rPr>
          <w:sz w:val="28"/>
          <w:szCs w:val="28"/>
        </w:rPr>
        <w:t xml:space="preserve"> </w:t>
      </w:r>
    </w:p>
    <w:p w:rsidR="00912E4F" w:rsidRPr="007C53B5" w:rsidRDefault="00912E4F" w:rsidP="007C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3B5">
        <w:rPr>
          <w:sz w:val="28"/>
          <w:szCs w:val="28"/>
        </w:rPr>
        <w:t>4. Анисимов Алексей Алексеевич</w:t>
      </w:r>
      <w:r>
        <w:rPr>
          <w:sz w:val="28"/>
          <w:szCs w:val="28"/>
        </w:rPr>
        <w:t xml:space="preserve">, 1958 г.р., директор </w:t>
      </w:r>
      <w:r w:rsidRPr="007C53B5">
        <w:rPr>
          <w:sz w:val="28"/>
          <w:szCs w:val="28"/>
        </w:rPr>
        <w:t>МБУ Спортиный комплекс «Дельфин»</w:t>
      </w:r>
      <w:r>
        <w:rPr>
          <w:sz w:val="28"/>
          <w:szCs w:val="28"/>
        </w:rPr>
        <w:t xml:space="preserve">; </w:t>
      </w:r>
    </w:p>
    <w:p w:rsidR="00912E4F" w:rsidRPr="007C53B5" w:rsidRDefault="00912E4F" w:rsidP="007C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3B5">
        <w:rPr>
          <w:sz w:val="28"/>
          <w:szCs w:val="28"/>
        </w:rPr>
        <w:t>5. Александров Евгений Валерьевич</w:t>
      </w:r>
      <w:r>
        <w:rPr>
          <w:sz w:val="28"/>
          <w:szCs w:val="28"/>
        </w:rPr>
        <w:t xml:space="preserve">, 1960 г.р., </w:t>
      </w:r>
      <w:r w:rsidRPr="007C53B5">
        <w:rPr>
          <w:sz w:val="28"/>
          <w:szCs w:val="28"/>
        </w:rPr>
        <w:t>тренер-преподаватель МБУ ДО «Специализированная детско-юношеская спортивная школа олимпийского резерва по горнолыжному спорту»;</w:t>
      </w:r>
    </w:p>
    <w:p w:rsidR="00912E4F" w:rsidRPr="00FA6E2C" w:rsidRDefault="00912E4F" w:rsidP="007C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3B5">
        <w:rPr>
          <w:sz w:val="28"/>
          <w:szCs w:val="28"/>
        </w:rPr>
        <w:t>6. Плосконосов Павел Викторович</w:t>
      </w:r>
      <w:r>
        <w:rPr>
          <w:sz w:val="28"/>
          <w:szCs w:val="28"/>
        </w:rPr>
        <w:t xml:space="preserve">, 1989 г.р., </w:t>
      </w:r>
      <w:r w:rsidRPr="00FA6E2C">
        <w:rPr>
          <w:sz w:val="28"/>
          <w:szCs w:val="28"/>
        </w:rPr>
        <w:t>врач анестезиолог-реаниматолог</w:t>
      </w:r>
      <w:r>
        <w:rPr>
          <w:sz w:val="28"/>
          <w:szCs w:val="28"/>
        </w:rPr>
        <w:t xml:space="preserve">, </w:t>
      </w:r>
      <w:r>
        <w:t xml:space="preserve">  </w:t>
      </w:r>
      <w:r w:rsidRPr="00FA6E2C">
        <w:rPr>
          <w:sz w:val="28"/>
          <w:szCs w:val="28"/>
        </w:rPr>
        <w:t>ГБУЗ КО Таштагольская РБ</w:t>
      </w:r>
      <w:r>
        <w:rPr>
          <w:sz w:val="28"/>
          <w:szCs w:val="28"/>
        </w:rPr>
        <w:t>;</w:t>
      </w:r>
    </w:p>
    <w:p w:rsidR="00912E4F" w:rsidRDefault="00912E4F" w:rsidP="007C53B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C53B5">
        <w:rPr>
          <w:sz w:val="28"/>
          <w:szCs w:val="28"/>
        </w:rPr>
        <w:t>7. Рябченко Лариса Николаевна</w:t>
      </w:r>
      <w:r>
        <w:rPr>
          <w:sz w:val="28"/>
          <w:szCs w:val="28"/>
        </w:rPr>
        <w:t xml:space="preserve">, 1962 г.р., директор </w:t>
      </w:r>
      <w:r w:rsidRPr="007C53B5">
        <w:rPr>
          <w:sz w:val="28"/>
          <w:szCs w:val="28"/>
        </w:rPr>
        <w:t xml:space="preserve"> </w:t>
      </w:r>
      <w:r w:rsidRPr="00FA6E2C">
        <w:rPr>
          <w:sz w:val="28"/>
          <w:szCs w:val="28"/>
        </w:rPr>
        <w:t>МБУ культуры «Центральная библиотечная система Таштагольского муниципального района»</w:t>
      </w:r>
      <w:r>
        <w:rPr>
          <w:sz w:val="28"/>
          <w:szCs w:val="28"/>
        </w:rPr>
        <w:t>;</w:t>
      </w:r>
    </w:p>
    <w:p w:rsidR="00912E4F" w:rsidRDefault="00912E4F" w:rsidP="007C53B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12E4F" w:rsidRDefault="00912E4F" w:rsidP="007C53B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КПРФ</w:t>
      </w:r>
    </w:p>
    <w:p w:rsidR="00912E4F" w:rsidRPr="007C53B5" w:rsidRDefault="00912E4F" w:rsidP="007C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C53B5">
        <w:rPr>
          <w:sz w:val="28"/>
          <w:szCs w:val="28"/>
        </w:rPr>
        <w:t>. Кочетков Николай Михайлович</w:t>
      </w:r>
      <w:r>
        <w:rPr>
          <w:sz w:val="28"/>
          <w:szCs w:val="28"/>
        </w:rPr>
        <w:t>, 1946 г.р., пенсионер;</w:t>
      </w:r>
    </w:p>
    <w:p w:rsidR="00912E4F" w:rsidRPr="007C53B5" w:rsidRDefault="00912E4F" w:rsidP="007C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2E4F" w:rsidRDefault="00912E4F" w:rsidP="007C53B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ЛДПР</w:t>
      </w:r>
    </w:p>
    <w:p w:rsidR="00912E4F" w:rsidRPr="007C53B5" w:rsidRDefault="00912E4F" w:rsidP="007C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C53B5">
        <w:rPr>
          <w:sz w:val="28"/>
          <w:szCs w:val="28"/>
        </w:rPr>
        <w:t>. Желтова Елена Александровна</w:t>
      </w:r>
      <w:r>
        <w:rPr>
          <w:sz w:val="28"/>
          <w:szCs w:val="28"/>
        </w:rPr>
        <w:t>, 1978 г.р., домохозяйка;</w:t>
      </w:r>
    </w:p>
    <w:p w:rsidR="00912E4F" w:rsidRPr="007C53B5" w:rsidRDefault="00912E4F" w:rsidP="007C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2E4F" w:rsidRDefault="00912E4F" w:rsidP="007C53B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СПРАВЕДЛИВАЯ РОССИЯ </w:t>
      </w:r>
    </w:p>
    <w:p w:rsidR="00912E4F" w:rsidRPr="007C53B5" w:rsidRDefault="00912E4F" w:rsidP="007C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3B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C53B5">
        <w:rPr>
          <w:sz w:val="28"/>
          <w:szCs w:val="28"/>
        </w:rPr>
        <w:t>. Болдыков Геннадий Филиппович</w:t>
      </w:r>
      <w:r>
        <w:rPr>
          <w:sz w:val="28"/>
          <w:szCs w:val="28"/>
        </w:rPr>
        <w:t>, 1965 г.р., директор ООО «Тепло»;</w:t>
      </w:r>
    </w:p>
    <w:p w:rsidR="00912E4F" w:rsidRPr="007C53B5" w:rsidRDefault="00912E4F" w:rsidP="000F12E0">
      <w:pPr>
        <w:ind w:firstLine="709"/>
        <w:jc w:val="both"/>
        <w:rPr>
          <w:sz w:val="28"/>
          <w:szCs w:val="28"/>
        </w:rPr>
      </w:pPr>
    </w:p>
    <w:p w:rsidR="00912E4F" w:rsidRDefault="00912E4F" w:rsidP="000F12E0">
      <w:pPr>
        <w:ind w:firstLine="709"/>
        <w:jc w:val="both"/>
        <w:rPr>
          <w:sz w:val="28"/>
          <w:szCs w:val="28"/>
        </w:rPr>
      </w:pPr>
    </w:p>
    <w:p w:rsidR="00912E4F" w:rsidRPr="007C53B5" w:rsidRDefault="00912E4F" w:rsidP="000F1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округ № 1 – Шелтреков Анатолий Анатольевич, 1983 г.р., директор </w:t>
      </w:r>
      <w:r w:rsidRPr="007C53B5">
        <w:rPr>
          <w:sz w:val="28"/>
          <w:szCs w:val="28"/>
        </w:rPr>
        <w:t>МКОУ «Школа-Интернат № 3»;</w:t>
      </w:r>
    </w:p>
    <w:p w:rsidR="00912E4F" w:rsidRPr="007C53B5" w:rsidRDefault="00912E4F" w:rsidP="000F1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округ № 2 – Мальцев Олег Владимирович, 1966 г.р., </w:t>
      </w:r>
      <w:r w:rsidRPr="007C53B5">
        <w:rPr>
          <w:sz w:val="28"/>
          <w:szCs w:val="28"/>
        </w:rPr>
        <w:t>генеральный директор ООО «Фристайл»;</w:t>
      </w:r>
    </w:p>
    <w:p w:rsidR="00912E4F" w:rsidRPr="007C53B5" w:rsidRDefault="00912E4F" w:rsidP="000F1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округ № 3 – Филимонов Владимир Владимирович, 1969 г.р., </w:t>
      </w:r>
      <w:r w:rsidRPr="007C53B5">
        <w:rPr>
          <w:sz w:val="28"/>
          <w:szCs w:val="28"/>
        </w:rPr>
        <w:t>начальник Таштагольской шахты АО «Евразруда» Горно-Шорский филиал;</w:t>
      </w:r>
    </w:p>
    <w:p w:rsidR="00912E4F" w:rsidRPr="00F32D6A" w:rsidRDefault="00912E4F" w:rsidP="000F1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округ № 4 – Лысенко Сергей Николаевич, 1973 г.р., директор </w:t>
      </w:r>
      <w:r w:rsidRPr="00F32D6A">
        <w:rPr>
          <w:sz w:val="28"/>
          <w:szCs w:val="28"/>
        </w:rPr>
        <w:t>МБОУ «Средняя общеобразовательная школа № 9» г.Таштагола;</w:t>
      </w:r>
    </w:p>
    <w:p w:rsidR="00912E4F" w:rsidRPr="00F32D6A" w:rsidRDefault="00912E4F" w:rsidP="000F1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округ № 5 – Иванов Владимир Владимирович, 1978 г.р., главный инженер ООО </w:t>
      </w:r>
      <w:r w:rsidRPr="00F32D6A">
        <w:rPr>
          <w:sz w:val="28"/>
          <w:szCs w:val="28"/>
        </w:rPr>
        <w:t>«Шерегеш-Энерго»;</w:t>
      </w:r>
    </w:p>
    <w:p w:rsidR="00912E4F" w:rsidRDefault="00912E4F" w:rsidP="000F1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округ № 6 – Голдобин Виталий Викторович, 1972 г.р., директор ООО «ГеоТрансСервис»;</w:t>
      </w:r>
    </w:p>
    <w:p w:rsidR="00912E4F" w:rsidRDefault="00912E4F" w:rsidP="000F1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округ № 7 – Пашин Дмитрий Степанович; 1943 г.р., пенсионер;</w:t>
      </w:r>
    </w:p>
    <w:p w:rsidR="00912E4F" w:rsidRDefault="00912E4F" w:rsidP="00A237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округ № 8 – Потапова Инна Николаевна, 1970 г.р., и.о. директора МП «Темиртауский хлебокомбинат»;</w:t>
      </w:r>
    </w:p>
    <w:p w:rsidR="00912E4F" w:rsidRDefault="00912E4F" w:rsidP="00A237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округ № 9 – Ижболдин Александр Сергеевич; 1982 г.р., директор ООО «Армада»;</w:t>
      </w:r>
    </w:p>
    <w:p w:rsidR="00912E4F" w:rsidRDefault="00912E4F" w:rsidP="00A237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округ № 10 – Пашин Сергей Иванович, 1956 г.р., директор филиала «Энергосеть г.Таштагола» ООО «Кузбасская энергосетевая компания»; </w:t>
      </w:r>
    </w:p>
    <w:p w:rsidR="00912E4F" w:rsidRPr="00F86DF8" w:rsidRDefault="00912E4F" w:rsidP="00F86DF8">
      <w:pPr>
        <w:tabs>
          <w:tab w:val="left" w:pos="3015"/>
        </w:tabs>
      </w:pPr>
    </w:p>
    <w:sectPr w:rsidR="00912E4F" w:rsidRPr="00F86DF8" w:rsidSect="000F12E0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E4F" w:rsidRDefault="00912E4F">
      <w:r>
        <w:separator/>
      </w:r>
    </w:p>
  </w:endnote>
  <w:endnote w:type="continuationSeparator" w:id="1">
    <w:p w:rsidR="00912E4F" w:rsidRDefault="00912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A0002AAF" w:usb1="C000387A" w:usb2="0000002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4F" w:rsidRDefault="00912E4F" w:rsidP="00A6703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12E4F" w:rsidRDefault="00912E4F" w:rsidP="00A6703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E4F" w:rsidRDefault="00912E4F">
      <w:r>
        <w:separator/>
      </w:r>
    </w:p>
  </w:footnote>
  <w:footnote w:type="continuationSeparator" w:id="1">
    <w:p w:rsidR="00912E4F" w:rsidRDefault="00912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B89"/>
    <w:rsid w:val="0005784F"/>
    <w:rsid w:val="00060ADC"/>
    <w:rsid w:val="000613E4"/>
    <w:rsid w:val="00061998"/>
    <w:rsid w:val="00061BE2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4F25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5420"/>
    <w:rsid w:val="000D7FEA"/>
    <w:rsid w:val="000E0874"/>
    <w:rsid w:val="000E143C"/>
    <w:rsid w:val="000E2F97"/>
    <w:rsid w:val="000E6D2F"/>
    <w:rsid w:val="000E79E2"/>
    <w:rsid w:val="000F0E72"/>
    <w:rsid w:val="000F12E0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1186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7D0A"/>
    <w:rsid w:val="001D0BDF"/>
    <w:rsid w:val="001D1133"/>
    <w:rsid w:val="001D11D3"/>
    <w:rsid w:val="001D1CC4"/>
    <w:rsid w:val="001D3AC9"/>
    <w:rsid w:val="001D7D2B"/>
    <w:rsid w:val="001E0094"/>
    <w:rsid w:val="001E15FC"/>
    <w:rsid w:val="001E16A8"/>
    <w:rsid w:val="001E1941"/>
    <w:rsid w:val="001E2151"/>
    <w:rsid w:val="001E3D46"/>
    <w:rsid w:val="001E4477"/>
    <w:rsid w:val="001E6FB6"/>
    <w:rsid w:val="001E7E3C"/>
    <w:rsid w:val="001F0A75"/>
    <w:rsid w:val="001F3EB6"/>
    <w:rsid w:val="001F6780"/>
    <w:rsid w:val="00200434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4D10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59D7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6090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56CD"/>
    <w:rsid w:val="00397B34"/>
    <w:rsid w:val="00397C3E"/>
    <w:rsid w:val="003A67B6"/>
    <w:rsid w:val="003B0365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249"/>
    <w:rsid w:val="004048F5"/>
    <w:rsid w:val="00404F78"/>
    <w:rsid w:val="0040625D"/>
    <w:rsid w:val="00406597"/>
    <w:rsid w:val="0040689E"/>
    <w:rsid w:val="0040764A"/>
    <w:rsid w:val="0040796A"/>
    <w:rsid w:val="00407A7F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33CBC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1DE9"/>
    <w:rsid w:val="004523EF"/>
    <w:rsid w:val="00452C32"/>
    <w:rsid w:val="00453AAF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7DDD"/>
    <w:rsid w:val="00480386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4EFC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37594"/>
    <w:rsid w:val="00540E69"/>
    <w:rsid w:val="00541C3B"/>
    <w:rsid w:val="005427A9"/>
    <w:rsid w:val="00542BF0"/>
    <w:rsid w:val="00543414"/>
    <w:rsid w:val="00543A4A"/>
    <w:rsid w:val="0054410B"/>
    <w:rsid w:val="00545409"/>
    <w:rsid w:val="00545693"/>
    <w:rsid w:val="0054739D"/>
    <w:rsid w:val="005506E6"/>
    <w:rsid w:val="00550EE2"/>
    <w:rsid w:val="005529DA"/>
    <w:rsid w:val="00554FBC"/>
    <w:rsid w:val="0055619E"/>
    <w:rsid w:val="005566BC"/>
    <w:rsid w:val="00562250"/>
    <w:rsid w:val="00562837"/>
    <w:rsid w:val="00562B53"/>
    <w:rsid w:val="00563E98"/>
    <w:rsid w:val="0056419B"/>
    <w:rsid w:val="005649F9"/>
    <w:rsid w:val="00565DBD"/>
    <w:rsid w:val="00570B06"/>
    <w:rsid w:val="0057327E"/>
    <w:rsid w:val="00573D5E"/>
    <w:rsid w:val="00574550"/>
    <w:rsid w:val="00576503"/>
    <w:rsid w:val="005777EA"/>
    <w:rsid w:val="0058208F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D9E"/>
    <w:rsid w:val="005A1F0E"/>
    <w:rsid w:val="005A2F38"/>
    <w:rsid w:val="005A44D1"/>
    <w:rsid w:val="005A470F"/>
    <w:rsid w:val="005A564B"/>
    <w:rsid w:val="005A5ED7"/>
    <w:rsid w:val="005A7FF4"/>
    <w:rsid w:val="005B0522"/>
    <w:rsid w:val="005B22EC"/>
    <w:rsid w:val="005B310D"/>
    <w:rsid w:val="005B4C82"/>
    <w:rsid w:val="005B53B8"/>
    <w:rsid w:val="005B58F4"/>
    <w:rsid w:val="005B7873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405C"/>
    <w:rsid w:val="00674D83"/>
    <w:rsid w:val="00680259"/>
    <w:rsid w:val="006809FA"/>
    <w:rsid w:val="00682CC0"/>
    <w:rsid w:val="00683E80"/>
    <w:rsid w:val="00684B5D"/>
    <w:rsid w:val="00686AB5"/>
    <w:rsid w:val="00692BD4"/>
    <w:rsid w:val="0069445B"/>
    <w:rsid w:val="00694CA5"/>
    <w:rsid w:val="00695A77"/>
    <w:rsid w:val="00696650"/>
    <w:rsid w:val="00696CB1"/>
    <w:rsid w:val="00697CE6"/>
    <w:rsid w:val="006A056F"/>
    <w:rsid w:val="006A1A27"/>
    <w:rsid w:val="006A2FDB"/>
    <w:rsid w:val="006A30D0"/>
    <w:rsid w:val="006A5989"/>
    <w:rsid w:val="006B20D7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372B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396"/>
    <w:rsid w:val="007046D6"/>
    <w:rsid w:val="007061A6"/>
    <w:rsid w:val="007073FD"/>
    <w:rsid w:val="00707E1F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0FE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66D0"/>
    <w:rsid w:val="007A752D"/>
    <w:rsid w:val="007A7C8A"/>
    <w:rsid w:val="007B0467"/>
    <w:rsid w:val="007B1921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53B5"/>
    <w:rsid w:val="007C6D82"/>
    <w:rsid w:val="007D0035"/>
    <w:rsid w:val="007D07D4"/>
    <w:rsid w:val="007D21C4"/>
    <w:rsid w:val="007D2B40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30C4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4901"/>
    <w:rsid w:val="00815824"/>
    <w:rsid w:val="00817E56"/>
    <w:rsid w:val="00820EA6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1D77"/>
    <w:rsid w:val="008C23C3"/>
    <w:rsid w:val="008C288E"/>
    <w:rsid w:val="008C30ED"/>
    <w:rsid w:val="008C46B2"/>
    <w:rsid w:val="008C4E05"/>
    <w:rsid w:val="008C593A"/>
    <w:rsid w:val="008C5C7C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3CF8"/>
    <w:rsid w:val="009009EC"/>
    <w:rsid w:val="009011CA"/>
    <w:rsid w:val="00903DF8"/>
    <w:rsid w:val="0090467B"/>
    <w:rsid w:val="00906E14"/>
    <w:rsid w:val="00912E4F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5241"/>
    <w:rsid w:val="00926408"/>
    <w:rsid w:val="00930D47"/>
    <w:rsid w:val="00933BED"/>
    <w:rsid w:val="00933FB3"/>
    <w:rsid w:val="00937628"/>
    <w:rsid w:val="00943BA0"/>
    <w:rsid w:val="009443DD"/>
    <w:rsid w:val="00944DB9"/>
    <w:rsid w:val="00945196"/>
    <w:rsid w:val="009465DD"/>
    <w:rsid w:val="009504C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863CF"/>
    <w:rsid w:val="00986E4C"/>
    <w:rsid w:val="009902DE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9F3E2F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3714"/>
    <w:rsid w:val="00A23C35"/>
    <w:rsid w:val="00A2544A"/>
    <w:rsid w:val="00A25AE7"/>
    <w:rsid w:val="00A2600A"/>
    <w:rsid w:val="00A2667B"/>
    <w:rsid w:val="00A2703E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6703F"/>
    <w:rsid w:val="00A704DD"/>
    <w:rsid w:val="00A71B1C"/>
    <w:rsid w:val="00A71B7E"/>
    <w:rsid w:val="00A722C8"/>
    <w:rsid w:val="00A7344E"/>
    <w:rsid w:val="00A74FD4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2353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60A47"/>
    <w:rsid w:val="00B61042"/>
    <w:rsid w:val="00B61BBE"/>
    <w:rsid w:val="00B62333"/>
    <w:rsid w:val="00B62705"/>
    <w:rsid w:val="00B6440C"/>
    <w:rsid w:val="00B6645F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777"/>
    <w:rsid w:val="00C04BF8"/>
    <w:rsid w:val="00C055DD"/>
    <w:rsid w:val="00C07066"/>
    <w:rsid w:val="00C0747C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33EA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1FFE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ED2"/>
    <w:rsid w:val="00CE4566"/>
    <w:rsid w:val="00CE4CE6"/>
    <w:rsid w:val="00CE502F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1931"/>
    <w:rsid w:val="00D82B1C"/>
    <w:rsid w:val="00D83BE5"/>
    <w:rsid w:val="00D85A4F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DF7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E4A4C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7D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BA4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5E6C"/>
    <w:rsid w:val="00F26201"/>
    <w:rsid w:val="00F26FFE"/>
    <w:rsid w:val="00F3102F"/>
    <w:rsid w:val="00F32D6A"/>
    <w:rsid w:val="00F3380D"/>
    <w:rsid w:val="00F34A48"/>
    <w:rsid w:val="00F3652B"/>
    <w:rsid w:val="00F36714"/>
    <w:rsid w:val="00F36871"/>
    <w:rsid w:val="00F40741"/>
    <w:rsid w:val="00F45EC1"/>
    <w:rsid w:val="00F45FD8"/>
    <w:rsid w:val="00F47373"/>
    <w:rsid w:val="00F477B7"/>
    <w:rsid w:val="00F51013"/>
    <w:rsid w:val="00F541AF"/>
    <w:rsid w:val="00F548D0"/>
    <w:rsid w:val="00F54990"/>
    <w:rsid w:val="00F54B54"/>
    <w:rsid w:val="00F55299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86DF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A6E2C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F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86DF8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084F25"/>
    <w:rPr>
      <w:rFonts w:ascii="Cambria" w:hAnsi="Cambria" w:cs="Cambria"/>
      <w:b/>
      <w:bCs/>
      <w:kern w:val="28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696CB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4F25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96CB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84F2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70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F2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67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4</Pages>
  <Words>654</Words>
  <Characters>3734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dc:description/>
  <cp:lastModifiedBy>Трищ</cp:lastModifiedBy>
  <cp:revision>7</cp:revision>
  <cp:lastPrinted>2018-10-04T03:04:00Z</cp:lastPrinted>
  <dcterms:created xsi:type="dcterms:W3CDTF">2013-10-17T04:33:00Z</dcterms:created>
  <dcterms:modified xsi:type="dcterms:W3CDTF">2018-10-04T03:08:00Z</dcterms:modified>
</cp:coreProperties>
</file>