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64" w:rsidRDefault="00E63B64" w:rsidP="00DF7D64">
      <w:pPr>
        <w:jc w:val="center"/>
        <w:rPr>
          <w:sz w:val="28"/>
          <w:szCs w:val="28"/>
        </w:rPr>
      </w:pPr>
      <w:r w:rsidRPr="00B7556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>
            <v:imagedata r:id="rId7" o:title=""/>
          </v:shape>
        </w:pict>
      </w:r>
    </w:p>
    <w:p w:rsidR="00E63B64" w:rsidRDefault="00E63B64" w:rsidP="00E63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E63B64" w:rsidRDefault="00E63B64" w:rsidP="00E63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E63B64" w:rsidRDefault="00E63B64" w:rsidP="00E63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E63B64" w:rsidRDefault="00E63B64" w:rsidP="00E63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E63B64" w:rsidRDefault="00E63B64" w:rsidP="00E63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E63B64" w:rsidRDefault="00E63B64" w:rsidP="00E63B64">
      <w:pPr>
        <w:jc w:val="center"/>
        <w:rPr>
          <w:b/>
          <w:bCs/>
          <w:sz w:val="28"/>
          <w:szCs w:val="28"/>
        </w:rPr>
      </w:pPr>
    </w:p>
    <w:p w:rsidR="00E63B64" w:rsidRDefault="00E63B64" w:rsidP="00E6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3B64" w:rsidRDefault="00E63B64" w:rsidP="00E63B64">
      <w:pPr>
        <w:jc w:val="center"/>
        <w:rPr>
          <w:b/>
          <w:sz w:val="28"/>
          <w:szCs w:val="28"/>
        </w:rPr>
      </w:pPr>
    </w:p>
    <w:p w:rsidR="00E63B64" w:rsidRDefault="00E63B64" w:rsidP="00E6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</w:t>
      </w:r>
      <w:r w:rsidR="002F1B7F">
        <w:rPr>
          <w:b/>
          <w:sz w:val="28"/>
          <w:szCs w:val="28"/>
          <w:lang w:val="en-US"/>
        </w:rPr>
        <w:t>22</w:t>
      </w:r>
      <w:r>
        <w:rPr>
          <w:b/>
          <w:sz w:val="28"/>
          <w:szCs w:val="28"/>
        </w:rPr>
        <w:t xml:space="preserve">_» </w:t>
      </w:r>
      <w:r w:rsidR="002A2C74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2014 года №- </w:t>
      </w:r>
      <w:r w:rsidR="002F1B7F">
        <w:rPr>
          <w:b/>
          <w:sz w:val="28"/>
          <w:szCs w:val="28"/>
          <w:lang w:val="en-US"/>
        </w:rPr>
        <w:t>39</w:t>
      </w:r>
      <w:r>
        <w:rPr>
          <w:b/>
          <w:sz w:val="28"/>
          <w:szCs w:val="28"/>
        </w:rPr>
        <w:t>-рр</w:t>
      </w:r>
    </w:p>
    <w:p w:rsidR="00E63B64" w:rsidRDefault="00E63B64" w:rsidP="00E63B64">
      <w:pPr>
        <w:pStyle w:val="ab"/>
        <w:rPr>
          <w:sz w:val="28"/>
          <w:szCs w:val="28"/>
        </w:rPr>
      </w:pPr>
    </w:p>
    <w:p w:rsidR="00E63B64" w:rsidRPr="002A2C74" w:rsidRDefault="00E63B64" w:rsidP="00E63B64">
      <w:pPr>
        <w:pStyle w:val="2"/>
        <w:rPr>
          <w:rFonts w:ascii="Times New Roman" w:hAnsi="Times New Roman"/>
          <w:sz w:val="28"/>
          <w:szCs w:val="28"/>
        </w:rPr>
      </w:pPr>
      <w:r w:rsidRPr="002A2C74">
        <w:rPr>
          <w:rFonts w:ascii="Times New Roman" w:hAnsi="Times New Roman"/>
          <w:sz w:val="28"/>
          <w:szCs w:val="28"/>
        </w:rPr>
        <w:t xml:space="preserve">Принято Советом народных депутатов </w:t>
      </w:r>
    </w:p>
    <w:p w:rsidR="00E63B64" w:rsidRPr="002A2C74" w:rsidRDefault="00E63B64" w:rsidP="00E63B64">
      <w:pPr>
        <w:pStyle w:val="2"/>
        <w:rPr>
          <w:rFonts w:ascii="Times New Roman" w:hAnsi="Times New Roman"/>
          <w:sz w:val="28"/>
          <w:szCs w:val="28"/>
        </w:rPr>
      </w:pPr>
      <w:r w:rsidRPr="002A2C74">
        <w:rPr>
          <w:rFonts w:ascii="Times New Roman" w:hAnsi="Times New Roman"/>
          <w:sz w:val="28"/>
          <w:szCs w:val="28"/>
        </w:rPr>
        <w:t>Таштагольского муниципального района</w:t>
      </w:r>
    </w:p>
    <w:p w:rsidR="00E63B64" w:rsidRDefault="00E63B64" w:rsidP="00E63B64">
      <w:pPr>
        <w:jc w:val="right"/>
        <w:rPr>
          <w:b/>
          <w:bCs/>
          <w:sz w:val="28"/>
          <w:szCs w:val="28"/>
        </w:rPr>
      </w:pPr>
      <w:r w:rsidRPr="002A2C74">
        <w:rPr>
          <w:b/>
          <w:bCs/>
          <w:sz w:val="28"/>
          <w:szCs w:val="28"/>
        </w:rPr>
        <w:t xml:space="preserve"> от </w:t>
      </w:r>
      <w:r w:rsidR="002A2C74">
        <w:rPr>
          <w:b/>
          <w:bCs/>
          <w:sz w:val="28"/>
          <w:szCs w:val="28"/>
        </w:rPr>
        <w:t xml:space="preserve">21 </w:t>
      </w:r>
      <w:r w:rsidRPr="002A2C74">
        <w:rPr>
          <w:b/>
          <w:bCs/>
          <w:sz w:val="28"/>
          <w:szCs w:val="28"/>
        </w:rPr>
        <w:t>января 2014 года</w:t>
      </w:r>
    </w:p>
    <w:p w:rsidR="00E63B64" w:rsidRDefault="00E63B64" w:rsidP="00E63B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63B64" w:rsidRDefault="00E63B64" w:rsidP="00E63B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3573C0">
        <w:rPr>
          <w:rFonts w:ascii="Times New Roman" w:hAnsi="Times New Roman"/>
          <w:sz w:val="28"/>
          <w:szCs w:val="28"/>
        </w:rPr>
        <w:t xml:space="preserve">Об утверждении </w:t>
      </w:r>
      <w:r w:rsidR="002A2C74">
        <w:rPr>
          <w:rFonts w:ascii="Times New Roman" w:hAnsi="Times New Roman"/>
          <w:sz w:val="28"/>
          <w:szCs w:val="28"/>
        </w:rPr>
        <w:t>П</w:t>
      </w:r>
      <w:r w:rsidRPr="003573C0">
        <w:rPr>
          <w:rFonts w:ascii="Times New Roman" w:hAnsi="Times New Roman"/>
          <w:sz w:val="28"/>
          <w:szCs w:val="28"/>
        </w:rPr>
        <w:t xml:space="preserve">оложения </w:t>
      </w:r>
      <w:r w:rsidR="002A2C74">
        <w:rPr>
          <w:rFonts w:ascii="Times New Roman" w:hAnsi="Times New Roman"/>
          <w:sz w:val="28"/>
          <w:szCs w:val="28"/>
        </w:rPr>
        <w:t>«О</w:t>
      </w:r>
      <w:r w:rsidRPr="00357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 предоставления субсидии</w:t>
      </w:r>
      <w:r w:rsidRPr="003573C0">
        <w:rPr>
          <w:rFonts w:ascii="Times New Roman" w:hAnsi="Times New Roman"/>
          <w:sz w:val="28"/>
          <w:szCs w:val="28"/>
        </w:rPr>
        <w:t xml:space="preserve"> из бюджета </w:t>
      </w:r>
      <w:r w:rsidRPr="003573C0">
        <w:rPr>
          <w:rFonts w:ascii="Times New Roman" w:hAnsi="Times New Roman"/>
          <w:bCs w:val="0"/>
          <w:sz w:val="28"/>
          <w:szCs w:val="28"/>
        </w:rPr>
        <w:t>Таштагольского</w:t>
      </w:r>
      <w:r w:rsidRPr="003573C0">
        <w:rPr>
          <w:rFonts w:ascii="Times New Roman" w:hAnsi="Times New Roman"/>
          <w:sz w:val="28"/>
          <w:szCs w:val="28"/>
        </w:rPr>
        <w:t xml:space="preserve"> муниципального района на возмещение </w:t>
      </w:r>
      <w:r>
        <w:rPr>
          <w:rFonts w:ascii="Times New Roman" w:hAnsi="Times New Roman"/>
          <w:sz w:val="28"/>
          <w:szCs w:val="28"/>
        </w:rPr>
        <w:t>затрат</w:t>
      </w:r>
      <w:r w:rsidRPr="00B43BE2">
        <w:rPr>
          <w:rFonts w:ascii="Times New Roman" w:hAnsi="Times New Roman"/>
          <w:b w:val="0"/>
          <w:sz w:val="28"/>
          <w:szCs w:val="28"/>
        </w:rPr>
        <w:t xml:space="preserve"> </w:t>
      </w:r>
      <w:r w:rsidRPr="00B43BE2">
        <w:rPr>
          <w:rFonts w:ascii="Times New Roman" w:hAnsi="Times New Roman"/>
          <w:sz w:val="28"/>
          <w:szCs w:val="28"/>
        </w:rPr>
        <w:t>управляющим организациям, товариществам собственников жилья, жилищным, жилищно-строительным кооперативам, ресурсоснабжающим организациям</w:t>
      </w:r>
      <w:r w:rsidRPr="003573C0">
        <w:rPr>
          <w:rFonts w:ascii="Times New Roman" w:hAnsi="Times New Roman"/>
          <w:sz w:val="28"/>
          <w:szCs w:val="28"/>
        </w:rPr>
        <w:t>, возникших в результате приведении размера платы граждан за коммунальные услуги в соответствие с установленным предельным индексом</w:t>
      </w:r>
      <w:r w:rsidR="002A2C74">
        <w:rPr>
          <w:rFonts w:ascii="Times New Roman" w:hAnsi="Times New Roman"/>
          <w:sz w:val="28"/>
          <w:szCs w:val="28"/>
        </w:rPr>
        <w:t>»</w:t>
      </w:r>
    </w:p>
    <w:p w:rsidR="00E63B64" w:rsidRDefault="00E63B64" w:rsidP="00E63B64">
      <w:pPr>
        <w:pStyle w:val="a6"/>
        <w:ind w:firstLine="708"/>
      </w:pPr>
    </w:p>
    <w:p w:rsidR="00E63B64" w:rsidRPr="00A07A65" w:rsidRDefault="00E63B64" w:rsidP="00E63B64">
      <w:pPr>
        <w:pStyle w:val="a6"/>
        <w:ind w:firstLine="708"/>
        <w:jc w:val="both"/>
        <w:rPr>
          <w:sz w:val="28"/>
          <w:szCs w:val="28"/>
        </w:rPr>
      </w:pPr>
      <w:r w:rsidRPr="00A07A65">
        <w:rPr>
          <w:sz w:val="28"/>
          <w:szCs w:val="28"/>
        </w:rPr>
        <w:t xml:space="preserve">В целях возмещения затрат, возникших в результате приведения размера платы граждан за коммунальные услуги в соответствие с установленным предельным индексом, руководствуясь ст.78 Бюджетного Кодекса Российской Федерации, руководствуясь Уставом муниципального образования «Таштагольский муниципальный район», Таштагольский районный Совет народных депутатов                                       </w:t>
      </w:r>
    </w:p>
    <w:p w:rsidR="00E63B64" w:rsidRDefault="00E63B64" w:rsidP="00E63B64">
      <w:pPr>
        <w:jc w:val="center"/>
        <w:rPr>
          <w:b/>
          <w:bCs/>
          <w:sz w:val="28"/>
          <w:szCs w:val="28"/>
        </w:rPr>
      </w:pPr>
      <w:r w:rsidRPr="00A42A98">
        <w:rPr>
          <w:b/>
          <w:bCs/>
          <w:sz w:val="28"/>
          <w:szCs w:val="28"/>
        </w:rPr>
        <w:t>РЕШИЛ:</w:t>
      </w:r>
    </w:p>
    <w:p w:rsidR="00E63B64" w:rsidRDefault="00E63B64" w:rsidP="00E63B64">
      <w:pPr>
        <w:jc w:val="center"/>
        <w:rPr>
          <w:b/>
          <w:bCs/>
          <w:sz w:val="28"/>
          <w:szCs w:val="28"/>
        </w:rPr>
      </w:pPr>
    </w:p>
    <w:p w:rsidR="00E63B64" w:rsidRDefault="00E63B64" w:rsidP="00E63B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6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7A65">
        <w:rPr>
          <w:rFonts w:ascii="Times New Roman" w:hAnsi="Times New Roman" w:cs="Times New Roman"/>
          <w:sz w:val="28"/>
          <w:szCs w:val="28"/>
        </w:rPr>
        <w:t xml:space="preserve">твердить Положение </w:t>
      </w:r>
      <w:r w:rsidR="002A2C74">
        <w:rPr>
          <w:rFonts w:ascii="Times New Roman" w:hAnsi="Times New Roman" w:cs="Times New Roman"/>
          <w:sz w:val="28"/>
          <w:szCs w:val="28"/>
        </w:rPr>
        <w:t xml:space="preserve">«О </w:t>
      </w:r>
      <w:r w:rsidRPr="00A07A65">
        <w:rPr>
          <w:rFonts w:ascii="Times New Roman" w:hAnsi="Times New Roman" w:cs="Times New Roman"/>
          <w:sz w:val="28"/>
          <w:szCs w:val="28"/>
        </w:rPr>
        <w:t xml:space="preserve">порядке предоставления субсидии из бюджета </w:t>
      </w:r>
      <w:r w:rsidRPr="00A07A65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r w:rsidRPr="00A07A65">
        <w:rPr>
          <w:rFonts w:ascii="Times New Roman" w:hAnsi="Times New Roman" w:cs="Times New Roman"/>
          <w:sz w:val="28"/>
          <w:szCs w:val="28"/>
        </w:rPr>
        <w:t xml:space="preserve"> муниципального района на возмещение </w:t>
      </w:r>
      <w:r w:rsidRPr="00A07A65">
        <w:rPr>
          <w:rFonts w:ascii="Times New Roman" w:hAnsi="Times New Roman"/>
          <w:sz w:val="28"/>
          <w:szCs w:val="28"/>
        </w:rPr>
        <w:t>затрат, возникших в результате приведения размера платы граждан за коммунальные услуги в соответствие с установленным предельным индексом</w:t>
      </w:r>
      <w:r w:rsidR="002A2C74">
        <w:rPr>
          <w:rFonts w:ascii="Times New Roman" w:hAnsi="Times New Roman"/>
          <w:sz w:val="28"/>
          <w:szCs w:val="28"/>
        </w:rPr>
        <w:t>»,</w:t>
      </w:r>
      <w:r w:rsidR="002A2C74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A07A65">
        <w:rPr>
          <w:rFonts w:ascii="Times New Roman" w:hAnsi="Times New Roman" w:cs="Times New Roman"/>
          <w:sz w:val="28"/>
          <w:szCs w:val="28"/>
        </w:rPr>
        <w:t xml:space="preserve">риложению 1. </w:t>
      </w:r>
    </w:p>
    <w:p w:rsidR="002A2C74" w:rsidRPr="002A2C74" w:rsidRDefault="00E63B64" w:rsidP="002A2C74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74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«Красная Шория» и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63B64" w:rsidRPr="002A2C74" w:rsidRDefault="00E63B64" w:rsidP="002A2C74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74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 момент подписания и распространяет свое действие на правоотношения, возникшие с 01.01.2014 года.</w:t>
      </w:r>
    </w:p>
    <w:p w:rsidR="00E63B64" w:rsidRDefault="00E63B64" w:rsidP="00E63B64">
      <w:pPr>
        <w:rPr>
          <w:sz w:val="28"/>
          <w:szCs w:val="28"/>
        </w:rPr>
      </w:pPr>
    </w:p>
    <w:p w:rsidR="00E63B64" w:rsidRDefault="00E63B64" w:rsidP="00E63B64">
      <w:pPr>
        <w:rPr>
          <w:sz w:val="28"/>
          <w:szCs w:val="28"/>
        </w:rPr>
      </w:pPr>
    </w:p>
    <w:p w:rsidR="00E63B64" w:rsidRDefault="00E63B64" w:rsidP="00E63B64">
      <w:pPr>
        <w:rPr>
          <w:sz w:val="28"/>
          <w:szCs w:val="28"/>
        </w:rPr>
      </w:pPr>
    </w:p>
    <w:p w:rsidR="00E63B64" w:rsidRPr="006665CF" w:rsidRDefault="00E63B64" w:rsidP="00E63B64">
      <w:pPr>
        <w:rPr>
          <w:sz w:val="28"/>
          <w:szCs w:val="28"/>
        </w:rPr>
      </w:pPr>
      <w:r w:rsidRPr="006665CF">
        <w:rPr>
          <w:sz w:val="28"/>
          <w:szCs w:val="28"/>
        </w:rPr>
        <w:t xml:space="preserve">Глава Таштагольского </w:t>
      </w:r>
    </w:p>
    <w:p w:rsidR="00E63B64" w:rsidRPr="006665CF" w:rsidRDefault="00E63B64" w:rsidP="00E63B64">
      <w:pPr>
        <w:rPr>
          <w:sz w:val="28"/>
          <w:szCs w:val="28"/>
        </w:rPr>
      </w:pPr>
      <w:r w:rsidRPr="006665CF">
        <w:rPr>
          <w:sz w:val="28"/>
          <w:szCs w:val="28"/>
        </w:rPr>
        <w:t>муниципального района                                                              В.Н. Макута</w:t>
      </w:r>
    </w:p>
    <w:p w:rsidR="00E63B64" w:rsidRPr="006665CF" w:rsidRDefault="00E63B64" w:rsidP="00E63B64">
      <w:pPr>
        <w:rPr>
          <w:sz w:val="28"/>
          <w:szCs w:val="28"/>
        </w:rPr>
      </w:pPr>
    </w:p>
    <w:p w:rsidR="00E63B64" w:rsidRPr="006665CF" w:rsidRDefault="00E63B64" w:rsidP="00E63B64">
      <w:pPr>
        <w:rPr>
          <w:sz w:val="28"/>
          <w:szCs w:val="28"/>
        </w:rPr>
      </w:pPr>
    </w:p>
    <w:p w:rsidR="00E63B64" w:rsidRPr="006665CF" w:rsidRDefault="00E63B64" w:rsidP="00E63B64">
      <w:pPr>
        <w:rPr>
          <w:sz w:val="28"/>
          <w:szCs w:val="28"/>
        </w:rPr>
      </w:pPr>
    </w:p>
    <w:p w:rsidR="00E63B64" w:rsidRPr="006665CF" w:rsidRDefault="00E63B64" w:rsidP="00E63B64">
      <w:pPr>
        <w:rPr>
          <w:sz w:val="28"/>
          <w:szCs w:val="28"/>
        </w:rPr>
      </w:pPr>
      <w:r w:rsidRPr="006665CF">
        <w:rPr>
          <w:sz w:val="28"/>
          <w:szCs w:val="28"/>
        </w:rPr>
        <w:t xml:space="preserve">Председатель Совета народных депутатов  </w:t>
      </w:r>
    </w:p>
    <w:p w:rsidR="00E63B64" w:rsidRDefault="00E63B64" w:rsidP="00E63B64">
      <w:pPr>
        <w:ind w:right="-6"/>
        <w:jc w:val="both"/>
        <w:rPr>
          <w:sz w:val="28"/>
          <w:szCs w:val="28"/>
        </w:rPr>
        <w:sectPr w:rsidR="00E63B64" w:rsidSect="00FA5D4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665CF">
        <w:rPr>
          <w:sz w:val="28"/>
          <w:szCs w:val="28"/>
        </w:rPr>
        <w:t xml:space="preserve">Таштагольского муниципального района              </w:t>
      </w:r>
      <w:r w:rsidR="002A2C74">
        <w:rPr>
          <w:sz w:val="28"/>
          <w:szCs w:val="28"/>
        </w:rPr>
        <w:t xml:space="preserve">                  П.В. Остроухов</w:t>
      </w:r>
    </w:p>
    <w:p w:rsidR="002A2C74" w:rsidRDefault="00E63B64" w:rsidP="00E63B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решению Совета </w:t>
      </w:r>
    </w:p>
    <w:p w:rsidR="00E63B64" w:rsidRDefault="00E63B64" w:rsidP="00E63B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Таштагольского </w:t>
      </w:r>
    </w:p>
    <w:p w:rsidR="00E63B64" w:rsidRDefault="00E63B64" w:rsidP="00E63B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A2C74">
        <w:rPr>
          <w:rFonts w:ascii="Times New Roman" w:hAnsi="Times New Roman" w:cs="Times New Roman"/>
          <w:sz w:val="28"/>
          <w:szCs w:val="28"/>
        </w:rPr>
        <w:t xml:space="preserve"> № __</w:t>
      </w:r>
      <w:r w:rsidR="002F1B7F">
        <w:rPr>
          <w:rFonts w:ascii="Times New Roman" w:hAnsi="Times New Roman" w:cs="Times New Roman"/>
          <w:sz w:val="28"/>
          <w:szCs w:val="28"/>
          <w:lang w:val="en-US"/>
        </w:rPr>
        <w:t>39</w:t>
      </w:r>
      <w:r w:rsidR="002A2C74">
        <w:rPr>
          <w:rFonts w:ascii="Times New Roman" w:hAnsi="Times New Roman" w:cs="Times New Roman"/>
          <w:sz w:val="28"/>
          <w:szCs w:val="28"/>
        </w:rPr>
        <w:t>-рр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1B9" w:rsidRPr="00BA59AB" w:rsidRDefault="00E63B64" w:rsidP="00E63B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2C74">
        <w:rPr>
          <w:rFonts w:ascii="Times New Roman" w:hAnsi="Times New Roman" w:cs="Times New Roman"/>
          <w:sz w:val="28"/>
          <w:szCs w:val="28"/>
        </w:rPr>
        <w:t>2</w:t>
      </w:r>
      <w:r w:rsidR="002F1B7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A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2014 года</w:t>
      </w:r>
    </w:p>
    <w:p w:rsidR="00800881" w:rsidRPr="00BA59AB" w:rsidRDefault="00800881" w:rsidP="00795330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800881" w:rsidRPr="00224E8B" w:rsidRDefault="00800881" w:rsidP="002A2C74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224E8B">
        <w:rPr>
          <w:rFonts w:ascii="Times New Roman" w:hAnsi="Times New Roman"/>
          <w:sz w:val="28"/>
        </w:rPr>
        <w:t>ПОЛОЖЕНИЕ</w:t>
      </w:r>
    </w:p>
    <w:p w:rsidR="00800881" w:rsidRPr="00D05F69" w:rsidRDefault="002A2C74" w:rsidP="002A2C74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D05F69" w:rsidRPr="006B6983">
        <w:rPr>
          <w:rFonts w:ascii="Times New Roman" w:hAnsi="Times New Roman"/>
          <w:sz w:val="28"/>
        </w:rPr>
        <w:t xml:space="preserve"> порядке предоставления субсидии</w:t>
      </w:r>
      <w:r w:rsidR="00224E8B" w:rsidRPr="006B6983">
        <w:rPr>
          <w:rFonts w:ascii="Times New Roman" w:hAnsi="Times New Roman"/>
          <w:sz w:val="28"/>
        </w:rPr>
        <w:t xml:space="preserve"> из бюджет</w:t>
      </w:r>
      <w:r w:rsidR="00D33D38" w:rsidRPr="006B6983">
        <w:rPr>
          <w:rFonts w:ascii="Times New Roman" w:hAnsi="Times New Roman"/>
          <w:sz w:val="28"/>
        </w:rPr>
        <w:t>а</w:t>
      </w:r>
      <w:r w:rsidR="00224E8B" w:rsidRPr="006B6983">
        <w:rPr>
          <w:rFonts w:ascii="Times New Roman" w:hAnsi="Times New Roman"/>
          <w:sz w:val="28"/>
        </w:rPr>
        <w:t xml:space="preserve"> </w:t>
      </w:r>
      <w:r w:rsidR="00F1054F" w:rsidRPr="006B6983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r w:rsidR="00F1054F" w:rsidRPr="006B6983">
        <w:rPr>
          <w:rFonts w:ascii="Times New Roman" w:hAnsi="Times New Roman"/>
          <w:sz w:val="28"/>
        </w:rPr>
        <w:t xml:space="preserve"> </w:t>
      </w:r>
      <w:r w:rsidR="00465B46">
        <w:rPr>
          <w:rFonts w:ascii="Times New Roman" w:hAnsi="Times New Roman"/>
          <w:sz w:val="28"/>
        </w:rPr>
        <w:t xml:space="preserve">муниципального </w:t>
      </w:r>
      <w:r w:rsidR="00224E8B" w:rsidRPr="006B6983">
        <w:rPr>
          <w:rFonts w:ascii="Times New Roman" w:hAnsi="Times New Roman"/>
          <w:sz w:val="28"/>
        </w:rPr>
        <w:t xml:space="preserve">района на возмещение </w:t>
      </w:r>
      <w:r w:rsidR="009E1159">
        <w:rPr>
          <w:rFonts w:ascii="Times New Roman" w:hAnsi="Times New Roman"/>
          <w:sz w:val="28"/>
          <w:szCs w:val="28"/>
        </w:rPr>
        <w:t>затрат</w:t>
      </w:r>
      <w:r w:rsidR="00C636F2" w:rsidRPr="006B6983">
        <w:rPr>
          <w:rFonts w:ascii="Times New Roman" w:hAnsi="Times New Roman"/>
          <w:sz w:val="28"/>
          <w:szCs w:val="28"/>
        </w:rPr>
        <w:t xml:space="preserve"> управляющим организациям, товариществам собственников жилья, жилищным, жилищно-строительным кооперативам, ресурсоснабжающим</w:t>
      </w:r>
      <w:r w:rsidR="006B6983" w:rsidRPr="006B6983">
        <w:rPr>
          <w:rFonts w:ascii="Times New Roman" w:hAnsi="Times New Roman"/>
          <w:sz w:val="28"/>
          <w:szCs w:val="28"/>
        </w:rPr>
        <w:t xml:space="preserve"> организациям</w:t>
      </w:r>
      <w:r w:rsidR="00D05F69" w:rsidRPr="006B6983">
        <w:rPr>
          <w:rFonts w:ascii="Times New Roman" w:hAnsi="Times New Roman"/>
          <w:sz w:val="28"/>
          <w:szCs w:val="28"/>
        </w:rPr>
        <w:t>, возн</w:t>
      </w:r>
      <w:r w:rsidR="00D05F69" w:rsidRPr="00D05F69">
        <w:rPr>
          <w:rFonts w:ascii="Times New Roman" w:hAnsi="Times New Roman"/>
          <w:sz w:val="28"/>
          <w:szCs w:val="28"/>
        </w:rPr>
        <w:t>икших в результате приведен</w:t>
      </w:r>
      <w:r w:rsidR="00C700E1">
        <w:rPr>
          <w:rFonts w:ascii="Times New Roman" w:hAnsi="Times New Roman"/>
          <w:sz w:val="28"/>
          <w:szCs w:val="28"/>
        </w:rPr>
        <w:t>ия</w:t>
      </w:r>
      <w:r w:rsidR="00D05F69" w:rsidRPr="00D05F69">
        <w:rPr>
          <w:rFonts w:ascii="Times New Roman" w:hAnsi="Times New Roman"/>
          <w:sz w:val="28"/>
          <w:szCs w:val="28"/>
        </w:rPr>
        <w:t xml:space="preserve"> размера платы граждан за коммунальные услуги в соответствие с установленным предельным индексом</w:t>
      </w:r>
    </w:p>
    <w:p w:rsidR="0002189B" w:rsidRDefault="0002189B" w:rsidP="0002189B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800881" w:rsidRPr="002A2C74" w:rsidRDefault="0002189B" w:rsidP="002A2C74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2A2C74">
        <w:rPr>
          <w:rFonts w:ascii="Times New Roman" w:hAnsi="Times New Roman"/>
          <w:sz w:val="28"/>
        </w:rPr>
        <w:t>1. Общие положения</w:t>
      </w:r>
    </w:p>
    <w:p w:rsidR="00800881" w:rsidRPr="00224E8B" w:rsidRDefault="00800881" w:rsidP="00224E8B">
      <w:pPr>
        <w:pStyle w:val="ConsPlusNormal"/>
        <w:rPr>
          <w:rFonts w:ascii="Times New Roman" w:hAnsi="Times New Roman"/>
          <w:sz w:val="28"/>
        </w:rPr>
      </w:pPr>
    </w:p>
    <w:p w:rsidR="00800881" w:rsidRPr="00224E8B" w:rsidRDefault="00800881" w:rsidP="00DB00E1">
      <w:pPr>
        <w:pStyle w:val="ConsPlusNormal"/>
        <w:jc w:val="both"/>
        <w:rPr>
          <w:rFonts w:ascii="Times New Roman" w:hAnsi="Times New Roman"/>
          <w:sz w:val="28"/>
        </w:rPr>
      </w:pPr>
      <w:r w:rsidRPr="00224E8B">
        <w:rPr>
          <w:rFonts w:ascii="Times New Roman" w:hAnsi="Times New Roman"/>
          <w:sz w:val="28"/>
        </w:rPr>
        <w:t>1.</w:t>
      </w:r>
      <w:r w:rsidR="0002189B">
        <w:rPr>
          <w:rFonts w:ascii="Times New Roman" w:hAnsi="Times New Roman"/>
          <w:sz w:val="28"/>
        </w:rPr>
        <w:t>1.</w:t>
      </w:r>
      <w:r w:rsidR="00043B47">
        <w:rPr>
          <w:rFonts w:ascii="Times New Roman" w:hAnsi="Times New Roman"/>
          <w:sz w:val="28"/>
        </w:rPr>
        <w:t xml:space="preserve"> Настоящее Положение</w:t>
      </w:r>
      <w:r w:rsidRPr="00224E8B">
        <w:rPr>
          <w:rFonts w:ascii="Times New Roman" w:hAnsi="Times New Roman"/>
          <w:sz w:val="28"/>
        </w:rPr>
        <w:t xml:space="preserve"> устанавливает порядок и</w:t>
      </w:r>
      <w:r w:rsidR="00D05F69">
        <w:rPr>
          <w:rFonts w:ascii="Times New Roman" w:hAnsi="Times New Roman"/>
          <w:sz w:val="28"/>
        </w:rPr>
        <w:t xml:space="preserve"> условия предоставления субсидии</w:t>
      </w:r>
      <w:r w:rsidRPr="00224E8B">
        <w:rPr>
          <w:rFonts w:ascii="Times New Roman" w:hAnsi="Times New Roman"/>
          <w:sz w:val="28"/>
        </w:rPr>
        <w:t xml:space="preserve"> из бюджет</w:t>
      </w:r>
      <w:r w:rsidR="004970E3">
        <w:rPr>
          <w:rFonts w:ascii="Times New Roman" w:hAnsi="Times New Roman"/>
          <w:sz w:val="28"/>
        </w:rPr>
        <w:t>а</w:t>
      </w:r>
      <w:r w:rsidR="00AE0A7E">
        <w:rPr>
          <w:rFonts w:ascii="Times New Roman" w:hAnsi="Times New Roman"/>
          <w:sz w:val="28"/>
        </w:rPr>
        <w:t xml:space="preserve"> </w:t>
      </w:r>
      <w:r w:rsidR="00F1054F" w:rsidRPr="00F1054F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r w:rsidRPr="00224E8B">
        <w:rPr>
          <w:rFonts w:ascii="Times New Roman" w:hAnsi="Times New Roman"/>
          <w:sz w:val="28"/>
        </w:rPr>
        <w:t xml:space="preserve"> </w:t>
      </w:r>
      <w:r w:rsidR="004970E3">
        <w:rPr>
          <w:rFonts w:ascii="Times New Roman" w:hAnsi="Times New Roman"/>
          <w:sz w:val="28"/>
        </w:rPr>
        <w:t>муниципального</w:t>
      </w:r>
      <w:r w:rsidRPr="00224E8B">
        <w:rPr>
          <w:rFonts w:ascii="Times New Roman" w:hAnsi="Times New Roman"/>
          <w:sz w:val="28"/>
        </w:rPr>
        <w:t xml:space="preserve"> района на возмещение </w:t>
      </w:r>
      <w:r w:rsidR="009E1159">
        <w:rPr>
          <w:rFonts w:ascii="Times New Roman" w:hAnsi="Times New Roman"/>
          <w:sz w:val="28"/>
          <w:szCs w:val="28"/>
        </w:rPr>
        <w:t>затрат</w:t>
      </w:r>
      <w:r w:rsidR="006B6983" w:rsidRPr="006B6983">
        <w:rPr>
          <w:rFonts w:ascii="Times New Roman" w:hAnsi="Times New Roman"/>
          <w:sz w:val="28"/>
          <w:szCs w:val="28"/>
        </w:rPr>
        <w:t xml:space="preserve"> управляющим организациям, товариществам собственников жилья, жилищным, жилищно-строительным кооперативам, ресурсоснабжающим организациям</w:t>
      </w:r>
      <w:r w:rsidR="00D05F69" w:rsidRPr="00D05F69">
        <w:rPr>
          <w:rFonts w:ascii="Times New Roman" w:hAnsi="Times New Roman"/>
          <w:sz w:val="28"/>
          <w:szCs w:val="28"/>
        </w:rPr>
        <w:t>, во</w:t>
      </w:r>
      <w:r w:rsidR="00C700E1">
        <w:rPr>
          <w:rFonts w:ascii="Times New Roman" w:hAnsi="Times New Roman"/>
          <w:sz w:val="28"/>
          <w:szCs w:val="28"/>
        </w:rPr>
        <w:t xml:space="preserve">зникших в результате приведения </w:t>
      </w:r>
      <w:r w:rsidR="00D05F69" w:rsidRPr="00D05F69">
        <w:rPr>
          <w:rFonts w:ascii="Times New Roman" w:hAnsi="Times New Roman"/>
          <w:sz w:val="28"/>
          <w:szCs w:val="28"/>
        </w:rPr>
        <w:t>размера платы граждан за ко</w:t>
      </w:r>
      <w:r w:rsidR="00F615A6">
        <w:rPr>
          <w:rFonts w:ascii="Times New Roman" w:hAnsi="Times New Roman"/>
          <w:sz w:val="28"/>
          <w:szCs w:val="28"/>
        </w:rPr>
        <w:t>ммунальные услуги в соответствии</w:t>
      </w:r>
      <w:r w:rsidR="00D05F69" w:rsidRPr="00D05F69">
        <w:rPr>
          <w:rFonts w:ascii="Times New Roman" w:hAnsi="Times New Roman"/>
          <w:sz w:val="28"/>
          <w:szCs w:val="28"/>
        </w:rPr>
        <w:t xml:space="preserve"> с установленным предельным индексом</w:t>
      </w:r>
      <w:r w:rsidR="00D05F69">
        <w:rPr>
          <w:rFonts w:ascii="Times New Roman" w:hAnsi="Times New Roman"/>
          <w:sz w:val="28"/>
          <w:szCs w:val="28"/>
        </w:rPr>
        <w:t>.</w:t>
      </w:r>
    </w:p>
    <w:p w:rsidR="00800881" w:rsidRPr="00224E8B" w:rsidRDefault="0002189B" w:rsidP="00DB00E1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D05F69">
        <w:rPr>
          <w:rFonts w:ascii="Times New Roman" w:hAnsi="Times New Roman"/>
          <w:sz w:val="28"/>
        </w:rPr>
        <w:t>2. Право на получение субсидии</w:t>
      </w:r>
      <w:r w:rsidR="00800881" w:rsidRPr="00224E8B">
        <w:rPr>
          <w:rFonts w:ascii="Times New Roman" w:hAnsi="Times New Roman"/>
          <w:sz w:val="28"/>
        </w:rPr>
        <w:t xml:space="preserve"> имеют следующие категории организаций</w:t>
      </w:r>
      <w:r w:rsidR="006B6983">
        <w:rPr>
          <w:rFonts w:ascii="Times New Roman" w:hAnsi="Times New Roman"/>
          <w:sz w:val="28"/>
        </w:rPr>
        <w:t xml:space="preserve"> (далее – Получатель субсидии)</w:t>
      </w:r>
      <w:r w:rsidR="00800881" w:rsidRPr="00224E8B">
        <w:rPr>
          <w:rFonts w:ascii="Times New Roman" w:hAnsi="Times New Roman"/>
          <w:sz w:val="28"/>
        </w:rPr>
        <w:t>, осуществляющих производственно-хозяйственн</w:t>
      </w:r>
      <w:r w:rsidR="00D05F69">
        <w:rPr>
          <w:rFonts w:ascii="Times New Roman" w:hAnsi="Times New Roman"/>
          <w:sz w:val="28"/>
        </w:rPr>
        <w:t xml:space="preserve">ую деятельность в сфере </w:t>
      </w:r>
      <w:r w:rsidR="008B5F4F">
        <w:rPr>
          <w:rFonts w:ascii="Times New Roman" w:hAnsi="Times New Roman"/>
          <w:sz w:val="28"/>
        </w:rPr>
        <w:t>жилищно-</w:t>
      </w:r>
      <w:r w:rsidR="00800881" w:rsidRPr="00224E8B">
        <w:rPr>
          <w:rFonts w:ascii="Times New Roman" w:hAnsi="Times New Roman"/>
          <w:sz w:val="28"/>
        </w:rPr>
        <w:t>коммунального хозяйства:</w:t>
      </w:r>
    </w:p>
    <w:p w:rsidR="00800881" w:rsidRPr="00224E8B" w:rsidRDefault="00800881" w:rsidP="00DB00E1">
      <w:pPr>
        <w:pStyle w:val="ConsPlusNormal"/>
        <w:jc w:val="both"/>
        <w:rPr>
          <w:rFonts w:ascii="Times New Roman" w:hAnsi="Times New Roman"/>
          <w:sz w:val="28"/>
        </w:rPr>
      </w:pPr>
      <w:r w:rsidRPr="00224E8B">
        <w:rPr>
          <w:rFonts w:ascii="Times New Roman" w:hAnsi="Times New Roman"/>
          <w:sz w:val="28"/>
        </w:rPr>
        <w:t>- управляющие организации;</w:t>
      </w:r>
    </w:p>
    <w:p w:rsidR="00800881" w:rsidRDefault="00800881" w:rsidP="00DB00E1">
      <w:pPr>
        <w:pStyle w:val="ConsPlusNormal"/>
        <w:jc w:val="both"/>
        <w:rPr>
          <w:rFonts w:ascii="Times New Roman" w:hAnsi="Times New Roman"/>
          <w:sz w:val="28"/>
        </w:rPr>
      </w:pPr>
      <w:r w:rsidRPr="00224E8B">
        <w:rPr>
          <w:rFonts w:ascii="Times New Roman" w:hAnsi="Times New Roman"/>
          <w:sz w:val="28"/>
        </w:rPr>
        <w:t xml:space="preserve">- </w:t>
      </w:r>
      <w:r w:rsidR="00063CD0">
        <w:rPr>
          <w:rFonts w:ascii="Times New Roman" w:hAnsi="Times New Roman"/>
          <w:sz w:val="28"/>
        </w:rPr>
        <w:t>товарищества собственников жилья</w:t>
      </w:r>
      <w:r w:rsidRPr="00224E8B">
        <w:rPr>
          <w:rFonts w:ascii="Times New Roman" w:hAnsi="Times New Roman"/>
          <w:sz w:val="28"/>
        </w:rPr>
        <w:t>;</w:t>
      </w:r>
    </w:p>
    <w:p w:rsidR="00F615A6" w:rsidRDefault="00F615A6" w:rsidP="00DB00E1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жилищные кооперативы;</w:t>
      </w:r>
    </w:p>
    <w:p w:rsidR="00F615A6" w:rsidRDefault="00F615A6" w:rsidP="00DB00E1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иные специализированные потребительские кооперативы;</w:t>
      </w:r>
    </w:p>
    <w:p w:rsidR="00D05F69" w:rsidRDefault="00D05F69" w:rsidP="00DB00E1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ресурсоснабжающие организации;</w:t>
      </w:r>
    </w:p>
    <w:p w:rsidR="00EF093C" w:rsidRPr="00D67E0D" w:rsidRDefault="00EF093C" w:rsidP="00EF093C">
      <w:pPr>
        <w:shd w:val="clear" w:color="auto" w:fill="FFFFFF"/>
        <w:tabs>
          <w:tab w:val="left" w:pos="851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1.3. </w:t>
      </w:r>
      <w:r w:rsidRPr="00D67E0D">
        <w:rPr>
          <w:spacing w:val="-3"/>
          <w:sz w:val="28"/>
          <w:szCs w:val="28"/>
        </w:rPr>
        <w:t xml:space="preserve">Источниками </w:t>
      </w:r>
      <w:r w:rsidR="00852BEB">
        <w:rPr>
          <w:spacing w:val="-3"/>
          <w:sz w:val="28"/>
          <w:szCs w:val="28"/>
        </w:rPr>
        <w:t>возмещения</w:t>
      </w:r>
      <w:r w:rsidRPr="00D67E0D">
        <w:rPr>
          <w:spacing w:val="-3"/>
          <w:sz w:val="28"/>
          <w:szCs w:val="28"/>
        </w:rPr>
        <w:t xml:space="preserve"> </w:t>
      </w:r>
      <w:r w:rsidR="009E1159">
        <w:rPr>
          <w:spacing w:val="-3"/>
          <w:sz w:val="28"/>
          <w:szCs w:val="28"/>
        </w:rPr>
        <w:t>затрат</w:t>
      </w:r>
      <w:r w:rsidRPr="00D67E0D">
        <w:rPr>
          <w:spacing w:val="-3"/>
          <w:sz w:val="28"/>
          <w:szCs w:val="28"/>
        </w:rPr>
        <w:t xml:space="preserve"> </w:t>
      </w:r>
      <w:r w:rsidRPr="00D67E0D">
        <w:rPr>
          <w:sz w:val="28"/>
          <w:szCs w:val="28"/>
        </w:rPr>
        <w:t xml:space="preserve">являются средства, </w:t>
      </w:r>
      <w:r w:rsidRPr="00D67E0D">
        <w:rPr>
          <w:spacing w:val="-2"/>
          <w:sz w:val="28"/>
          <w:szCs w:val="28"/>
        </w:rPr>
        <w:t xml:space="preserve">предусмотренные </w:t>
      </w:r>
      <w:r>
        <w:rPr>
          <w:spacing w:val="-2"/>
          <w:sz w:val="28"/>
          <w:szCs w:val="28"/>
        </w:rPr>
        <w:t xml:space="preserve">на очередной финансовый год </w:t>
      </w:r>
      <w:r w:rsidRPr="00D67E0D">
        <w:rPr>
          <w:spacing w:val="-2"/>
          <w:sz w:val="28"/>
          <w:szCs w:val="28"/>
        </w:rPr>
        <w:t>в бюджете муниципального образования</w:t>
      </w:r>
      <w:r>
        <w:rPr>
          <w:spacing w:val="-2"/>
          <w:sz w:val="28"/>
          <w:szCs w:val="28"/>
        </w:rPr>
        <w:t xml:space="preserve"> «Таштагольский муниципальный район»</w:t>
      </w:r>
      <w:r w:rsidRPr="00D67E0D">
        <w:rPr>
          <w:sz w:val="28"/>
          <w:szCs w:val="28"/>
        </w:rPr>
        <w:t>.</w:t>
      </w:r>
    </w:p>
    <w:p w:rsidR="00EF093C" w:rsidRPr="00EF093C" w:rsidRDefault="00EF093C" w:rsidP="00EF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EF093C">
        <w:rPr>
          <w:rFonts w:ascii="Times New Roman" w:hAnsi="Times New Roman" w:cs="Times New Roman"/>
          <w:sz w:val="28"/>
          <w:szCs w:val="28"/>
        </w:rPr>
        <w:t xml:space="preserve">Главным распорядителем (получателем)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093C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 w:rsidRPr="00EF093C">
        <w:rPr>
          <w:rFonts w:ascii="Times New Roman" w:hAnsi="Times New Roman" w:cs="Times New Roman"/>
          <w:spacing w:val="-2"/>
          <w:sz w:val="28"/>
          <w:szCs w:val="28"/>
        </w:rPr>
        <w:t>Таштагольский муниципальный район</w:t>
      </w:r>
      <w:r w:rsidRPr="00EF093C">
        <w:rPr>
          <w:rFonts w:ascii="Times New Roman" w:hAnsi="Times New Roman" w:cs="Times New Roman"/>
          <w:sz w:val="28"/>
          <w:szCs w:val="28"/>
        </w:rPr>
        <w:t xml:space="preserve">» по </w:t>
      </w:r>
      <w:r>
        <w:rPr>
          <w:rFonts w:ascii="Times New Roman" w:hAnsi="Times New Roman" w:cs="Times New Roman"/>
          <w:sz w:val="28"/>
          <w:szCs w:val="28"/>
        </w:rPr>
        <w:t>возмещению</w:t>
      </w:r>
      <w:r w:rsidRPr="00EF093C">
        <w:rPr>
          <w:rFonts w:ascii="Times New Roman" w:hAnsi="Times New Roman" w:cs="Times New Roman"/>
          <w:sz w:val="28"/>
          <w:szCs w:val="28"/>
        </w:rPr>
        <w:t xml:space="preserve"> </w:t>
      </w:r>
      <w:r w:rsidR="009E1159">
        <w:rPr>
          <w:rFonts w:ascii="Times New Roman" w:hAnsi="Times New Roman" w:cs="Times New Roman"/>
          <w:sz w:val="28"/>
          <w:szCs w:val="28"/>
        </w:rPr>
        <w:t>затрат</w:t>
      </w:r>
      <w:r w:rsidRPr="00EF093C">
        <w:rPr>
          <w:rFonts w:ascii="Times New Roman" w:hAnsi="Times New Roman" w:cs="Times New Roman"/>
          <w:sz w:val="28"/>
          <w:szCs w:val="28"/>
        </w:rPr>
        <w:t xml:space="preserve"> </w:t>
      </w:r>
      <w:r w:rsidRPr="00EF093C">
        <w:rPr>
          <w:rFonts w:ascii="Times New Roman" w:hAnsi="Times New Roman" w:cs="Times New Roman"/>
          <w:spacing w:val="-3"/>
          <w:sz w:val="28"/>
          <w:szCs w:val="28"/>
        </w:rPr>
        <w:t xml:space="preserve">определить </w:t>
      </w:r>
      <w:r w:rsidRPr="00EF093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жилищно-коммунального хозяйства Таштагольского района» (далее – </w:t>
      </w:r>
      <w:r w:rsidRPr="00BB1489">
        <w:rPr>
          <w:rFonts w:ascii="Times New Roman" w:hAnsi="Times New Roman" w:cs="Times New Roman"/>
          <w:sz w:val="28"/>
          <w:szCs w:val="28"/>
        </w:rPr>
        <w:t>Учреждение)</w:t>
      </w:r>
      <w:r w:rsidRPr="00EF093C">
        <w:rPr>
          <w:rFonts w:ascii="Times New Roman" w:hAnsi="Times New Roman" w:cs="Times New Roman"/>
          <w:sz w:val="28"/>
          <w:szCs w:val="28"/>
        </w:rPr>
        <w:t>.</w:t>
      </w:r>
    </w:p>
    <w:p w:rsidR="001D7643" w:rsidRDefault="0002189B" w:rsidP="000C09EC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1.</w:t>
      </w:r>
      <w:r w:rsidR="00BE6827">
        <w:rPr>
          <w:sz w:val="28"/>
          <w:szCs w:val="28"/>
        </w:rPr>
        <w:t>5</w:t>
      </w:r>
      <w:r w:rsidR="000C09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7643">
        <w:rPr>
          <w:sz w:val="28"/>
          <w:szCs w:val="28"/>
        </w:rPr>
        <w:t xml:space="preserve">Перечисление Субсидии </w:t>
      </w:r>
      <w:r w:rsidR="00EF093C">
        <w:rPr>
          <w:sz w:val="28"/>
          <w:szCs w:val="28"/>
        </w:rPr>
        <w:t xml:space="preserve">Учреждение </w:t>
      </w:r>
      <w:r w:rsidR="001D7643">
        <w:rPr>
          <w:sz w:val="28"/>
          <w:szCs w:val="28"/>
        </w:rPr>
        <w:t xml:space="preserve">производит в пределах утверждённых лимитов бюджетных обязательств, на основании заключённого Соглашения о выделении Субсидии с </w:t>
      </w:r>
      <w:r w:rsidR="00C16C28">
        <w:rPr>
          <w:sz w:val="28"/>
          <w:szCs w:val="28"/>
        </w:rPr>
        <w:t>Получателем субсидии, соответствующего</w:t>
      </w:r>
      <w:r w:rsidR="001D7643">
        <w:rPr>
          <w:sz w:val="28"/>
          <w:szCs w:val="28"/>
        </w:rPr>
        <w:t xml:space="preserve"> условию предоставления Субсидии, указанному</w:t>
      </w:r>
      <w:r w:rsidR="00043B47">
        <w:rPr>
          <w:sz w:val="28"/>
          <w:szCs w:val="28"/>
        </w:rPr>
        <w:t xml:space="preserve"> в пункте 2 настоящего Положения</w:t>
      </w:r>
      <w:r w:rsidR="001D7643">
        <w:rPr>
          <w:sz w:val="28"/>
          <w:szCs w:val="28"/>
        </w:rPr>
        <w:t>.</w:t>
      </w:r>
    </w:p>
    <w:p w:rsidR="004C53FD" w:rsidRDefault="004C53FD" w:rsidP="001D7643">
      <w:pPr>
        <w:jc w:val="center"/>
        <w:rPr>
          <w:b/>
          <w:bCs/>
          <w:sz w:val="28"/>
          <w:szCs w:val="28"/>
        </w:rPr>
      </w:pPr>
    </w:p>
    <w:p w:rsidR="001D7643" w:rsidRPr="002A2C74" w:rsidRDefault="001D7643" w:rsidP="001D7643">
      <w:pPr>
        <w:jc w:val="center"/>
        <w:rPr>
          <w:bCs/>
          <w:sz w:val="16"/>
          <w:szCs w:val="16"/>
        </w:rPr>
      </w:pPr>
      <w:r w:rsidRPr="002A2C74">
        <w:rPr>
          <w:bCs/>
          <w:sz w:val="28"/>
          <w:szCs w:val="28"/>
        </w:rPr>
        <w:lastRenderedPageBreak/>
        <w:t>2. Условия и порядок предоставления Субсидии</w:t>
      </w:r>
    </w:p>
    <w:p w:rsidR="001D7643" w:rsidRDefault="001D7643" w:rsidP="004A5305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39A5" w:rsidRDefault="0002189B" w:rsidP="004A53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39A5" w:rsidRPr="00C539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C539A5" w:rsidRPr="00C539A5">
        <w:rPr>
          <w:rFonts w:ascii="Times New Roman" w:hAnsi="Times New Roman"/>
          <w:sz w:val="28"/>
          <w:szCs w:val="28"/>
        </w:rPr>
        <w:t xml:space="preserve"> Выплата производится </w:t>
      </w:r>
      <w:r w:rsidR="004C53FD">
        <w:rPr>
          <w:rFonts w:ascii="Times New Roman" w:hAnsi="Times New Roman"/>
          <w:sz w:val="28"/>
          <w:szCs w:val="28"/>
        </w:rPr>
        <w:t>Учреждение</w:t>
      </w:r>
      <w:r w:rsidR="00C16C28">
        <w:rPr>
          <w:rFonts w:ascii="Times New Roman" w:hAnsi="Times New Roman"/>
          <w:sz w:val="28"/>
          <w:szCs w:val="28"/>
        </w:rPr>
        <w:t>м</w:t>
      </w:r>
      <w:r w:rsidR="00382A5A">
        <w:rPr>
          <w:rFonts w:ascii="Times New Roman" w:hAnsi="Times New Roman"/>
          <w:sz w:val="28"/>
          <w:szCs w:val="28"/>
        </w:rPr>
        <w:t xml:space="preserve"> </w:t>
      </w:r>
      <w:r w:rsidR="00C539A5" w:rsidRPr="00C539A5">
        <w:rPr>
          <w:rFonts w:ascii="Times New Roman" w:hAnsi="Times New Roman"/>
          <w:sz w:val="28"/>
          <w:szCs w:val="28"/>
        </w:rPr>
        <w:t>в следующем порядке:</w:t>
      </w:r>
    </w:p>
    <w:p w:rsidR="00382A5A" w:rsidRPr="002A2C74" w:rsidRDefault="0002189B" w:rsidP="002A2C74">
      <w:pPr>
        <w:ind w:firstLine="709"/>
        <w:jc w:val="both"/>
        <w:rPr>
          <w:sz w:val="28"/>
          <w:szCs w:val="28"/>
        </w:rPr>
      </w:pPr>
      <w:r w:rsidRPr="002A2C74">
        <w:rPr>
          <w:sz w:val="28"/>
          <w:szCs w:val="28"/>
        </w:rPr>
        <w:t>2</w:t>
      </w:r>
      <w:r w:rsidR="00382A5A" w:rsidRPr="002A2C74">
        <w:rPr>
          <w:sz w:val="28"/>
          <w:szCs w:val="28"/>
        </w:rPr>
        <w:t>.1.</w:t>
      </w:r>
      <w:r w:rsidRPr="002A2C74">
        <w:rPr>
          <w:sz w:val="28"/>
          <w:szCs w:val="28"/>
        </w:rPr>
        <w:t>1.</w:t>
      </w:r>
      <w:r w:rsidR="00382A5A" w:rsidRPr="002A2C74">
        <w:rPr>
          <w:sz w:val="28"/>
          <w:szCs w:val="28"/>
        </w:rPr>
        <w:t xml:space="preserve"> Если собственники помещений в многоквартирном доме выбрали способ управления многоквартирным домом управляющей организацией или товариществом собственников жилья, либо жилищным кооперативом или иным специализированным потребительским кооперативом:</w:t>
      </w:r>
    </w:p>
    <w:p w:rsidR="00382A5A" w:rsidRPr="002A2C74" w:rsidRDefault="00382A5A" w:rsidP="002A2C74">
      <w:pPr>
        <w:ind w:firstLine="709"/>
        <w:jc w:val="both"/>
        <w:rPr>
          <w:sz w:val="28"/>
          <w:szCs w:val="28"/>
        </w:rPr>
      </w:pPr>
      <w:r w:rsidRPr="002A2C74">
        <w:rPr>
          <w:sz w:val="28"/>
          <w:szCs w:val="28"/>
        </w:rPr>
        <w:t xml:space="preserve">Управляющие компании, товарищества собственников жилья, </w:t>
      </w:r>
      <w:r w:rsidR="004C53FD" w:rsidRPr="002A2C74">
        <w:rPr>
          <w:sz w:val="28"/>
          <w:szCs w:val="28"/>
        </w:rPr>
        <w:t>жилищные кооперативы и</w:t>
      </w:r>
      <w:r w:rsidRPr="002A2C74">
        <w:rPr>
          <w:sz w:val="28"/>
          <w:szCs w:val="28"/>
        </w:rPr>
        <w:t xml:space="preserve"> иные объединения собственников (далее по тексту - объединения собственников жилья) заключают соглашение</w:t>
      </w:r>
      <w:r w:rsidR="004C53FD" w:rsidRPr="002A2C74">
        <w:rPr>
          <w:sz w:val="28"/>
          <w:szCs w:val="28"/>
        </w:rPr>
        <w:t xml:space="preserve"> с У</w:t>
      </w:r>
      <w:r w:rsidR="0084786D" w:rsidRPr="002A2C74">
        <w:rPr>
          <w:sz w:val="28"/>
          <w:szCs w:val="28"/>
        </w:rPr>
        <w:t xml:space="preserve">чреждением </w:t>
      </w:r>
      <w:r w:rsidRPr="002A2C74">
        <w:rPr>
          <w:sz w:val="28"/>
          <w:szCs w:val="28"/>
        </w:rPr>
        <w:t xml:space="preserve">на выплату возмещения </w:t>
      </w:r>
      <w:r w:rsidR="009E1159" w:rsidRPr="002A2C74">
        <w:rPr>
          <w:sz w:val="28"/>
          <w:szCs w:val="28"/>
        </w:rPr>
        <w:t>затрат</w:t>
      </w:r>
      <w:r w:rsidRPr="002A2C74">
        <w:rPr>
          <w:sz w:val="28"/>
          <w:szCs w:val="28"/>
        </w:rPr>
        <w:t xml:space="preserve"> по форме согласно п</w:t>
      </w:r>
      <w:r w:rsidR="001F4F50" w:rsidRPr="002A2C74">
        <w:rPr>
          <w:sz w:val="28"/>
          <w:szCs w:val="28"/>
        </w:rPr>
        <w:t xml:space="preserve">риложению </w:t>
      </w:r>
      <w:r w:rsidR="0003667D" w:rsidRPr="002A2C74">
        <w:rPr>
          <w:sz w:val="28"/>
          <w:szCs w:val="28"/>
        </w:rPr>
        <w:t>1</w:t>
      </w:r>
      <w:r w:rsidR="001F4F50" w:rsidRPr="002A2C74">
        <w:rPr>
          <w:sz w:val="28"/>
          <w:szCs w:val="28"/>
        </w:rPr>
        <w:t xml:space="preserve"> к настоящему По</w:t>
      </w:r>
      <w:r w:rsidR="0003667D" w:rsidRPr="002A2C74">
        <w:rPr>
          <w:sz w:val="28"/>
          <w:szCs w:val="28"/>
        </w:rPr>
        <w:t>ложению</w:t>
      </w:r>
      <w:r w:rsidRPr="002A2C74">
        <w:rPr>
          <w:sz w:val="28"/>
          <w:szCs w:val="28"/>
        </w:rPr>
        <w:t xml:space="preserve"> после предоставления заверенной копии договора с организацией, оказывающей услуги теплоснабжения</w:t>
      </w:r>
      <w:r w:rsidR="004C53FD" w:rsidRPr="002A2C74">
        <w:rPr>
          <w:sz w:val="28"/>
          <w:szCs w:val="28"/>
        </w:rPr>
        <w:t>, водоснабжения и водоотведения</w:t>
      </w:r>
      <w:r w:rsidRPr="002A2C74">
        <w:rPr>
          <w:sz w:val="28"/>
          <w:szCs w:val="28"/>
        </w:rPr>
        <w:t xml:space="preserve"> (далее по тексту - ресурсоснабжающей организацией).</w:t>
      </w:r>
    </w:p>
    <w:p w:rsidR="002A2C74" w:rsidRDefault="00382A5A" w:rsidP="002A2C74">
      <w:pPr>
        <w:ind w:firstLine="709"/>
        <w:jc w:val="both"/>
        <w:rPr>
          <w:sz w:val="28"/>
          <w:szCs w:val="28"/>
        </w:rPr>
      </w:pPr>
      <w:r w:rsidRPr="002A2C74">
        <w:rPr>
          <w:sz w:val="28"/>
          <w:szCs w:val="28"/>
        </w:rPr>
        <w:t>В случае наличия агентского договора</w:t>
      </w:r>
      <w:r w:rsidR="00043B47" w:rsidRPr="002A2C74">
        <w:rPr>
          <w:sz w:val="28"/>
          <w:szCs w:val="28"/>
        </w:rPr>
        <w:t xml:space="preserve"> между объединением</w:t>
      </w:r>
      <w:r w:rsidRPr="002A2C74">
        <w:rPr>
          <w:sz w:val="28"/>
          <w:szCs w:val="28"/>
        </w:rPr>
        <w:t xml:space="preserve"> собствен</w:t>
      </w:r>
      <w:r w:rsidR="00043B47" w:rsidRPr="002A2C74">
        <w:rPr>
          <w:sz w:val="28"/>
          <w:szCs w:val="28"/>
        </w:rPr>
        <w:t>ников жилья и ресурсоснабжающей организацией</w:t>
      </w:r>
      <w:r w:rsidRPr="002A2C74">
        <w:rPr>
          <w:sz w:val="28"/>
          <w:szCs w:val="28"/>
        </w:rPr>
        <w:t xml:space="preserve"> </w:t>
      </w:r>
      <w:r w:rsidR="004C53FD" w:rsidRPr="002A2C74">
        <w:rPr>
          <w:sz w:val="28"/>
          <w:szCs w:val="28"/>
        </w:rPr>
        <w:t>соглашение</w:t>
      </w:r>
      <w:r w:rsidRPr="002A2C74">
        <w:rPr>
          <w:sz w:val="28"/>
          <w:szCs w:val="28"/>
        </w:rPr>
        <w:t xml:space="preserve"> на выплату возмещения </w:t>
      </w:r>
      <w:r w:rsidR="009E1159" w:rsidRPr="002A2C74">
        <w:rPr>
          <w:sz w:val="28"/>
          <w:szCs w:val="28"/>
        </w:rPr>
        <w:t>затрат</w:t>
      </w:r>
      <w:r w:rsidR="00043B47" w:rsidRPr="002A2C74">
        <w:rPr>
          <w:sz w:val="28"/>
          <w:szCs w:val="28"/>
        </w:rPr>
        <w:t xml:space="preserve"> Учреждением </w:t>
      </w:r>
      <w:r w:rsidRPr="002A2C74">
        <w:rPr>
          <w:sz w:val="28"/>
          <w:szCs w:val="28"/>
        </w:rPr>
        <w:t>может быть заключен</w:t>
      </w:r>
      <w:r w:rsidR="00043B47" w:rsidRPr="002A2C74">
        <w:rPr>
          <w:sz w:val="28"/>
          <w:szCs w:val="28"/>
        </w:rPr>
        <w:t>о с ресурсоснабжающей организацией</w:t>
      </w:r>
      <w:r w:rsidRPr="002A2C74">
        <w:rPr>
          <w:sz w:val="28"/>
          <w:szCs w:val="28"/>
        </w:rPr>
        <w:t xml:space="preserve"> по форме согласно приложению 1 к настоящему</w:t>
      </w:r>
      <w:r w:rsidR="0003667D" w:rsidRPr="002A2C74">
        <w:rPr>
          <w:sz w:val="28"/>
          <w:szCs w:val="28"/>
        </w:rPr>
        <w:t xml:space="preserve"> Полож</w:t>
      </w:r>
      <w:r w:rsidR="001F4F50" w:rsidRPr="002A2C74">
        <w:rPr>
          <w:sz w:val="28"/>
          <w:szCs w:val="28"/>
        </w:rPr>
        <w:t>ению</w:t>
      </w:r>
      <w:r w:rsidRPr="002A2C74">
        <w:rPr>
          <w:sz w:val="28"/>
          <w:szCs w:val="28"/>
        </w:rPr>
        <w:t>.</w:t>
      </w:r>
    </w:p>
    <w:p w:rsidR="002A2C74" w:rsidRDefault="0003667D" w:rsidP="002A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заключенного соглашения</w:t>
      </w:r>
      <w:r w:rsidR="00D5350F">
        <w:rPr>
          <w:sz w:val="28"/>
          <w:szCs w:val="28"/>
        </w:rPr>
        <w:t xml:space="preserve"> с ресурсоснабжающими</w:t>
      </w:r>
      <w:r w:rsidR="0084786D" w:rsidRPr="000C09EC">
        <w:rPr>
          <w:sz w:val="28"/>
          <w:szCs w:val="28"/>
        </w:rPr>
        <w:t xml:space="preserve"> </w:t>
      </w:r>
      <w:r w:rsidR="00D5350F">
        <w:rPr>
          <w:sz w:val="28"/>
          <w:szCs w:val="28"/>
        </w:rPr>
        <w:t>организациями</w:t>
      </w:r>
      <w:r w:rsidR="00043B47">
        <w:rPr>
          <w:sz w:val="28"/>
          <w:szCs w:val="28"/>
        </w:rPr>
        <w:t>,</w:t>
      </w:r>
      <w:r w:rsidR="0084786D" w:rsidRPr="000C09EC">
        <w:rPr>
          <w:sz w:val="28"/>
          <w:szCs w:val="28"/>
        </w:rPr>
        <w:t xml:space="preserve"> объеди</w:t>
      </w:r>
      <w:r w:rsidR="00043B47">
        <w:rPr>
          <w:sz w:val="28"/>
          <w:szCs w:val="28"/>
        </w:rPr>
        <w:t>нение собственников жилья представляет</w:t>
      </w:r>
      <w:r w:rsidR="00D5350F" w:rsidRPr="00D5350F">
        <w:rPr>
          <w:sz w:val="28"/>
          <w:szCs w:val="28"/>
        </w:rPr>
        <w:t xml:space="preserve"> </w:t>
      </w:r>
      <w:r w:rsidR="00043B47">
        <w:rPr>
          <w:sz w:val="28"/>
          <w:szCs w:val="28"/>
        </w:rPr>
        <w:t>в У</w:t>
      </w:r>
      <w:r w:rsidR="0084786D" w:rsidRPr="000C09EC">
        <w:rPr>
          <w:sz w:val="28"/>
          <w:szCs w:val="28"/>
        </w:rPr>
        <w:t>чреждение следующие документы:</w:t>
      </w:r>
    </w:p>
    <w:p w:rsidR="002A2C74" w:rsidRDefault="0084786D" w:rsidP="002A2C74">
      <w:pPr>
        <w:ind w:firstLine="709"/>
        <w:jc w:val="both"/>
        <w:rPr>
          <w:sz w:val="28"/>
          <w:szCs w:val="28"/>
        </w:rPr>
      </w:pPr>
      <w:r w:rsidRPr="000C09EC">
        <w:rPr>
          <w:sz w:val="28"/>
          <w:szCs w:val="28"/>
        </w:rPr>
        <w:t>- копию счета-фактуры ресурсоснабжающей организации за прошедший месяц;</w:t>
      </w:r>
    </w:p>
    <w:p w:rsidR="002A2C74" w:rsidRDefault="0084786D" w:rsidP="002A2C74">
      <w:pPr>
        <w:ind w:firstLine="709"/>
        <w:jc w:val="both"/>
        <w:rPr>
          <w:sz w:val="28"/>
          <w:szCs w:val="28"/>
        </w:rPr>
      </w:pPr>
      <w:r w:rsidRPr="00C16C28">
        <w:rPr>
          <w:sz w:val="28"/>
          <w:szCs w:val="28"/>
        </w:rPr>
        <w:t xml:space="preserve">- </w:t>
      </w:r>
      <w:r w:rsidR="00420383">
        <w:rPr>
          <w:sz w:val="28"/>
          <w:szCs w:val="28"/>
        </w:rPr>
        <w:t>справку</w:t>
      </w:r>
      <w:r w:rsidR="009A1A43" w:rsidRPr="00C16C28">
        <w:rPr>
          <w:sz w:val="28"/>
          <w:szCs w:val="28"/>
        </w:rPr>
        <w:t>-расчет сумм возмещения</w:t>
      </w:r>
      <w:r w:rsidRPr="00C16C28">
        <w:rPr>
          <w:sz w:val="28"/>
          <w:szCs w:val="28"/>
        </w:rPr>
        <w:t xml:space="preserve"> </w:t>
      </w:r>
      <w:r w:rsidR="00420383">
        <w:rPr>
          <w:sz w:val="28"/>
          <w:szCs w:val="28"/>
        </w:rPr>
        <w:t>затрат</w:t>
      </w:r>
      <w:r w:rsidRPr="00C16C28">
        <w:rPr>
          <w:sz w:val="28"/>
          <w:szCs w:val="28"/>
        </w:rPr>
        <w:t xml:space="preserve"> </w:t>
      </w:r>
      <w:r w:rsidR="009A1A43" w:rsidRPr="00C16C28">
        <w:rPr>
          <w:sz w:val="28"/>
          <w:szCs w:val="28"/>
        </w:rPr>
        <w:t>в разрезе</w:t>
      </w:r>
      <w:r w:rsidR="0003667D">
        <w:rPr>
          <w:sz w:val="28"/>
          <w:szCs w:val="28"/>
        </w:rPr>
        <w:t xml:space="preserve"> поселений согласно приложению 2</w:t>
      </w:r>
      <w:r w:rsidRPr="00C16C28">
        <w:rPr>
          <w:sz w:val="28"/>
          <w:szCs w:val="28"/>
        </w:rPr>
        <w:t xml:space="preserve"> к настоящему По</w:t>
      </w:r>
      <w:r w:rsidR="001D7643" w:rsidRPr="00C16C28">
        <w:rPr>
          <w:sz w:val="28"/>
          <w:szCs w:val="28"/>
        </w:rPr>
        <w:t>ложению</w:t>
      </w:r>
      <w:r w:rsidRPr="00C16C28">
        <w:rPr>
          <w:sz w:val="28"/>
          <w:szCs w:val="28"/>
        </w:rPr>
        <w:t>.</w:t>
      </w:r>
    </w:p>
    <w:p w:rsidR="002A2C74" w:rsidRDefault="00CD75CC" w:rsidP="002A2C74">
      <w:pPr>
        <w:ind w:firstLine="709"/>
        <w:jc w:val="both"/>
        <w:rPr>
          <w:sz w:val="28"/>
          <w:szCs w:val="28"/>
        </w:rPr>
      </w:pPr>
      <w:r w:rsidRPr="002A2C74">
        <w:rPr>
          <w:sz w:val="28"/>
          <w:szCs w:val="28"/>
        </w:rPr>
        <w:t>2</w:t>
      </w:r>
      <w:r w:rsidR="006F53F1" w:rsidRPr="002A2C74">
        <w:rPr>
          <w:sz w:val="28"/>
          <w:szCs w:val="28"/>
        </w:rPr>
        <w:t>.</w:t>
      </w:r>
      <w:r w:rsidRPr="002A2C74">
        <w:rPr>
          <w:sz w:val="28"/>
          <w:szCs w:val="28"/>
        </w:rPr>
        <w:t>1.</w:t>
      </w:r>
      <w:r w:rsidR="006F53F1" w:rsidRPr="002A2C74">
        <w:rPr>
          <w:sz w:val="28"/>
          <w:szCs w:val="28"/>
        </w:rPr>
        <w:t>2. Если собственники помещений в многоквартирном доме не выбрали способ управления многоквартирным домом, а также</w:t>
      </w:r>
      <w:r w:rsidR="006F53F1" w:rsidRPr="00C16C28">
        <w:rPr>
          <w:sz w:val="28"/>
          <w:szCs w:val="28"/>
        </w:rPr>
        <w:t xml:space="preserve"> если орган местного самоуправления не провел конкурс по отбору управляющей организации по управлению многоквартирным домом,</w:t>
      </w:r>
      <w:r w:rsidR="0003667D">
        <w:rPr>
          <w:sz w:val="28"/>
          <w:szCs w:val="28"/>
        </w:rPr>
        <w:t xml:space="preserve"> то соглашение</w:t>
      </w:r>
      <w:r w:rsidR="006F53F1" w:rsidRPr="006F53F1">
        <w:rPr>
          <w:sz w:val="28"/>
          <w:szCs w:val="28"/>
        </w:rPr>
        <w:t xml:space="preserve"> с </w:t>
      </w:r>
      <w:r w:rsidR="00043B47">
        <w:rPr>
          <w:sz w:val="28"/>
          <w:szCs w:val="28"/>
        </w:rPr>
        <w:t>У</w:t>
      </w:r>
      <w:r w:rsidR="006F53F1" w:rsidRPr="006F53F1">
        <w:rPr>
          <w:sz w:val="28"/>
          <w:szCs w:val="28"/>
        </w:rPr>
        <w:t>чреждение</w:t>
      </w:r>
      <w:r w:rsidR="006F53F1">
        <w:rPr>
          <w:sz w:val="28"/>
          <w:szCs w:val="28"/>
        </w:rPr>
        <w:t>м</w:t>
      </w:r>
      <w:r w:rsidR="006F53F1" w:rsidRPr="006F53F1">
        <w:rPr>
          <w:sz w:val="28"/>
          <w:szCs w:val="28"/>
        </w:rPr>
        <w:t xml:space="preserve"> на выплату возмещения </w:t>
      </w:r>
      <w:r w:rsidR="00420383">
        <w:rPr>
          <w:sz w:val="28"/>
          <w:szCs w:val="28"/>
        </w:rPr>
        <w:t>затрат</w:t>
      </w:r>
      <w:r w:rsidR="006F53F1" w:rsidRPr="006F53F1">
        <w:rPr>
          <w:sz w:val="28"/>
          <w:szCs w:val="28"/>
        </w:rPr>
        <w:t xml:space="preserve"> заключает ресурсоснабжающая организаци</w:t>
      </w:r>
      <w:r w:rsidR="0003667D">
        <w:rPr>
          <w:sz w:val="28"/>
          <w:szCs w:val="28"/>
        </w:rPr>
        <w:t>я по форме согласно приложению 2</w:t>
      </w:r>
      <w:r w:rsidR="006F53F1" w:rsidRPr="006F53F1">
        <w:rPr>
          <w:sz w:val="28"/>
          <w:szCs w:val="28"/>
        </w:rPr>
        <w:t xml:space="preserve"> к настоящему По</w:t>
      </w:r>
      <w:r w:rsidR="0003667D">
        <w:rPr>
          <w:sz w:val="28"/>
          <w:szCs w:val="28"/>
        </w:rPr>
        <w:t>ложению</w:t>
      </w:r>
      <w:r w:rsidR="006F53F1" w:rsidRPr="006F53F1">
        <w:rPr>
          <w:sz w:val="28"/>
          <w:szCs w:val="28"/>
        </w:rPr>
        <w:t>.</w:t>
      </w:r>
    </w:p>
    <w:p w:rsidR="002A2C74" w:rsidRDefault="006F53F1" w:rsidP="002A2C74">
      <w:pPr>
        <w:ind w:firstLine="709"/>
        <w:jc w:val="both"/>
        <w:rPr>
          <w:sz w:val="28"/>
          <w:szCs w:val="28"/>
        </w:rPr>
      </w:pPr>
      <w:r w:rsidRPr="00975D78">
        <w:rPr>
          <w:sz w:val="28"/>
          <w:szCs w:val="28"/>
        </w:rPr>
        <w:t xml:space="preserve">На основании заключенного </w:t>
      </w:r>
      <w:r w:rsidR="0003667D">
        <w:rPr>
          <w:sz w:val="28"/>
          <w:szCs w:val="28"/>
        </w:rPr>
        <w:t>соглашения</w:t>
      </w:r>
      <w:r w:rsidRPr="00975D78">
        <w:rPr>
          <w:sz w:val="28"/>
          <w:szCs w:val="28"/>
        </w:rPr>
        <w:t xml:space="preserve"> ресурсоснабжающая организация представляет в </w:t>
      </w:r>
      <w:r w:rsidR="00D5350F">
        <w:rPr>
          <w:sz w:val="28"/>
          <w:szCs w:val="28"/>
        </w:rPr>
        <w:t>У</w:t>
      </w:r>
      <w:r w:rsidR="00975D78" w:rsidRPr="00975D78">
        <w:rPr>
          <w:sz w:val="28"/>
          <w:szCs w:val="28"/>
        </w:rPr>
        <w:t xml:space="preserve">чреждение </w:t>
      </w:r>
      <w:r w:rsidRPr="00975D78">
        <w:rPr>
          <w:sz w:val="28"/>
          <w:szCs w:val="28"/>
        </w:rPr>
        <w:t>следующие документы:</w:t>
      </w:r>
    </w:p>
    <w:p w:rsidR="002A2C74" w:rsidRDefault="009A1A43" w:rsidP="002A2C74">
      <w:pPr>
        <w:ind w:firstLine="709"/>
        <w:jc w:val="both"/>
        <w:rPr>
          <w:sz w:val="28"/>
          <w:szCs w:val="28"/>
        </w:rPr>
      </w:pPr>
      <w:r w:rsidRPr="00C16C28">
        <w:rPr>
          <w:sz w:val="28"/>
          <w:szCs w:val="28"/>
        </w:rPr>
        <w:t xml:space="preserve">- справка-расчет сумм возмещения </w:t>
      </w:r>
      <w:r w:rsidR="00420383">
        <w:rPr>
          <w:sz w:val="28"/>
          <w:szCs w:val="28"/>
        </w:rPr>
        <w:t>затрат</w:t>
      </w:r>
      <w:r w:rsidRPr="00C16C28">
        <w:rPr>
          <w:sz w:val="28"/>
          <w:szCs w:val="28"/>
        </w:rPr>
        <w:t xml:space="preserve"> в разрезе</w:t>
      </w:r>
      <w:r w:rsidR="0003667D">
        <w:rPr>
          <w:sz w:val="28"/>
          <w:szCs w:val="28"/>
        </w:rPr>
        <w:t xml:space="preserve"> поселений согласно приложению 2</w:t>
      </w:r>
      <w:r w:rsidRPr="00C16C28">
        <w:rPr>
          <w:sz w:val="28"/>
          <w:szCs w:val="28"/>
        </w:rPr>
        <w:t xml:space="preserve"> к настоящему Положению.</w:t>
      </w:r>
    </w:p>
    <w:p w:rsidR="002A2C74" w:rsidRDefault="00CD75CC" w:rsidP="002A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75D78" w:rsidRPr="00D5350F">
        <w:rPr>
          <w:sz w:val="28"/>
          <w:szCs w:val="28"/>
        </w:rPr>
        <w:t>.3. Если</w:t>
      </w:r>
      <w:r w:rsidR="00975D78" w:rsidRPr="001436DD">
        <w:rPr>
          <w:sz w:val="28"/>
          <w:szCs w:val="28"/>
        </w:rPr>
        <w:t xml:space="preserve"> собственники помещений в многоквартирном доме выбрали способ управления домом </w:t>
      </w:r>
      <w:r w:rsidR="00975D78" w:rsidRPr="002A2C74">
        <w:rPr>
          <w:sz w:val="28"/>
          <w:szCs w:val="28"/>
        </w:rPr>
        <w:t xml:space="preserve">"непосредственное управление собственниками помещений в многоквартирном доме", а также собственники жилых домов (частный сектор) и иные потребители (собственники, наниматели жилых помещений), получающие коммунальные ресурсы непосредственно от ресурсоснабжающей организации, то ресурсоснабжающие организации заключают </w:t>
      </w:r>
      <w:r w:rsidR="0003667D" w:rsidRPr="002A2C74">
        <w:rPr>
          <w:sz w:val="28"/>
          <w:szCs w:val="28"/>
        </w:rPr>
        <w:t>соглашение</w:t>
      </w:r>
      <w:r w:rsidR="00D5350F" w:rsidRPr="002A2C74">
        <w:rPr>
          <w:sz w:val="28"/>
          <w:szCs w:val="28"/>
        </w:rPr>
        <w:t xml:space="preserve"> с Учреждением</w:t>
      </w:r>
      <w:r w:rsidR="00975D78" w:rsidRPr="002A2C74">
        <w:rPr>
          <w:sz w:val="28"/>
          <w:szCs w:val="28"/>
        </w:rPr>
        <w:t xml:space="preserve"> на выплату возмещения</w:t>
      </w:r>
      <w:r w:rsidR="00975D78" w:rsidRPr="001436DD">
        <w:rPr>
          <w:sz w:val="28"/>
          <w:szCs w:val="28"/>
        </w:rPr>
        <w:t xml:space="preserve"> </w:t>
      </w:r>
      <w:r w:rsidR="00420383">
        <w:rPr>
          <w:sz w:val="28"/>
          <w:szCs w:val="28"/>
        </w:rPr>
        <w:t>затрат</w:t>
      </w:r>
      <w:r w:rsidR="0003667D">
        <w:rPr>
          <w:sz w:val="28"/>
          <w:szCs w:val="28"/>
        </w:rPr>
        <w:t xml:space="preserve"> согласно приложению 2</w:t>
      </w:r>
      <w:r w:rsidR="00975D78" w:rsidRPr="001436DD">
        <w:rPr>
          <w:sz w:val="28"/>
          <w:szCs w:val="28"/>
        </w:rPr>
        <w:t xml:space="preserve"> к настоящему По</w:t>
      </w:r>
      <w:r w:rsidR="0003667D">
        <w:rPr>
          <w:sz w:val="28"/>
          <w:szCs w:val="28"/>
        </w:rPr>
        <w:t>ложению</w:t>
      </w:r>
      <w:r w:rsidR="00975D78" w:rsidRPr="001436DD">
        <w:rPr>
          <w:sz w:val="28"/>
          <w:szCs w:val="28"/>
        </w:rPr>
        <w:t xml:space="preserve"> после представления:</w:t>
      </w:r>
    </w:p>
    <w:p w:rsidR="002A2C74" w:rsidRDefault="00975D78" w:rsidP="002A2C74">
      <w:pPr>
        <w:ind w:firstLine="709"/>
        <w:jc w:val="both"/>
        <w:rPr>
          <w:sz w:val="28"/>
          <w:szCs w:val="28"/>
        </w:rPr>
      </w:pPr>
      <w:r w:rsidRPr="001436DD">
        <w:rPr>
          <w:sz w:val="28"/>
          <w:szCs w:val="28"/>
        </w:rPr>
        <w:lastRenderedPageBreak/>
        <w:t>- копии протокола собрания собственников жилья о выборе способа управления домом "непосредственное управление собственниками помещений в многоквартирном доме" (кроме собственников жилых домов (частный сектор));</w:t>
      </w:r>
    </w:p>
    <w:p w:rsidR="002A2C74" w:rsidRDefault="00975D78" w:rsidP="002A2C74">
      <w:pPr>
        <w:ind w:firstLine="709"/>
        <w:jc w:val="both"/>
        <w:rPr>
          <w:sz w:val="28"/>
          <w:szCs w:val="28"/>
        </w:rPr>
      </w:pPr>
      <w:r w:rsidRPr="001436DD">
        <w:rPr>
          <w:sz w:val="28"/>
          <w:szCs w:val="28"/>
        </w:rPr>
        <w:t>- заверенных копий договоров (или реестра договоров) собственников и нанимателей помещений с ресурсоснабжающей организацией на оказание услуг теплоснабжения</w:t>
      </w:r>
      <w:r w:rsidR="00D5350F">
        <w:rPr>
          <w:sz w:val="28"/>
          <w:szCs w:val="28"/>
        </w:rPr>
        <w:t>, холодного и горячего водоснабжения, водоотведения</w:t>
      </w:r>
      <w:r w:rsidRPr="001436DD">
        <w:rPr>
          <w:sz w:val="28"/>
          <w:szCs w:val="28"/>
        </w:rPr>
        <w:t>.</w:t>
      </w:r>
    </w:p>
    <w:p w:rsidR="002A2C74" w:rsidRDefault="0003667D" w:rsidP="002A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заключенного</w:t>
      </w:r>
      <w:r w:rsidR="00975D78" w:rsidRPr="002A7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="00975D78" w:rsidRPr="002A7CA0">
        <w:rPr>
          <w:sz w:val="28"/>
          <w:szCs w:val="28"/>
        </w:rPr>
        <w:t>рес</w:t>
      </w:r>
      <w:r w:rsidR="00D5350F">
        <w:rPr>
          <w:sz w:val="28"/>
          <w:szCs w:val="28"/>
        </w:rPr>
        <w:t>урсоснабжающая организация</w:t>
      </w:r>
      <w:r w:rsidR="00975D78" w:rsidRPr="002A7CA0">
        <w:rPr>
          <w:sz w:val="28"/>
          <w:szCs w:val="28"/>
        </w:rPr>
        <w:t xml:space="preserve"> представляет в </w:t>
      </w:r>
      <w:r w:rsidR="00D5350F">
        <w:rPr>
          <w:sz w:val="28"/>
          <w:szCs w:val="28"/>
        </w:rPr>
        <w:t>У</w:t>
      </w:r>
      <w:r w:rsidR="001436DD" w:rsidRPr="002A7CA0">
        <w:rPr>
          <w:sz w:val="28"/>
          <w:szCs w:val="28"/>
        </w:rPr>
        <w:t xml:space="preserve">чреждение </w:t>
      </w:r>
      <w:r w:rsidR="00975D78" w:rsidRPr="002A7CA0">
        <w:rPr>
          <w:sz w:val="28"/>
          <w:szCs w:val="28"/>
        </w:rPr>
        <w:t>следующие документы:</w:t>
      </w:r>
    </w:p>
    <w:p w:rsidR="002A2C74" w:rsidRPr="002A2C74" w:rsidRDefault="009A1A43" w:rsidP="002A2C74">
      <w:pPr>
        <w:ind w:firstLine="709"/>
        <w:jc w:val="both"/>
        <w:rPr>
          <w:sz w:val="28"/>
          <w:szCs w:val="28"/>
        </w:rPr>
      </w:pPr>
      <w:r w:rsidRPr="002A2C74">
        <w:rPr>
          <w:sz w:val="28"/>
          <w:szCs w:val="28"/>
        </w:rPr>
        <w:t xml:space="preserve">- справка-расчет сумм возмещения </w:t>
      </w:r>
      <w:r w:rsidR="00420383" w:rsidRPr="002A2C74">
        <w:rPr>
          <w:sz w:val="28"/>
          <w:szCs w:val="28"/>
        </w:rPr>
        <w:t>затрат</w:t>
      </w:r>
      <w:r w:rsidRPr="002A2C74">
        <w:rPr>
          <w:sz w:val="28"/>
          <w:szCs w:val="28"/>
        </w:rPr>
        <w:t xml:space="preserve"> в разрезе</w:t>
      </w:r>
      <w:r w:rsidR="0003667D" w:rsidRPr="002A2C74">
        <w:rPr>
          <w:sz w:val="28"/>
          <w:szCs w:val="28"/>
        </w:rPr>
        <w:t xml:space="preserve"> поселений согласно приложению 2</w:t>
      </w:r>
      <w:r w:rsidRPr="002A2C74">
        <w:rPr>
          <w:sz w:val="28"/>
          <w:szCs w:val="28"/>
        </w:rPr>
        <w:t xml:space="preserve"> к настоящему Положению.</w:t>
      </w:r>
    </w:p>
    <w:p w:rsidR="00502E9B" w:rsidRPr="002A2C74" w:rsidRDefault="00502E9B" w:rsidP="002A2C74">
      <w:pPr>
        <w:ind w:firstLine="709"/>
        <w:jc w:val="both"/>
        <w:rPr>
          <w:sz w:val="28"/>
          <w:szCs w:val="28"/>
        </w:rPr>
      </w:pPr>
      <w:r w:rsidRPr="002A2C74">
        <w:rPr>
          <w:sz w:val="28"/>
          <w:szCs w:val="28"/>
        </w:rPr>
        <w:t xml:space="preserve">2.2. Субсидия на возмещение затрат </w:t>
      </w:r>
      <w:r w:rsidR="00664465" w:rsidRPr="002A2C74">
        <w:rPr>
          <w:sz w:val="28"/>
          <w:szCs w:val="28"/>
        </w:rPr>
        <w:t>предоставляе</w:t>
      </w:r>
      <w:r w:rsidRPr="002A2C74">
        <w:rPr>
          <w:sz w:val="28"/>
          <w:szCs w:val="28"/>
        </w:rPr>
        <w:t>тся организациям при у</w:t>
      </w:r>
      <w:r w:rsidRPr="002A2C74">
        <w:rPr>
          <w:sz w:val="28"/>
          <w:szCs w:val="28"/>
        </w:rPr>
        <w:t>с</w:t>
      </w:r>
      <w:r w:rsidRPr="002A2C74">
        <w:rPr>
          <w:sz w:val="28"/>
          <w:szCs w:val="28"/>
        </w:rPr>
        <w:t>ловии наличия общедомовых приборов учета или при условии завершения в срок до 1 января 2015 года оснащения многоквартирных домов коллективными (общедомовыми) приборами учета используемых энергетических ресурсов с приложением графика установки прибора учета, либо при предоставлении договора, регулирующего условия обязательной установки, замены и (или) эксплуатации приборов учета используемых энергетических ресурсов (тепловой энергии).</w:t>
      </w:r>
    </w:p>
    <w:p w:rsidR="001744E7" w:rsidRPr="0008455A" w:rsidRDefault="00BF339A" w:rsidP="002A2C74">
      <w:pPr>
        <w:ind w:firstLine="709"/>
        <w:jc w:val="both"/>
        <w:rPr>
          <w:sz w:val="28"/>
          <w:szCs w:val="28"/>
        </w:rPr>
      </w:pPr>
      <w:r w:rsidRPr="002A2C74">
        <w:rPr>
          <w:sz w:val="28"/>
          <w:szCs w:val="28"/>
        </w:rPr>
        <w:t>2.3</w:t>
      </w:r>
      <w:r w:rsidR="00CD75CC" w:rsidRPr="002A2C74">
        <w:rPr>
          <w:sz w:val="28"/>
          <w:szCs w:val="28"/>
        </w:rPr>
        <w:t xml:space="preserve">. </w:t>
      </w:r>
      <w:r w:rsidR="001744E7" w:rsidRPr="002A2C74">
        <w:rPr>
          <w:sz w:val="28"/>
          <w:szCs w:val="28"/>
        </w:rPr>
        <w:t>Соглашение может быть заключено только</w:t>
      </w:r>
      <w:r w:rsidR="001744E7" w:rsidRPr="0008455A">
        <w:rPr>
          <w:sz w:val="28"/>
          <w:szCs w:val="28"/>
        </w:rPr>
        <w:t xml:space="preserve"> в течение текущего финансового года с 1 января по 31 декабря, за исключением случаев, предусмотренных действующим законодательством.</w:t>
      </w:r>
    </w:p>
    <w:p w:rsidR="001744E7" w:rsidRPr="006C4F26" w:rsidRDefault="00BF339A" w:rsidP="002A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D75CC" w:rsidRPr="006C4F26">
        <w:rPr>
          <w:sz w:val="28"/>
          <w:szCs w:val="28"/>
        </w:rPr>
        <w:t xml:space="preserve">. </w:t>
      </w:r>
      <w:r w:rsidR="001744E7" w:rsidRPr="006C4F26">
        <w:rPr>
          <w:sz w:val="28"/>
          <w:szCs w:val="28"/>
        </w:rPr>
        <w:t xml:space="preserve">Сумма </w:t>
      </w:r>
      <w:r w:rsidR="00AE3C28">
        <w:rPr>
          <w:sz w:val="28"/>
          <w:szCs w:val="28"/>
        </w:rPr>
        <w:t>субсидии, подлежащая возмещению</w:t>
      </w:r>
      <w:r w:rsidR="001744E7" w:rsidRPr="006C4F26">
        <w:rPr>
          <w:sz w:val="28"/>
          <w:szCs w:val="28"/>
        </w:rPr>
        <w:t xml:space="preserve"> </w:t>
      </w:r>
      <w:r w:rsidR="00AE3C28" w:rsidRPr="006C4F26">
        <w:rPr>
          <w:sz w:val="28"/>
          <w:szCs w:val="28"/>
        </w:rPr>
        <w:t>на основании реестра собственников и нанимателей помещений в многоквартирном доме</w:t>
      </w:r>
      <w:r w:rsidR="00AE3C28">
        <w:rPr>
          <w:sz w:val="28"/>
          <w:szCs w:val="28"/>
        </w:rPr>
        <w:t>, подтверждается</w:t>
      </w:r>
      <w:r w:rsidR="001744E7" w:rsidRPr="006C4F26">
        <w:rPr>
          <w:sz w:val="28"/>
          <w:szCs w:val="28"/>
        </w:rPr>
        <w:t xml:space="preserve"> </w:t>
      </w:r>
      <w:r w:rsidR="0003667D">
        <w:rPr>
          <w:sz w:val="28"/>
          <w:szCs w:val="28"/>
        </w:rPr>
        <w:t>по форме согласно приложению 2</w:t>
      </w:r>
      <w:r w:rsidR="001744E7" w:rsidRPr="006C4F26">
        <w:rPr>
          <w:sz w:val="28"/>
          <w:szCs w:val="28"/>
        </w:rPr>
        <w:t xml:space="preserve"> к настоящему Положению</w:t>
      </w:r>
      <w:r w:rsidR="00664465">
        <w:rPr>
          <w:sz w:val="28"/>
          <w:szCs w:val="28"/>
        </w:rPr>
        <w:t xml:space="preserve"> и выплачивается без учета НДС</w:t>
      </w:r>
      <w:r w:rsidR="001744E7" w:rsidRPr="006C4F26">
        <w:rPr>
          <w:sz w:val="28"/>
          <w:szCs w:val="28"/>
        </w:rPr>
        <w:t>.</w:t>
      </w:r>
    </w:p>
    <w:p w:rsidR="001744E7" w:rsidRPr="006C4F26" w:rsidRDefault="00BF339A" w:rsidP="002A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D75CC" w:rsidRPr="006C4F26">
        <w:rPr>
          <w:sz w:val="28"/>
          <w:szCs w:val="28"/>
        </w:rPr>
        <w:t xml:space="preserve"> </w:t>
      </w:r>
      <w:r w:rsidR="001744E7" w:rsidRPr="006C4F26">
        <w:rPr>
          <w:sz w:val="28"/>
          <w:szCs w:val="28"/>
        </w:rPr>
        <w:t>С</w:t>
      </w:r>
      <w:r w:rsidR="00420383">
        <w:rPr>
          <w:sz w:val="28"/>
          <w:szCs w:val="28"/>
        </w:rPr>
        <w:t xml:space="preserve">правка-расчет </w:t>
      </w:r>
      <w:r w:rsidR="00AE3C28">
        <w:rPr>
          <w:sz w:val="28"/>
          <w:szCs w:val="28"/>
        </w:rPr>
        <w:t>на сумму возмещения</w:t>
      </w:r>
      <w:r w:rsidR="001744E7" w:rsidRPr="006C4F26">
        <w:rPr>
          <w:sz w:val="28"/>
          <w:szCs w:val="28"/>
        </w:rPr>
        <w:t xml:space="preserve"> </w:t>
      </w:r>
      <w:r w:rsidR="00285786">
        <w:rPr>
          <w:sz w:val="28"/>
          <w:szCs w:val="28"/>
        </w:rPr>
        <w:t>затрат</w:t>
      </w:r>
      <w:r w:rsidR="001744E7" w:rsidRPr="006C4F26">
        <w:rPr>
          <w:sz w:val="28"/>
          <w:szCs w:val="28"/>
        </w:rPr>
        <w:t xml:space="preserve"> за прошедший месяц п</w:t>
      </w:r>
      <w:r w:rsidR="00420383">
        <w:rPr>
          <w:sz w:val="28"/>
          <w:szCs w:val="28"/>
        </w:rPr>
        <w:t>редоставляется ежемесячно</w:t>
      </w:r>
      <w:r w:rsidR="00CD75CC" w:rsidRPr="006C4F26">
        <w:rPr>
          <w:sz w:val="28"/>
          <w:szCs w:val="28"/>
        </w:rPr>
        <w:t xml:space="preserve"> до 15</w:t>
      </w:r>
      <w:r w:rsidR="001744E7" w:rsidRPr="006C4F26">
        <w:rPr>
          <w:sz w:val="28"/>
          <w:szCs w:val="28"/>
        </w:rPr>
        <w:t xml:space="preserve"> числа месяца, следующего за отчетным.</w:t>
      </w:r>
    </w:p>
    <w:p w:rsidR="001744E7" w:rsidRPr="00112DBE" w:rsidRDefault="00BF339A" w:rsidP="002A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CD75CC" w:rsidRPr="006C4F26">
        <w:rPr>
          <w:sz w:val="28"/>
          <w:szCs w:val="28"/>
        </w:rPr>
        <w:t xml:space="preserve">. </w:t>
      </w:r>
      <w:r w:rsidR="00420383">
        <w:rPr>
          <w:sz w:val="28"/>
          <w:szCs w:val="28"/>
        </w:rPr>
        <w:t>Справка-расчет</w:t>
      </w:r>
      <w:r w:rsidR="001744E7" w:rsidRPr="006C4F26">
        <w:rPr>
          <w:sz w:val="28"/>
          <w:szCs w:val="28"/>
        </w:rPr>
        <w:t xml:space="preserve"> за декабрь месяц на сумму возмещения </w:t>
      </w:r>
      <w:r w:rsidR="00420383">
        <w:rPr>
          <w:sz w:val="28"/>
          <w:szCs w:val="28"/>
        </w:rPr>
        <w:t xml:space="preserve">затрат </w:t>
      </w:r>
      <w:r w:rsidR="001744E7" w:rsidRPr="006C4F26">
        <w:rPr>
          <w:sz w:val="28"/>
          <w:szCs w:val="28"/>
        </w:rPr>
        <w:t>представляется в</w:t>
      </w:r>
      <w:r w:rsidR="00420383">
        <w:rPr>
          <w:sz w:val="28"/>
          <w:szCs w:val="28"/>
        </w:rPr>
        <w:t xml:space="preserve"> Учреждение в срок не позднее 20</w:t>
      </w:r>
      <w:r w:rsidR="001744E7" w:rsidRPr="006C4F26">
        <w:rPr>
          <w:sz w:val="28"/>
          <w:szCs w:val="28"/>
        </w:rPr>
        <w:t xml:space="preserve"> декабря текущего года по </w:t>
      </w:r>
      <w:r w:rsidR="00E34542">
        <w:rPr>
          <w:sz w:val="28"/>
          <w:szCs w:val="28"/>
        </w:rPr>
        <w:t>ожидаемым объемам декаб</w:t>
      </w:r>
      <w:r w:rsidR="001744E7" w:rsidRPr="006C4F26">
        <w:rPr>
          <w:sz w:val="28"/>
          <w:szCs w:val="28"/>
        </w:rPr>
        <w:t xml:space="preserve">ря при последующей </w:t>
      </w:r>
      <w:r w:rsidR="001744E7" w:rsidRPr="00112DBE">
        <w:rPr>
          <w:sz w:val="28"/>
          <w:szCs w:val="28"/>
        </w:rPr>
        <w:t xml:space="preserve">корректировке </w:t>
      </w:r>
      <w:r w:rsidR="003A0E91" w:rsidRPr="00112DBE">
        <w:rPr>
          <w:sz w:val="28"/>
          <w:szCs w:val="28"/>
        </w:rPr>
        <w:t xml:space="preserve">уточненных </w:t>
      </w:r>
      <w:r w:rsidR="001744E7" w:rsidRPr="00112DBE">
        <w:rPr>
          <w:sz w:val="28"/>
          <w:szCs w:val="28"/>
        </w:rPr>
        <w:t>расчетов за декабрь в январе месяце года, следующего за отчетным.</w:t>
      </w:r>
      <w:r w:rsidR="001744E7" w:rsidRPr="00112DBE">
        <w:t xml:space="preserve"> </w:t>
      </w:r>
      <w:r w:rsidR="001744E7" w:rsidRPr="00112DBE">
        <w:rPr>
          <w:sz w:val="28"/>
          <w:szCs w:val="28"/>
        </w:rPr>
        <w:t xml:space="preserve">В случае если выплата субсидии за </w:t>
      </w:r>
      <w:r w:rsidR="001D7035" w:rsidRPr="00112DBE">
        <w:rPr>
          <w:sz w:val="28"/>
          <w:szCs w:val="28"/>
        </w:rPr>
        <w:t>дека</w:t>
      </w:r>
      <w:r w:rsidR="001744E7" w:rsidRPr="00112DBE">
        <w:rPr>
          <w:sz w:val="28"/>
          <w:szCs w:val="28"/>
        </w:rPr>
        <w:t>брь превысила, либо оказалась недостаточной от фактического начисления, то</w:t>
      </w:r>
      <w:r w:rsidR="001744E7" w:rsidRPr="00112DBE">
        <w:t xml:space="preserve"> </w:t>
      </w:r>
      <w:r w:rsidR="001744E7" w:rsidRPr="00112DBE">
        <w:rPr>
          <w:sz w:val="28"/>
          <w:szCs w:val="28"/>
        </w:rPr>
        <w:t>Учреждение засчитывает сумму переплаты или недоплаты в счет платежей следующих периодов.</w:t>
      </w:r>
    </w:p>
    <w:p w:rsidR="00CD75CC" w:rsidRDefault="00BF339A" w:rsidP="002A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636F2" w:rsidRPr="006C4F26">
        <w:rPr>
          <w:sz w:val="28"/>
          <w:szCs w:val="28"/>
        </w:rPr>
        <w:t xml:space="preserve">. </w:t>
      </w:r>
      <w:r w:rsidR="003B7B06">
        <w:rPr>
          <w:sz w:val="28"/>
          <w:szCs w:val="28"/>
        </w:rPr>
        <w:t>Учреждение</w:t>
      </w:r>
      <w:r w:rsidR="001744E7" w:rsidRPr="006C4F26">
        <w:rPr>
          <w:sz w:val="28"/>
          <w:szCs w:val="28"/>
        </w:rPr>
        <w:t xml:space="preserve"> </w:t>
      </w:r>
      <w:r w:rsidR="00CD75CC" w:rsidRPr="006C4F26">
        <w:rPr>
          <w:sz w:val="28"/>
          <w:szCs w:val="28"/>
        </w:rPr>
        <w:t xml:space="preserve">в течение трёх рабочих дней </w:t>
      </w:r>
      <w:r w:rsidR="001744E7" w:rsidRPr="006C4F26">
        <w:rPr>
          <w:sz w:val="28"/>
          <w:szCs w:val="28"/>
        </w:rPr>
        <w:t>проводит проверку представленных документов</w:t>
      </w:r>
      <w:r w:rsidR="0022135B">
        <w:rPr>
          <w:sz w:val="28"/>
          <w:szCs w:val="28"/>
        </w:rPr>
        <w:t>.</w:t>
      </w:r>
      <w:r w:rsidR="00CD75CC" w:rsidRPr="006C4F26">
        <w:rPr>
          <w:sz w:val="28"/>
          <w:szCs w:val="28"/>
        </w:rPr>
        <w:t xml:space="preserve"> </w:t>
      </w:r>
      <w:r w:rsidR="0022135B">
        <w:rPr>
          <w:sz w:val="28"/>
          <w:szCs w:val="28"/>
        </w:rPr>
        <w:t>В</w:t>
      </w:r>
      <w:r w:rsidR="00CD75CC" w:rsidRPr="006C4F26">
        <w:rPr>
          <w:sz w:val="28"/>
          <w:szCs w:val="28"/>
        </w:rPr>
        <w:t xml:space="preserve"> случае отс</w:t>
      </w:r>
      <w:r w:rsidR="00CD75CC">
        <w:rPr>
          <w:sz w:val="28"/>
          <w:szCs w:val="28"/>
        </w:rPr>
        <w:t xml:space="preserve">утствия замечаний, направляет сводную справку-расчёт </w:t>
      </w:r>
      <w:r w:rsidR="0022135B" w:rsidRPr="006C4F26">
        <w:rPr>
          <w:rFonts w:eastAsia="MS Mincho"/>
          <w:bCs/>
          <w:sz w:val="28"/>
          <w:szCs w:val="28"/>
          <w:lang w:eastAsia="ja-JP"/>
        </w:rPr>
        <w:t xml:space="preserve">возмещения </w:t>
      </w:r>
      <w:r w:rsidR="00285786">
        <w:rPr>
          <w:rFonts w:eastAsia="MS Mincho"/>
          <w:bCs/>
          <w:sz w:val="28"/>
          <w:szCs w:val="28"/>
          <w:lang w:eastAsia="ja-JP"/>
        </w:rPr>
        <w:t>затрат</w:t>
      </w:r>
      <w:r w:rsidR="0022135B" w:rsidRPr="006C4F26">
        <w:rPr>
          <w:rFonts w:eastAsia="MS Mincho"/>
          <w:bCs/>
          <w:sz w:val="28"/>
          <w:szCs w:val="28"/>
          <w:lang w:eastAsia="ja-JP"/>
        </w:rPr>
        <w:t>,</w:t>
      </w:r>
      <w:r w:rsidR="0022135B" w:rsidRPr="006C4F26">
        <w:rPr>
          <w:rFonts w:ascii="Courier New" w:hAnsi="Courier New" w:cs="Courier New"/>
        </w:rPr>
        <w:t xml:space="preserve"> </w:t>
      </w:r>
      <w:r w:rsidR="0022135B" w:rsidRPr="006C4F26">
        <w:rPr>
          <w:sz w:val="28"/>
          <w:szCs w:val="28"/>
        </w:rPr>
        <w:t>возникших в результате приведения ра</w:t>
      </w:r>
      <w:r w:rsidR="0022135B">
        <w:rPr>
          <w:sz w:val="28"/>
          <w:szCs w:val="28"/>
        </w:rPr>
        <w:t xml:space="preserve">змера платы граждан за </w:t>
      </w:r>
      <w:r w:rsidR="0022135B" w:rsidRPr="006C4F26">
        <w:rPr>
          <w:sz w:val="28"/>
          <w:szCs w:val="28"/>
        </w:rPr>
        <w:t>коммунальные услуги в соответствие с</w:t>
      </w:r>
      <w:r w:rsidR="0022135B">
        <w:rPr>
          <w:sz w:val="28"/>
          <w:szCs w:val="28"/>
        </w:rPr>
        <w:t xml:space="preserve"> установленным</w:t>
      </w:r>
      <w:r w:rsidR="0022135B" w:rsidRPr="006C4F26">
        <w:rPr>
          <w:sz w:val="28"/>
          <w:szCs w:val="28"/>
        </w:rPr>
        <w:t xml:space="preserve"> предельным индексом</w:t>
      </w:r>
      <w:r w:rsidR="0003667D">
        <w:rPr>
          <w:sz w:val="28"/>
          <w:szCs w:val="28"/>
        </w:rPr>
        <w:t xml:space="preserve"> по форме, согласно приложению 3</w:t>
      </w:r>
      <w:r w:rsidR="0022135B">
        <w:rPr>
          <w:sz w:val="28"/>
          <w:szCs w:val="28"/>
        </w:rPr>
        <w:t xml:space="preserve"> к настоящему Положению в Финансовое управление по Таштагольскому району </w:t>
      </w:r>
      <w:r w:rsidR="00CD75CC">
        <w:rPr>
          <w:sz w:val="28"/>
          <w:szCs w:val="28"/>
        </w:rPr>
        <w:t xml:space="preserve">на получение из бюджета Таштагольского муниципального района Субсидии. </w:t>
      </w:r>
    </w:p>
    <w:p w:rsidR="00E56915" w:rsidRDefault="00BF339A" w:rsidP="002A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D75CC">
        <w:rPr>
          <w:sz w:val="28"/>
          <w:szCs w:val="28"/>
        </w:rPr>
        <w:t xml:space="preserve">. </w:t>
      </w:r>
      <w:r w:rsidR="00E56915">
        <w:rPr>
          <w:sz w:val="28"/>
          <w:szCs w:val="28"/>
        </w:rPr>
        <w:t xml:space="preserve">Финансовое управление по Таштагольскому району в пределах </w:t>
      </w:r>
      <w:r w:rsidR="00E56915">
        <w:rPr>
          <w:sz w:val="28"/>
          <w:szCs w:val="28"/>
        </w:rPr>
        <w:lastRenderedPageBreak/>
        <w:t xml:space="preserve">утверждённых лимитов бюджетных обязательств предоставляет бюджетные ассигнования Учреждению для последующего перечисления Субсидии на расчётный счёт </w:t>
      </w:r>
      <w:r w:rsidR="003B7B06">
        <w:rPr>
          <w:sz w:val="28"/>
          <w:szCs w:val="28"/>
        </w:rPr>
        <w:t>Получателя субсидии</w:t>
      </w:r>
      <w:r w:rsidR="00E56915">
        <w:rPr>
          <w:sz w:val="28"/>
          <w:szCs w:val="28"/>
        </w:rPr>
        <w:t>.</w:t>
      </w:r>
    </w:p>
    <w:p w:rsidR="00E56915" w:rsidRDefault="00BF339A" w:rsidP="002A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636F2">
        <w:rPr>
          <w:sz w:val="28"/>
          <w:szCs w:val="28"/>
        </w:rPr>
        <w:t xml:space="preserve">. </w:t>
      </w:r>
      <w:r w:rsidR="00E56915">
        <w:rPr>
          <w:sz w:val="28"/>
          <w:szCs w:val="28"/>
        </w:rPr>
        <w:t>Предоставление Субсидии прекращается в случае неисполнения или ненадлежащего исполнения</w:t>
      </w:r>
      <w:r w:rsidR="003B7B06">
        <w:rPr>
          <w:sz w:val="28"/>
          <w:szCs w:val="28"/>
        </w:rPr>
        <w:t xml:space="preserve"> Получателем субсидии</w:t>
      </w:r>
      <w:r w:rsidR="00E56915">
        <w:rPr>
          <w:sz w:val="28"/>
          <w:szCs w:val="28"/>
        </w:rPr>
        <w:t xml:space="preserve"> обязательств, предусмотренных Соглашением о выделении Субсидии.</w:t>
      </w:r>
    </w:p>
    <w:p w:rsidR="00E56915" w:rsidRDefault="00E56915" w:rsidP="00E56915">
      <w:pPr>
        <w:tabs>
          <w:tab w:val="left" w:pos="16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915" w:rsidRDefault="00E56915" w:rsidP="00E56915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3. Порядок возврата Субсидии в случае нарушения условий, установленных при её предоставлении</w:t>
      </w:r>
    </w:p>
    <w:p w:rsidR="00E56915" w:rsidRDefault="00E56915" w:rsidP="00E56915">
      <w:pPr>
        <w:ind w:firstLine="540"/>
        <w:jc w:val="both"/>
        <w:rPr>
          <w:sz w:val="16"/>
          <w:szCs w:val="16"/>
        </w:rPr>
      </w:pPr>
    </w:p>
    <w:p w:rsidR="00E56915" w:rsidRPr="00576D9C" w:rsidRDefault="0016101F" w:rsidP="002A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56915" w:rsidRPr="00576D9C">
        <w:rPr>
          <w:sz w:val="28"/>
          <w:szCs w:val="28"/>
        </w:rPr>
        <w:t>Контроль за соблюдением условий предоставления Субсидии осуществляет Учреждение.</w:t>
      </w:r>
    </w:p>
    <w:p w:rsidR="00E56915" w:rsidRPr="00576D9C" w:rsidRDefault="0016101F" w:rsidP="002A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56915" w:rsidRPr="00576D9C">
        <w:rPr>
          <w:sz w:val="28"/>
          <w:szCs w:val="28"/>
        </w:rPr>
        <w:t>В случае выявления фа</w:t>
      </w:r>
      <w:r w:rsidR="003B7B06">
        <w:rPr>
          <w:sz w:val="28"/>
          <w:szCs w:val="28"/>
        </w:rPr>
        <w:t xml:space="preserve">кта предоставления Получателем субсидии </w:t>
      </w:r>
      <w:r>
        <w:rPr>
          <w:sz w:val="28"/>
          <w:szCs w:val="28"/>
        </w:rPr>
        <w:t>документов</w:t>
      </w:r>
      <w:r w:rsidR="00E56915" w:rsidRPr="00576D9C">
        <w:rPr>
          <w:sz w:val="28"/>
          <w:szCs w:val="28"/>
        </w:rPr>
        <w:t xml:space="preserve"> н</w:t>
      </w:r>
      <w:r>
        <w:rPr>
          <w:sz w:val="28"/>
          <w:szCs w:val="28"/>
        </w:rPr>
        <w:t>а получение Субсидии, содержащих</w:t>
      </w:r>
      <w:r w:rsidR="00E56915" w:rsidRPr="00576D9C">
        <w:rPr>
          <w:sz w:val="28"/>
          <w:szCs w:val="28"/>
        </w:rPr>
        <w:t xml:space="preserve"> недостоверную информ</w:t>
      </w:r>
      <w:r>
        <w:rPr>
          <w:sz w:val="28"/>
          <w:szCs w:val="28"/>
        </w:rPr>
        <w:t xml:space="preserve">ацию, Субсидия в </w:t>
      </w:r>
      <w:r w:rsidRPr="00C16C28">
        <w:rPr>
          <w:sz w:val="28"/>
          <w:szCs w:val="28"/>
        </w:rPr>
        <w:t>объёме полученных средств</w:t>
      </w:r>
      <w:r w:rsidR="00E56915" w:rsidRPr="00576D9C">
        <w:rPr>
          <w:sz w:val="28"/>
          <w:szCs w:val="28"/>
        </w:rPr>
        <w:t xml:space="preserve"> подлежит возврату </w:t>
      </w:r>
      <w:r w:rsidR="003B7B06">
        <w:rPr>
          <w:sz w:val="28"/>
          <w:szCs w:val="28"/>
        </w:rPr>
        <w:t>Получателем субсидии</w:t>
      </w:r>
      <w:r w:rsidR="00E56915" w:rsidRPr="00576D9C">
        <w:rPr>
          <w:sz w:val="28"/>
          <w:szCs w:val="28"/>
        </w:rPr>
        <w:t xml:space="preserve"> в местный бюджет.</w:t>
      </w:r>
    </w:p>
    <w:p w:rsidR="00E56915" w:rsidRPr="00576D9C" w:rsidRDefault="0016101F" w:rsidP="002A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56915" w:rsidRPr="00576D9C">
        <w:rPr>
          <w:sz w:val="28"/>
          <w:szCs w:val="28"/>
        </w:rPr>
        <w:t>Возврат Субсидии осуществляется в следующем порядке:</w:t>
      </w:r>
    </w:p>
    <w:p w:rsidR="00E56915" w:rsidRPr="00973EE8" w:rsidRDefault="00E56915" w:rsidP="002A2C74">
      <w:pPr>
        <w:ind w:firstLine="709"/>
        <w:jc w:val="both"/>
        <w:rPr>
          <w:sz w:val="28"/>
          <w:szCs w:val="28"/>
        </w:rPr>
      </w:pPr>
      <w:r w:rsidRPr="00576D9C">
        <w:rPr>
          <w:sz w:val="28"/>
          <w:szCs w:val="28"/>
        </w:rPr>
        <w:t xml:space="preserve">1) Учреждение в течение 10 </w:t>
      </w:r>
      <w:r w:rsidR="00C8197A">
        <w:rPr>
          <w:sz w:val="28"/>
          <w:szCs w:val="28"/>
        </w:rPr>
        <w:t xml:space="preserve">рабочих </w:t>
      </w:r>
      <w:r w:rsidRPr="00576D9C">
        <w:rPr>
          <w:sz w:val="28"/>
          <w:szCs w:val="28"/>
        </w:rPr>
        <w:t>дней со дня выявления</w:t>
      </w:r>
      <w:r>
        <w:rPr>
          <w:sz w:val="28"/>
          <w:szCs w:val="28"/>
        </w:rPr>
        <w:t xml:space="preserve"> случая, определённого пунктом 3.2 </w:t>
      </w:r>
      <w:r w:rsidRPr="00973EE8">
        <w:rPr>
          <w:sz w:val="28"/>
          <w:szCs w:val="28"/>
        </w:rPr>
        <w:t>настоящего Положения, направляет Организации письменное уведомление об обнаруженных фактах нарушения;</w:t>
      </w:r>
    </w:p>
    <w:p w:rsidR="00E56915" w:rsidRDefault="00E56915" w:rsidP="002A2C74">
      <w:pPr>
        <w:ind w:firstLine="709"/>
        <w:jc w:val="both"/>
        <w:rPr>
          <w:sz w:val="28"/>
          <w:szCs w:val="28"/>
        </w:rPr>
      </w:pPr>
      <w:r w:rsidRPr="00973EE8">
        <w:rPr>
          <w:sz w:val="28"/>
          <w:szCs w:val="28"/>
        </w:rPr>
        <w:t xml:space="preserve">2) Организация в течение 20 </w:t>
      </w:r>
      <w:r w:rsidR="00C8197A">
        <w:rPr>
          <w:sz w:val="28"/>
          <w:szCs w:val="28"/>
        </w:rPr>
        <w:t xml:space="preserve">рабочих </w:t>
      </w:r>
      <w:r w:rsidRPr="00973EE8">
        <w:rPr>
          <w:sz w:val="28"/>
          <w:szCs w:val="28"/>
        </w:rPr>
        <w:t xml:space="preserve">дней со дня получения письменного уведомления обязана перечислить на лицевой счёт Учреждения, открытый в Отделе № 15 Управления Федерального казначейства по Кемеровской области, Субсидию в объёме средств, указанных в пункте </w:t>
      </w:r>
      <w:r w:rsidR="0016101F">
        <w:rPr>
          <w:sz w:val="28"/>
          <w:szCs w:val="28"/>
        </w:rPr>
        <w:t>3.2 настоящего Положения</w:t>
      </w:r>
      <w:r>
        <w:rPr>
          <w:sz w:val="28"/>
          <w:szCs w:val="28"/>
        </w:rPr>
        <w:t>;</w:t>
      </w:r>
    </w:p>
    <w:p w:rsidR="00E56915" w:rsidRDefault="00E56915" w:rsidP="002A2C74">
      <w:pPr>
        <w:ind w:firstLine="709"/>
        <w:jc w:val="both"/>
      </w:pPr>
      <w:r>
        <w:rPr>
          <w:sz w:val="28"/>
          <w:szCs w:val="28"/>
        </w:rPr>
        <w:t xml:space="preserve">3) в случае если </w:t>
      </w:r>
      <w:r w:rsidR="003B7B06">
        <w:rPr>
          <w:sz w:val="28"/>
          <w:szCs w:val="28"/>
        </w:rPr>
        <w:t>Получатель субсидии не исполнил</w:t>
      </w:r>
      <w:r>
        <w:rPr>
          <w:sz w:val="28"/>
          <w:szCs w:val="28"/>
        </w:rPr>
        <w:t xml:space="preserve">, установленного подпунктом 2 настоящего пункта требования, Учреждение взыскивает с </w:t>
      </w:r>
      <w:r w:rsidR="003B7B06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 денежные средства в порядке, установленном бюджетным законодательством Российской Федерации.</w:t>
      </w:r>
    </w:p>
    <w:p w:rsidR="00E56915" w:rsidRDefault="00E56915" w:rsidP="002A2C74">
      <w:pPr>
        <w:ind w:firstLine="709"/>
        <w:jc w:val="both"/>
      </w:pPr>
    </w:p>
    <w:p w:rsidR="00E56915" w:rsidRDefault="00E56915" w:rsidP="00E56915"/>
    <w:p w:rsidR="00E56915" w:rsidRPr="001436DD" w:rsidRDefault="00E56915" w:rsidP="001436DD">
      <w:pPr>
        <w:ind w:firstLine="540"/>
        <w:jc w:val="both"/>
        <w:rPr>
          <w:color w:val="00CCFF"/>
          <w:sz w:val="28"/>
          <w:szCs w:val="28"/>
        </w:rPr>
      </w:pPr>
    </w:p>
    <w:p w:rsidR="002A2C74" w:rsidRDefault="002A2C74" w:rsidP="00C8197A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  <w:sectPr w:rsidR="002A2C74" w:rsidSect="003900C6">
          <w:headerReference w:type="even" r:id="rId10"/>
          <w:endnotePr>
            <w:numFmt w:val="decimal"/>
          </w:endnotePr>
          <w:pgSz w:w="11907" w:h="16840" w:code="9"/>
          <w:pgMar w:top="1134" w:right="851" w:bottom="851" w:left="1134" w:header="709" w:footer="709" w:gutter="567"/>
          <w:cols w:space="720"/>
          <w:titlePg/>
        </w:sectPr>
      </w:pPr>
    </w:p>
    <w:p w:rsidR="00C8197A" w:rsidRPr="002A2C74" w:rsidRDefault="00354D86" w:rsidP="002A2C74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8197A" w:rsidRPr="002A2C74">
        <w:rPr>
          <w:rFonts w:ascii="Times New Roman" w:hAnsi="Times New Roman" w:cs="Times New Roman"/>
          <w:sz w:val="24"/>
          <w:szCs w:val="24"/>
        </w:rPr>
        <w:t xml:space="preserve"> 1</w:t>
      </w:r>
      <w:r w:rsidR="002A2C74">
        <w:rPr>
          <w:rFonts w:ascii="Times New Roman" w:hAnsi="Times New Roman" w:cs="Times New Roman"/>
          <w:sz w:val="24"/>
          <w:szCs w:val="24"/>
        </w:rPr>
        <w:t xml:space="preserve"> </w:t>
      </w:r>
      <w:r w:rsidR="00C8197A" w:rsidRPr="002A2C74">
        <w:rPr>
          <w:rFonts w:ascii="Times New Roman" w:hAnsi="Times New Roman" w:cs="Times New Roman"/>
          <w:sz w:val="24"/>
          <w:szCs w:val="24"/>
        </w:rPr>
        <w:t>к Положению о порядке предоставления субсидии</w:t>
      </w:r>
    </w:p>
    <w:p w:rsidR="00C8197A" w:rsidRPr="002A2C74" w:rsidRDefault="00C8197A" w:rsidP="00C81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Pr="002A2C74">
        <w:rPr>
          <w:rFonts w:ascii="Times New Roman" w:hAnsi="Times New Roman" w:cs="Times New Roman"/>
          <w:bCs/>
          <w:sz w:val="24"/>
          <w:szCs w:val="24"/>
        </w:rPr>
        <w:t>Таштагольского</w:t>
      </w:r>
      <w:r w:rsidRPr="002A2C7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8197A" w:rsidRPr="002A2C74" w:rsidRDefault="00F76AC8" w:rsidP="00C81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на возмещение затрат</w:t>
      </w:r>
      <w:r w:rsidR="00C8197A" w:rsidRPr="002A2C74">
        <w:rPr>
          <w:rFonts w:ascii="Times New Roman" w:hAnsi="Times New Roman" w:cs="Times New Roman"/>
          <w:sz w:val="24"/>
          <w:szCs w:val="24"/>
        </w:rPr>
        <w:t xml:space="preserve"> управляющим организациям,</w:t>
      </w:r>
    </w:p>
    <w:p w:rsidR="00C8197A" w:rsidRPr="002A2C74" w:rsidRDefault="00C8197A" w:rsidP="00C81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товариществам собственников жилья, жилищным,</w:t>
      </w:r>
    </w:p>
    <w:p w:rsidR="00C8197A" w:rsidRPr="002A2C74" w:rsidRDefault="00C8197A" w:rsidP="00C81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жилищно-строительным кооперативам,</w:t>
      </w:r>
    </w:p>
    <w:p w:rsidR="00C8197A" w:rsidRPr="002A2C74" w:rsidRDefault="00C8197A" w:rsidP="00C81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ресурсоснабжающим организациям,</w:t>
      </w:r>
    </w:p>
    <w:p w:rsidR="00C8197A" w:rsidRPr="002A2C74" w:rsidRDefault="00C8197A" w:rsidP="00C81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в</w:t>
      </w:r>
      <w:r w:rsidR="00F76AC8" w:rsidRPr="002A2C74">
        <w:rPr>
          <w:rFonts w:ascii="Times New Roman" w:hAnsi="Times New Roman" w:cs="Times New Roman"/>
          <w:sz w:val="24"/>
          <w:szCs w:val="24"/>
        </w:rPr>
        <w:t>озникших в результате приведения</w:t>
      </w:r>
      <w:r w:rsidRPr="002A2C74">
        <w:rPr>
          <w:rFonts w:ascii="Times New Roman" w:hAnsi="Times New Roman" w:cs="Times New Roman"/>
          <w:sz w:val="24"/>
          <w:szCs w:val="24"/>
        </w:rPr>
        <w:t xml:space="preserve"> размера платы граждан</w:t>
      </w:r>
    </w:p>
    <w:p w:rsidR="00C8197A" w:rsidRPr="002A2C74" w:rsidRDefault="00C8197A" w:rsidP="00C81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за коммунальные услуги в соответствие </w:t>
      </w:r>
    </w:p>
    <w:p w:rsidR="00C8197A" w:rsidRDefault="00C8197A" w:rsidP="00C8197A">
      <w:pPr>
        <w:widowControl/>
        <w:overflowPunct/>
        <w:autoSpaceDE/>
        <w:autoSpaceDN/>
        <w:adjustRightInd/>
        <w:jc w:val="right"/>
        <w:textAlignment w:val="auto"/>
        <w:rPr>
          <w:rFonts w:eastAsia="MS Mincho"/>
          <w:b/>
          <w:bCs/>
          <w:sz w:val="22"/>
          <w:szCs w:val="22"/>
          <w:lang w:eastAsia="ja-JP"/>
        </w:rPr>
      </w:pPr>
      <w:r w:rsidRPr="002A2C74">
        <w:rPr>
          <w:sz w:val="24"/>
          <w:szCs w:val="24"/>
        </w:rPr>
        <w:t>с установленным предельным индексом</w:t>
      </w:r>
    </w:p>
    <w:p w:rsidR="00354D86" w:rsidRPr="00BA59AB" w:rsidRDefault="00354D86" w:rsidP="00354D86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E56915" w:rsidRPr="002A2C74" w:rsidRDefault="006B6983" w:rsidP="00E569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>ТИПОВОЕ СОГЛАШЕНИЕ</w:t>
      </w:r>
    </w:p>
    <w:p w:rsidR="00E56915" w:rsidRPr="002A2C74" w:rsidRDefault="006B6983" w:rsidP="006B69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бюджета </w:t>
      </w:r>
      <w:r w:rsidRPr="002A2C74">
        <w:rPr>
          <w:rFonts w:ascii="Times New Roman" w:hAnsi="Times New Roman" w:cs="Times New Roman"/>
          <w:bCs/>
          <w:sz w:val="24"/>
          <w:szCs w:val="24"/>
        </w:rPr>
        <w:t>Таштагольского</w:t>
      </w:r>
      <w:r w:rsidR="00465B46" w:rsidRPr="002A2C74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2A2C74">
        <w:rPr>
          <w:rFonts w:ascii="Times New Roman" w:hAnsi="Times New Roman" w:cs="Times New Roman"/>
          <w:sz w:val="24"/>
          <w:szCs w:val="24"/>
        </w:rPr>
        <w:t xml:space="preserve"> района на возмещение </w:t>
      </w:r>
      <w:r w:rsidR="00285786" w:rsidRPr="002A2C74">
        <w:rPr>
          <w:rFonts w:ascii="Times New Roman" w:hAnsi="Times New Roman" w:cs="Times New Roman"/>
          <w:sz w:val="24"/>
          <w:szCs w:val="24"/>
        </w:rPr>
        <w:t>затрат</w:t>
      </w:r>
      <w:r w:rsidRPr="002A2C74">
        <w:rPr>
          <w:rFonts w:ascii="Times New Roman" w:hAnsi="Times New Roman" w:cs="Times New Roman"/>
          <w:sz w:val="24"/>
          <w:szCs w:val="24"/>
        </w:rPr>
        <w:t xml:space="preserve"> управляющим организациям, товариществам собственников жилья, жилищным, жилищно-строительным кооперативам, ресурсоснабжающим организациям, в</w:t>
      </w:r>
      <w:r w:rsidR="00C8197A" w:rsidRPr="002A2C74">
        <w:rPr>
          <w:rFonts w:ascii="Times New Roman" w:hAnsi="Times New Roman" w:cs="Times New Roman"/>
          <w:sz w:val="24"/>
          <w:szCs w:val="24"/>
        </w:rPr>
        <w:t>озникших в результате приведения</w:t>
      </w:r>
      <w:r w:rsidRPr="002A2C74">
        <w:rPr>
          <w:rFonts w:ascii="Times New Roman" w:hAnsi="Times New Roman" w:cs="Times New Roman"/>
          <w:sz w:val="24"/>
          <w:szCs w:val="24"/>
        </w:rPr>
        <w:t xml:space="preserve"> размера платы граждан за коммунальные услуги в соответствие с установленным предельным индексом</w:t>
      </w:r>
    </w:p>
    <w:p w:rsidR="006B6983" w:rsidRPr="002A2C74" w:rsidRDefault="006B6983" w:rsidP="006B69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6915" w:rsidRPr="002A2C74" w:rsidRDefault="006B6983" w:rsidP="00E569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   г. Таштагол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2C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   "___" ______________ 20____ г.</w:t>
      </w:r>
    </w:p>
    <w:p w:rsidR="00E56915" w:rsidRPr="002A2C74" w:rsidRDefault="00E56915" w:rsidP="00E569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   </w:t>
      </w:r>
      <w:r w:rsidR="006B6983" w:rsidRPr="002A2C74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жилищно-коммунального хозяйства Таштагольского района»</w:t>
      </w:r>
      <w:r w:rsidRPr="002A2C74">
        <w:rPr>
          <w:rFonts w:ascii="Times New Roman" w:hAnsi="Times New Roman" w:cs="Times New Roman"/>
          <w:sz w:val="24"/>
          <w:szCs w:val="24"/>
        </w:rPr>
        <w:t>, в лице _______________</w:t>
      </w:r>
      <w:r w:rsidR="00BB1489" w:rsidRPr="002A2C74">
        <w:rPr>
          <w:rFonts w:ascii="Times New Roman" w:hAnsi="Times New Roman" w:cs="Times New Roman"/>
          <w:sz w:val="24"/>
          <w:szCs w:val="24"/>
        </w:rPr>
        <w:t>__________________, действующее</w:t>
      </w:r>
      <w:r w:rsidRPr="002A2C74">
        <w:rPr>
          <w:rFonts w:ascii="Times New Roman" w:hAnsi="Times New Roman" w:cs="Times New Roman"/>
          <w:sz w:val="24"/>
          <w:szCs w:val="24"/>
        </w:rPr>
        <w:t xml:space="preserve"> на основании Устава,с одной стороны, именуемое в дальнейшем "</w:t>
      </w:r>
      <w:r w:rsidR="00354D86" w:rsidRPr="002A2C74">
        <w:rPr>
          <w:rFonts w:ascii="Times New Roman" w:hAnsi="Times New Roman" w:cs="Times New Roman"/>
          <w:sz w:val="24"/>
          <w:szCs w:val="24"/>
        </w:rPr>
        <w:t>Главный распорядитель субсидии</w:t>
      </w:r>
      <w:r w:rsidRPr="002A2C74">
        <w:rPr>
          <w:rFonts w:ascii="Times New Roman" w:hAnsi="Times New Roman" w:cs="Times New Roman"/>
          <w:sz w:val="24"/>
          <w:szCs w:val="24"/>
        </w:rPr>
        <w:t>", и ___________________________________________, в лице _____________________________, действующего на основании ___________________, с другой стороны, именуемое в дальнейшем "</w:t>
      </w:r>
      <w:r w:rsidR="006B6983" w:rsidRPr="002A2C7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2A2C74">
        <w:rPr>
          <w:rFonts w:ascii="Times New Roman" w:hAnsi="Times New Roman" w:cs="Times New Roman"/>
          <w:sz w:val="24"/>
          <w:szCs w:val="24"/>
        </w:rPr>
        <w:t>"</w:t>
      </w:r>
      <w:r w:rsidR="00285786" w:rsidRPr="002A2C74">
        <w:rPr>
          <w:rFonts w:ascii="Times New Roman" w:hAnsi="Times New Roman" w:cs="Times New Roman"/>
          <w:sz w:val="24"/>
          <w:szCs w:val="24"/>
        </w:rPr>
        <w:t xml:space="preserve"> (в случае наличия агентского </w:t>
      </w:r>
      <w:r w:rsidRPr="002A2C74">
        <w:rPr>
          <w:rFonts w:ascii="Times New Roman" w:hAnsi="Times New Roman" w:cs="Times New Roman"/>
          <w:sz w:val="24"/>
          <w:szCs w:val="24"/>
        </w:rPr>
        <w:t>договора между объединениями собственников жилья и ресурсоснабжающими организациями - ("Ресурсоснабжающая организаци</w:t>
      </w:r>
      <w:r w:rsidR="00DA495D" w:rsidRPr="002A2C74">
        <w:rPr>
          <w:rFonts w:ascii="Times New Roman" w:hAnsi="Times New Roman" w:cs="Times New Roman"/>
          <w:sz w:val="24"/>
          <w:szCs w:val="24"/>
        </w:rPr>
        <w:t>я"), заключили настоящее соглашение</w:t>
      </w:r>
      <w:r w:rsidRPr="002A2C7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E56915" w:rsidRPr="002A2C74" w:rsidRDefault="00B43BE2" w:rsidP="00E569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6915" w:rsidRPr="002A2C74" w:rsidRDefault="00E56915" w:rsidP="00BA67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2C74">
        <w:rPr>
          <w:rFonts w:ascii="Times New Roman" w:hAnsi="Times New Roman" w:cs="Times New Roman"/>
          <w:b w:val="0"/>
          <w:sz w:val="24"/>
          <w:szCs w:val="24"/>
        </w:rPr>
        <w:t xml:space="preserve">    1.1. В соответствии с </w:t>
      </w:r>
      <w:r w:rsidR="00656525" w:rsidRPr="002A2C74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Таштагольского муниципального района от __.__.20___г. N __</w:t>
      </w:r>
      <w:r w:rsidRPr="002A2C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67AE" w:rsidRPr="002A2C74">
        <w:rPr>
          <w:rFonts w:ascii="Times New Roman" w:hAnsi="Times New Roman" w:cs="Times New Roman"/>
          <w:b w:val="0"/>
          <w:sz w:val="24"/>
          <w:szCs w:val="24"/>
        </w:rPr>
        <w:t>«</w:t>
      </w:r>
      <w:r w:rsidR="00656525" w:rsidRPr="002A2C7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предоставления субсидии из бюджета Таштагольского муниципального района </w:t>
      </w:r>
      <w:r w:rsidR="00285786" w:rsidRPr="002A2C74">
        <w:rPr>
          <w:rFonts w:ascii="Times New Roman" w:hAnsi="Times New Roman" w:cs="Times New Roman"/>
          <w:b w:val="0"/>
          <w:sz w:val="24"/>
          <w:szCs w:val="24"/>
        </w:rPr>
        <w:t>на возмещение затрат</w:t>
      </w:r>
      <w:r w:rsidR="00656525" w:rsidRPr="002A2C74">
        <w:rPr>
          <w:rFonts w:ascii="Times New Roman" w:hAnsi="Times New Roman" w:cs="Times New Roman"/>
          <w:b w:val="0"/>
          <w:sz w:val="24"/>
          <w:szCs w:val="24"/>
        </w:rPr>
        <w:t xml:space="preserve"> управляющим организациям, товариществам собственников жилья, жилищным, жилищно-строительным кооперативам, ресурсоснабжающим организациям, в</w:t>
      </w:r>
      <w:r w:rsidR="00BA67AE" w:rsidRPr="002A2C74">
        <w:rPr>
          <w:rFonts w:ascii="Times New Roman" w:hAnsi="Times New Roman" w:cs="Times New Roman"/>
          <w:b w:val="0"/>
          <w:sz w:val="24"/>
          <w:szCs w:val="24"/>
        </w:rPr>
        <w:t>озникших в результате приведения</w:t>
      </w:r>
      <w:r w:rsidR="00656525" w:rsidRPr="002A2C74">
        <w:rPr>
          <w:rFonts w:ascii="Times New Roman" w:hAnsi="Times New Roman" w:cs="Times New Roman"/>
          <w:b w:val="0"/>
          <w:sz w:val="24"/>
          <w:szCs w:val="24"/>
        </w:rPr>
        <w:t xml:space="preserve"> размера платы граждан за коммунальные услуги в соответствие с установленным предельным индексом</w:t>
      </w:r>
      <w:r w:rsidR="00BA67AE" w:rsidRPr="002A2C7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43BE2" w:rsidRPr="002A2C74">
        <w:rPr>
          <w:rFonts w:ascii="Times New Roman" w:hAnsi="Times New Roman" w:cs="Times New Roman"/>
          <w:b w:val="0"/>
          <w:sz w:val="24"/>
          <w:szCs w:val="24"/>
        </w:rPr>
        <w:t xml:space="preserve">предметом </w:t>
      </w:r>
      <w:r w:rsidRPr="002A2C74"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="00B43BE2" w:rsidRPr="002A2C74">
        <w:rPr>
          <w:rFonts w:ascii="Times New Roman" w:hAnsi="Times New Roman" w:cs="Times New Roman"/>
          <w:b w:val="0"/>
          <w:sz w:val="24"/>
          <w:szCs w:val="24"/>
        </w:rPr>
        <w:t>соглашения является порядок расчета и выплаты из местного</w:t>
      </w:r>
      <w:r w:rsidR="00285786" w:rsidRPr="002A2C74">
        <w:rPr>
          <w:rFonts w:ascii="Times New Roman" w:hAnsi="Times New Roman" w:cs="Times New Roman"/>
          <w:b w:val="0"/>
          <w:sz w:val="24"/>
          <w:szCs w:val="24"/>
        </w:rPr>
        <w:t xml:space="preserve"> бюджета </w:t>
      </w:r>
      <w:r w:rsidR="00062FA8" w:rsidRPr="002A2C74">
        <w:rPr>
          <w:rFonts w:ascii="Times New Roman" w:hAnsi="Times New Roman" w:cs="Times New Roman"/>
          <w:b w:val="0"/>
          <w:sz w:val="24"/>
          <w:szCs w:val="24"/>
        </w:rPr>
        <w:t>субсидии на возмещение</w:t>
      </w:r>
      <w:r w:rsidR="00285786" w:rsidRPr="002A2C74">
        <w:rPr>
          <w:rFonts w:ascii="Times New Roman" w:hAnsi="Times New Roman" w:cs="Times New Roman"/>
          <w:b w:val="0"/>
          <w:sz w:val="24"/>
          <w:szCs w:val="24"/>
        </w:rPr>
        <w:t xml:space="preserve"> затрат</w:t>
      </w:r>
      <w:r w:rsidRPr="002A2C74">
        <w:rPr>
          <w:rFonts w:ascii="Times New Roman" w:hAnsi="Times New Roman" w:cs="Times New Roman"/>
          <w:b w:val="0"/>
          <w:sz w:val="24"/>
          <w:szCs w:val="24"/>
        </w:rPr>
        <w:t xml:space="preserve"> управляющим организациям, товариществам собственников жилья, жилищным, жилищно-строительным и иным специализированным потребительским кооперативам, ресурсоснабжающим организациям, возникших </w:t>
      </w:r>
      <w:r w:rsidR="00BB1489" w:rsidRPr="002A2C74">
        <w:rPr>
          <w:rFonts w:ascii="Times New Roman" w:hAnsi="Times New Roman" w:cs="Times New Roman"/>
          <w:b w:val="0"/>
          <w:sz w:val="24"/>
          <w:szCs w:val="24"/>
        </w:rPr>
        <w:t>в результате приведения размера</w:t>
      </w:r>
      <w:r w:rsidRPr="002A2C74">
        <w:rPr>
          <w:rFonts w:ascii="Times New Roman" w:hAnsi="Times New Roman" w:cs="Times New Roman"/>
          <w:b w:val="0"/>
          <w:sz w:val="24"/>
          <w:szCs w:val="24"/>
        </w:rPr>
        <w:t xml:space="preserve"> платы граждан за коммунальные услуги в соответствие с </w:t>
      </w:r>
      <w:r w:rsidR="00B43BE2" w:rsidRPr="002A2C74">
        <w:rPr>
          <w:rFonts w:ascii="Times New Roman" w:hAnsi="Times New Roman" w:cs="Times New Roman"/>
          <w:b w:val="0"/>
          <w:sz w:val="24"/>
          <w:szCs w:val="24"/>
        </w:rPr>
        <w:t xml:space="preserve">установленным </w:t>
      </w:r>
      <w:r w:rsidRPr="002A2C74">
        <w:rPr>
          <w:rFonts w:ascii="Times New Roman" w:hAnsi="Times New Roman" w:cs="Times New Roman"/>
          <w:b w:val="0"/>
          <w:sz w:val="24"/>
          <w:szCs w:val="24"/>
        </w:rPr>
        <w:t xml:space="preserve">предельным индексом (далее по тексту - возмещение </w:t>
      </w:r>
      <w:r w:rsidR="00285786" w:rsidRPr="002A2C74">
        <w:rPr>
          <w:rFonts w:ascii="Times New Roman" w:hAnsi="Times New Roman" w:cs="Times New Roman"/>
          <w:b w:val="0"/>
          <w:sz w:val="24"/>
          <w:szCs w:val="24"/>
        </w:rPr>
        <w:t>затрат</w:t>
      </w:r>
      <w:r w:rsidR="00B43BE2" w:rsidRPr="002A2C74">
        <w:rPr>
          <w:rFonts w:ascii="Times New Roman" w:hAnsi="Times New Roman" w:cs="Times New Roman"/>
          <w:b w:val="0"/>
          <w:sz w:val="24"/>
          <w:szCs w:val="24"/>
        </w:rPr>
        <w:t>)</w:t>
      </w:r>
      <w:r w:rsidRPr="002A2C7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6915" w:rsidRPr="002A2C74" w:rsidRDefault="00E56915" w:rsidP="00E569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495D" w:rsidRPr="002A2C74" w:rsidRDefault="00E56915" w:rsidP="00DA49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2C74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BA67AE" w:rsidRPr="002A2C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2C74">
        <w:rPr>
          <w:rFonts w:ascii="Times New Roman" w:hAnsi="Times New Roman" w:cs="Times New Roman"/>
          <w:b w:val="0"/>
          <w:sz w:val="24"/>
          <w:szCs w:val="24"/>
        </w:rPr>
        <w:t xml:space="preserve">2.1. Основанием для расчета суммы возмещения </w:t>
      </w:r>
      <w:r w:rsidR="00285786" w:rsidRPr="002A2C74">
        <w:rPr>
          <w:rFonts w:ascii="Times New Roman" w:hAnsi="Times New Roman" w:cs="Times New Roman"/>
          <w:b w:val="0"/>
          <w:sz w:val="24"/>
          <w:szCs w:val="24"/>
        </w:rPr>
        <w:t>затрат</w:t>
      </w:r>
      <w:r w:rsidR="00B43BE2" w:rsidRPr="002A2C74">
        <w:rPr>
          <w:rFonts w:ascii="Times New Roman" w:hAnsi="Times New Roman" w:cs="Times New Roman"/>
          <w:b w:val="0"/>
          <w:sz w:val="24"/>
          <w:szCs w:val="24"/>
        </w:rPr>
        <w:t xml:space="preserve"> является</w:t>
      </w:r>
      <w:r w:rsidRPr="002A2C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495D" w:rsidRPr="002A2C74">
        <w:rPr>
          <w:rFonts w:ascii="Times New Roman" w:hAnsi="Times New Roman" w:cs="Times New Roman"/>
          <w:b w:val="0"/>
          <w:sz w:val="24"/>
          <w:szCs w:val="24"/>
        </w:rPr>
        <w:t xml:space="preserve">Решение Таштагольского районного Совета народных депутатов от __.__.20___г. N __-рр «Об </w:t>
      </w:r>
      <w:r w:rsidR="00BA67AE" w:rsidRPr="002A2C74">
        <w:rPr>
          <w:rFonts w:ascii="Times New Roman" w:hAnsi="Times New Roman" w:cs="Times New Roman"/>
          <w:b w:val="0"/>
          <w:sz w:val="24"/>
          <w:szCs w:val="24"/>
        </w:rPr>
        <w:t>установлении размера платы граждан за коммунальные услуги в соответствие с установленным предельным индексом».</w:t>
      </w:r>
    </w:p>
    <w:p w:rsidR="00852BEB" w:rsidRPr="002A2C74" w:rsidRDefault="00E56915" w:rsidP="00852BEB">
      <w:pPr>
        <w:ind w:firstLine="540"/>
        <w:jc w:val="both"/>
        <w:rPr>
          <w:sz w:val="24"/>
          <w:szCs w:val="24"/>
        </w:rPr>
      </w:pPr>
      <w:r w:rsidRPr="002A2C74">
        <w:rPr>
          <w:sz w:val="24"/>
          <w:szCs w:val="24"/>
        </w:rPr>
        <w:t xml:space="preserve">2.2. Сумма возмещения </w:t>
      </w:r>
      <w:r w:rsidR="00285786" w:rsidRPr="002A2C74">
        <w:rPr>
          <w:sz w:val="24"/>
          <w:szCs w:val="24"/>
        </w:rPr>
        <w:t>затрат</w:t>
      </w:r>
      <w:r w:rsidRPr="002A2C74">
        <w:rPr>
          <w:sz w:val="24"/>
          <w:szCs w:val="24"/>
        </w:rPr>
        <w:t xml:space="preserve"> </w:t>
      </w:r>
      <w:r w:rsidR="00D3545D" w:rsidRPr="002A2C74">
        <w:rPr>
          <w:sz w:val="24"/>
          <w:szCs w:val="24"/>
        </w:rPr>
        <w:t>рассчитывается</w:t>
      </w:r>
      <w:r w:rsidR="00DA495D" w:rsidRPr="002A2C74">
        <w:rPr>
          <w:sz w:val="24"/>
          <w:szCs w:val="24"/>
        </w:rPr>
        <w:t xml:space="preserve"> </w:t>
      </w:r>
      <w:r w:rsidR="00D3545D" w:rsidRPr="002A2C74">
        <w:rPr>
          <w:sz w:val="24"/>
          <w:szCs w:val="24"/>
        </w:rPr>
        <w:t xml:space="preserve">Получателем субсидии ежемесячно </w:t>
      </w:r>
      <w:r w:rsidR="00DA495D" w:rsidRPr="002A2C74">
        <w:rPr>
          <w:sz w:val="24"/>
          <w:szCs w:val="24"/>
        </w:rPr>
        <w:lastRenderedPageBreak/>
        <w:t>расчетным методом</w:t>
      </w:r>
      <w:r w:rsidR="00D3545D" w:rsidRPr="002A2C74">
        <w:rPr>
          <w:sz w:val="24"/>
          <w:szCs w:val="24"/>
        </w:rPr>
        <w:t xml:space="preserve"> </w:t>
      </w:r>
      <w:r w:rsidR="00285786" w:rsidRPr="002A2C74">
        <w:rPr>
          <w:sz w:val="24"/>
          <w:szCs w:val="24"/>
        </w:rPr>
        <w:t xml:space="preserve">без учета НДС </w:t>
      </w:r>
      <w:r w:rsidR="00D3545D" w:rsidRPr="002A2C74">
        <w:rPr>
          <w:sz w:val="24"/>
          <w:szCs w:val="24"/>
        </w:rPr>
        <w:t>на основании фактически оказанных коммунальных услуг</w:t>
      </w:r>
      <w:r w:rsidR="00852BEB" w:rsidRPr="002A2C74">
        <w:rPr>
          <w:sz w:val="24"/>
          <w:szCs w:val="24"/>
        </w:rPr>
        <w:t xml:space="preserve"> горячего водоснабжения, отопления, холодного водоснабжения и водоотведения</w:t>
      </w:r>
      <w:r w:rsidR="00D3545D" w:rsidRPr="002A2C74">
        <w:rPr>
          <w:sz w:val="24"/>
          <w:szCs w:val="24"/>
        </w:rPr>
        <w:t xml:space="preserve"> населению</w:t>
      </w:r>
      <w:r w:rsidR="003C49FF" w:rsidRPr="002A2C74">
        <w:rPr>
          <w:sz w:val="24"/>
          <w:szCs w:val="24"/>
        </w:rPr>
        <w:t xml:space="preserve"> (по нормативам потребления, квартирным приборам учета, общедомовым приборам учета)</w:t>
      </w:r>
      <w:r w:rsidR="00D3545D" w:rsidRPr="002A2C74">
        <w:rPr>
          <w:sz w:val="24"/>
          <w:szCs w:val="24"/>
        </w:rPr>
        <w:t xml:space="preserve"> по реестру собственников и нанимателей </w:t>
      </w:r>
      <w:r w:rsidR="001D7035" w:rsidRPr="002A2C74">
        <w:rPr>
          <w:sz w:val="24"/>
          <w:szCs w:val="24"/>
        </w:rPr>
        <w:t>в жилом помещении</w:t>
      </w:r>
      <w:r w:rsidR="00D3545D" w:rsidRPr="002A2C74">
        <w:rPr>
          <w:sz w:val="24"/>
          <w:szCs w:val="24"/>
        </w:rPr>
        <w:t xml:space="preserve"> по форме согласно </w:t>
      </w:r>
      <w:r w:rsidR="00112DBE" w:rsidRPr="002A2C74">
        <w:rPr>
          <w:sz w:val="24"/>
          <w:szCs w:val="24"/>
        </w:rPr>
        <w:t>приложению 1</w:t>
      </w:r>
      <w:r w:rsidR="00852BEB" w:rsidRPr="002A2C74">
        <w:rPr>
          <w:sz w:val="24"/>
          <w:szCs w:val="24"/>
        </w:rPr>
        <w:t xml:space="preserve"> к настоящему Соглашению</w:t>
      </w:r>
      <w:r w:rsidR="00D3545D" w:rsidRPr="002A2C74">
        <w:rPr>
          <w:sz w:val="24"/>
          <w:szCs w:val="24"/>
        </w:rPr>
        <w:t>.</w:t>
      </w:r>
    </w:p>
    <w:p w:rsidR="00852BEB" w:rsidRPr="002A2C74" w:rsidRDefault="00E56915" w:rsidP="00852BEB">
      <w:pPr>
        <w:ind w:firstLine="540"/>
        <w:jc w:val="both"/>
        <w:rPr>
          <w:color w:val="00CCFF"/>
          <w:sz w:val="24"/>
          <w:szCs w:val="24"/>
        </w:rPr>
      </w:pPr>
      <w:r w:rsidRPr="002A2C74">
        <w:rPr>
          <w:sz w:val="24"/>
          <w:szCs w:val="24"/>
        </w:rPr>
        <w:t>2.3.</w:t>
      </w:r>
      <w:r w:rsidR="00852BEB" w:rsidRPr="002A2C74">
        <w:rPr>
          <w:spacing w:val="-3"/>
          <w:sz w:val="24"/>
          <w:szCs w:val="24"/>
        </w:rPr>
        <w:t xml:space="preserve"> Источниками возмещения </w:t>
      </w:r>
      <w:r w:rsidR="00285786" w:rsidRPr="002A2C74">
        <w:rPr>
          <w:spacing w:val="-3"/>
          <w:sz w:val="24"/>
          <w:szCs w:val="24"/>
        </w:rPr>
        <w:t>затрат</w:t>
      </w:r>
      <w:r w:rsidR="00852BEB" w:rsidRPr="002A2C74">
        <w:rPr>
          <w:spacing w:val="-3"/>
          <w:sz w:val="24"/>
          <w:szCs w:val="24"/>
        </w:rPr>
        <w:t xml:space="preserve"> </w:t>
      </w:r>
      <w:r w:rsidR="00852BEB" w:rsidRPr="002A2C74">
        <w:rPr>
          <w:sz w:val="24"/>
          <w:szCs w:val="24"/>
        </w:rPr>
        <w:t xml:space="preserve">являются средства, </w:t>
      </w:r>
      <w:r w:rsidR="00852BEB" w:rsidRPr="002A2C74">
        <w:rPr>
          <w:spacing w:val="-2"/>
          <w:sz w:val="24"/>
          <w:szCs w:val="24"/>
        </w:rPr>
        <w:t>предусмотренные на очередной финансовый год в бюджете муниципального образования «Таштагольский муниципальный район»</w:t>
      </w:r>
      <w:r w:rsidR="00852BEB" w:rsidRPr="002A2C74">
        <w:rPr>
          <w:sz w:val="24"/>
          <w:szCs w:val="24"/>
        </w:rPr>
        <w:t>.</w:t>
      </w:r>
    </w:p>
    <w:p w:rsidR="00852BEB" w:rsidRPr="002A2C74" w:rsidRDefault="00285786" w:rsidP="00852BEB">
      <w:pPr>
        <w:ind w:firstLine="540"/>
        <w:jc w:val="both"/>
        <w:rPr>
          <w:sz w:val="24"/>
          <w:szCs w:val="24"/>
        </w:rPr>
      </w:pPr>
      <w:r w:rsidRPr="002A2C74">
        <w:rPr>
          <w:sz w:val="24"/>
          <w:szCs w:val="24"/>
        </w:rPr>
        <w:t>2.4. Справка-расчет</w:t>
      </w:r>
      <w:r w:rsidR="00852BEB" w:rsidRPr="002A2C74">
        <w:rPr>
          <w:sz w:val="24"/>
          <w:szCs w:val="24"/>
        </w:rPr>
        <w:t xml:space="preserve"> на сумму возмещения </w:t>
      </w:r>
      <w:r w:rsidR="00B27C68" w:rsidRPr="002A2C74">
        <w:rPr>
          <w:sz w:val="24"/>
          <w:szCs w:val="24"/>
        </w:rPr>
        <w:t>затрат</w:t>
      </w:r>
      <w:r w:rsidR="00852BEB" w:rsidRPr="002A2C74">
        <w:rPr>
          <w:sz w:val="24"/>
          <w:szCs w:val="24"/>
        </w:rPr>
        <w:t xml:space="preserve"> за прошедший</w:t>
      </w:r>
      <w:r w:rsidRPr="002A2C74">
        <w:rPr>
          <w:sz w:val="24"/>
          <w:szCs w:val="24"/>
        </w:rPr>
        <w:t xml:space="preserve"> месяц</w:t>
      </w:r>
      <w:r w:rsidR="00852BEB" w:rsidRPr="002A2C74">
        <w:rPr>
          <w:sz w:val="24"/>
          <w:szCs w:val="24"/>
        </w:rPr>
        <w:t xml:space="preserve"> предоставляется ежемесячно, до 15 числа месяца, следующего за отчетным.</w:t>
      </w:r>
    </w:p>
    <w:p w:rsidR="00852BEB" w:rsidRPr="002A2C74" w:rsidRDefault="0052364C" w:rsidP="00852BEB">
      <w:pPr>
        <w:ind w:firstLine="540"/>
        <w:jc w:val="both"/>
        <w:rPr>
          <w:sz w:val="24"/>
          <w:szCs w:val="24"/>
        </w:rPr>
      </w:pPr>
      <w:r w:rsidRPr="002A2C74">
        <w:rPr>
          <w:sz w:val="24"/>
          <w:szCs w:val="24"/>
        </w:rPr>
        <w:t>2.5. Справка-расчет</w:t>
      </w:r>
      <w:r w:rsidR="00852BEB" w:rsidRPr="002A2C74">
        <w:rPr>
          <w:sz w:val="24"/>
          <w:szCs w:val="24"/>
        </w:rPr>
        <w:t xml:space="preserve"> за декабрь месяц на сумму возмещения </w:t>
      </w:r>
      <w:r w:rsidRPr="002A2C74">
        <w:rPr>
          <w:sz w:val="24"/>
          <w:szCs w:val="24"/>
        </w:rPr>
        <w:t xml:space="preserve">затрат </w:t>
      </w:r>
      <w:r w:rsidR="00852BEB" w:rsidRPr="002A2C74">
        <w:rPr>
          <w:sz w:val="24"/>
          <w:szCs w:val="24"/>
        </w:rPr>
        <w:t xml:space="preserve">представляется в Учреждение в срок не позднее 20 декабря текущего года по </w:t>
      </w:r>
      <w:r w:rsidR="00112DBE" w:rsidRPr="002A2C74">
        <w:rPr>
          <w:sz w:val="24"/>
          <w:szCs w:val="24"/>
        </w:rPr>
        <w:t>ожидаемым объемам дека</w:t>
      </w:r>
      <w:r w:rsidR="00852BEB" w:rsidRPr="002A2C74">
        <w:rPr>
          <w:sz w:val="24"/>
          <w:szCs w:val="24"/>
        </w:rPr>
        <w:t xml:space="preserve">бря при последующей корректировке </w:t>
      </w:r>
      <w:r w:rsidR="00112DBE" w:rsidRPr="002A2C74">
        <w:rPr>
          <w:sz w:val="24"/>
          <w:szCs w:val="24"/>
        </w:rPr>
        <w:t xml:space="preserve">уточненных </w:t>
      </w:r>
      <w:r w:rsidR="00852BEB" w:rsidRPr="002A2C74">
        <w:rPr>
          <w:sz w:val="24"/>
          <w:szCs w:val="24"/>
        </w:rPr>
        <w:t>расчетов за декабрь в январе месяце года, следующего за отчетным. В случае</w:t>
      </w:r>
      <w:r w:rsidR="001D7035" w:rsidRPr="002A2C74">
        <w:rPr>
          <w:sz w:val="24"/>
          <w:szCs w:val="24"/>
        </w:rPr>
        <w:t xml:space="preserve"> если выплата субсидии за декабрь</w:t>
      </w:r>
      <w:r w:rsidR="00852BEB" w:rsidRPr="002A2C74">
        <w:rPr>
          <w:sz w:val="24"/>
          <w:szCs w:val="24"/>
        </w:rPr>
        <w:t xml:space="preserve"> превысила, либо оказалась недостаточной от фактического начисления, то Учреждение засчитывает сумму переплаты или недоплаты в счет платежей следующих периодов.</w:t>
      </w:r>
    </w:p>
    <w:p w:rsidR="00E56915" w:rsidRPr="002A2C74" w:rsidRDefault="00852BEB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   </w:t>
      </w:r>
      <w:r w:rsidR="00E56915" w:rsidRPr="002A2C74">
        <w:rPr>
          <w:rFonts w:ascii="Times New Roman" w:hAnsi="Times New Roman" w:cs="Times New Roman"/>
          <w:sz w:val="24"/>
          <w:szCs w:val="24"/>
        </w:rPr>
        <w:t>2.</w:t>
      </w:r>
      <w:r w:rsidRPr="002A2C74">
        <w:rPr>
          <w:rFonts w:ascii="Times New Roman" w:hAnsi="Times New Roman" w:cs="Times New Roman"/>
          <w:sz w:val="24"/>
          <w:szCs w:val="24"/>
        </w:rPr>
        <w:t>6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DA495D" w:rsidRPr="002A2C74">
        <w:rPr>
          <w:rFonts w:ascii="Times New Roman" w:hAnsi="Times New Roman" w:cs="Times New Roman"/>
          <w:sz w:val="24"/>
          <w:szCs w:val="24"/>
        </w:rPr>
        <w:t xml:space="preserve">«Учреждением» 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возмещения </w:t>
      </w:r>
      <w:r w:rsidR="0052364C" w:rsidRPr="002A2C74">
        <w:rPr>
          <w:rFonts w:ascii="Times New Roman" w:hAnsi="Times New Roman" w:cs="Times New Roman"/>
          <w:sz w:val="24"/>
          <w:szCs w:val="24"/>
        </w:rPr>
        <w:t>затрат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 производится по</w:t>
      </w:r>
      <w:r w:rsidR="00DA495D" w:rsidRPr="002A2C74">
        <w:rPr>
          <w:rFonts w:ascii="Times New Roman" w:hAnsi="Times New Roman" w:cs="Times New Roman"/>
          <w:sz w:val="24"/>
          <w:szCs w:val="24"/>
        </w:rPr>
        <w:t xml:space="preserve"> 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окончании месяца на основании </w:t>
      </w:r>
      <w:r w:rsidR="00C32332" w:rsidRPr="002A2C74">
        <w:rPr>
          <w:rFonts w:ascii="Times New Roman" w:hAnsi="Times New Roman" w:cs="Times New Roman"/>
          <w:sz w:val="24"/>
          <w:szCs w:val="24"/>
        </w:rPr>
        <w:t>справки-расчет без учета НДС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, но не более фактических поступлений средств </w:t>
      </w:r>
      <w:r w:rsidR="00DA495D" w:rsidRPr="002A2C74">
        <w:rPr>
          <w:rFonts w:ascii="Times New Roman" w:hAnsi="Times New Roman" w:cs="Times New Roman"/>
          <w:sz w:val="24"/>
          <w:szCs w:val="24"/>
        </w:rPr>
        <w:t>« Учреждению» из местного бюджета.</w:t>
      </w:r>
    </w:p>
    <w:p w:rsidR="00E56915" w:rsidRPr="002A2C74" w:rsidRDefault="00852BEB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   2.7</w:t>
      </w:r>
      <w:r w:rsidR="002307E7" w:rsidRPr="002A2C74">
        <w:rPr>
          <w:rFonts w:ascii="Times New Roman" w:hAnsi="Times New Roman" w:cs="Times New Roman"/>
          <w:sz w:val="24"/>
          <w:szCs w:val="24"/>
        </w:rPr>
        <w:t xml:space="preserve">. Расчеты </w:t>
      </w:r>
      <w:r w:rsidR="00DA495D" w:rsidRPr="002A2C74">
        <w:rPr>
          <w:rFonts w:ascii="Times New Roman" w:hAnsi="Times New Roman" w:cs="Times New Roman"/>
          <w:sz w:val="24"/>
          <w:szCs w:val="24"/>
        </w:rPr>
        <w:t>производятся путем перечисления сумм на расчетный счет «Получателя субсидии». По соглашению сторон расчет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 может быть произведен любым способом, не противоречащим действующему законодательству.</w:t>
      </w:r>
    </w:p>
    <w:p w:rsidR="00354D86" w:rsidRPr="002A2C74" w:rsidRDefault="00354D86" w:rsidP="00354D86">
      <w:pPr>
        <w:shd w:val="clear" w:color="auto" w:fill="FFFFFF"/>
        <w:tabs>
          <w:tab w:val="left" w:pos="1272"/>
        </w:tabs>
        <w:overflowPunct/>
        <w:spacing w:before="5"/>
        <w:ind w:left="14"/>
        <w:jc w:val="both"/>
        <w:textAlignment w:val="auto"/>
        <w:rPr>
          <w:spacing w:val="-22"/>
          <w:sz w:val="24"/>
          <w:szCs w:val="24"/>
        </w:rPr>
      </w:pPr>
      <w:r w:rsidRPr="002A2C74">
        <w:rPr>
          <w:sz w:val="24"/>
          <w:szCs w:val="24"/>
        </w:rPr>
        <w:t xml:space="preserve">    2.8. Выявленные в результате совместных сторонами сверок суммы завышения или занижения подлежащих перечислению средств соо</w:t>
      </w:r>
      <w:r w:rsidR="0052364C" w:rsidRPr="002A2C74">
        <w:rPr>
          <w:sz w:val="24"/>
          <w:szCs w:val="24"/>
        </w:rPr>
        <w:t>тветственно удерживаются или до</w:t>
      </w:r>
      <w:r w:rsidRPr="002A2C74">
        <w:rPr>
          <w:sz w:val="24"/>
          <w:szCs w:val="24"/>
        </w:rPr>
        <w:t>перечисляются при последующих расчетах. Излишне выплаченные и ошибочно зачисленные денежные суммы подлежат возврату на расчетный счет Главного распорядителя субсидии.</w:t>
      </w:r>
    </w:p>
    <w:p w:rsidR="00E56915" w:rsidRPr="002A2C74" w:rsidRDefault="00E56915" w:rsidP="00E569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6915" w:rsidRPr="002A2C74" w:rsidRDefault="00D3545D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   3.1. Стороны несут ответственность за невыполнение взятых на себя обя</w:t>
      </w:r>
      <w:r w:rsidR="0052364C" w:rsidRPr="002A2C74">
        <w:rPr>
          <w:rFonts w:ascii="Times New Roman" w:hAnsi="Times New Roman" w:cs="Times New Roman"/>
          <w:sz w:val="24"/>
          <w:szCs w:val="24"/>
        </w:rPr>
        <w:t>зательств по настоящему соглашению</w:t>
      </w:r>
      <w:r w:rsidRPr="002A2C7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 с его условиями и действующим законодательством РФ.</w:t>
      </w:r>
    </w:p>
    <w:p w:rsidR="00E34542" w:rsidRPr="002A2C74" w:rsidRDefault="00E34542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   3.2. Получатель субсидии несет ответственность за полноту и достоверность сведений, отраженных в отчетах.</w:t>
      </w:r>
    </w:p>
    <w:p w:rsidR="00E56915" w:rsidRPr="002A2C74" w:rsidRDefault="00E34542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   3.3</w:t>
      </w:r>
      <w:r w:rsidR="00D3545D" w:rsidRPr="002A2C74">
        <w:rPr>
          <w:rFonts w:ascii="Times New Roman" w:hAnsi="Times New Roman" w:cs="Times New Roman"/>
          <w:sz w:val="24"/>
          <w:szCs w:val="24"/>
        </w:rPr>
        <w:t>. Стороны не несут ответственности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 по своим обязательствам, если невыполнение явилось следствием обстоятельств непреодолимой силы.</w:t>
      </w:r>
    </w:p>
    <w:p w:rsidR="00E56915" w:rsidRPr="002A2C74" w:rsidRDefault="00E34542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   3.4</w:t>
      </w:r>
      <w:r w:rsidR="00D3545D" w:rsidRPr="002A2C74">
        <w:rPr>
          <w:rFonts w:ascii="Times New Roman" w:hAnsi="Times New Roman" w:cs="Times New Roman"/>
          <w:sz w:val="24"/>
          <w:szCs w:val="24"/>
        </w:rPr>
        <w:t xml:space="preserve">. Окончание срока действия настоящего соглашения не </w:t>
      </w:r>
      <w:r w:rsidR="00E56915" w:rsidRPr="002A2C74">
        <w:rPr>
          <w:rFonts w:ascii="Times New Roman" w:hAnsi="Times New Roman" w:cs="Times New Roman"/>
          <w:sz w:val="24"/>
          <w:szCs w:val="24"/>
        </w:rPr>
        <w:t>освобождает стороны от ответственности за нарушение его условий в период его действия.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6915" w:rsidRPr="002A2C74" w:rsidRDefault="00D3545D" w:rsidP="00E569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   4.1. Настоящий договор вступает в силу с _________ года и действует до _______________ года.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6915" w:rsidRPr="002A2C74" w:rsidRDefault="00E56915" w:rsidP="00E569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5. Изменения и расторжение </w:t>
      </w:r>
      <w:r w:rsidR="0052364C" w:rsidRPr="002A2C74">
        <w:rPr>
          <w:rFonts w:ascii="Times New Roman" w:hAnsi="Times New Roman" w:cs="Times New Roman"/>
          <w:sz w:val="24"/>
          <w:szCs w:val="24"/>
        </w:rPr>
        <w:t>соглашения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6915" w:rsidRPr="002A2C74" w:rsidRDefault="00D3545D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   5.1. Все изменения и 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дополнения к настоящему </w:t>
      </w:r>
      <w:r w:rsidR="00354D86" w:rsidRPr="002A2C74">
        <w:rPr>
          <w:rFonts w:ascii="Times New Roman" w:hAnsi="Times New Roman" w:cs="Times New Roman"/>
          <w:sz w:val="24"/>
          <w:szCs w:val="24"/>
        </w:rPr>
        <w:t>соглашению</w:t>
      </w:r>
      <w:r w:rsidRPr="002A2C74">
        <w:rPr>
          <w:rFonts w:ascii="Times New Roman" w:hAnsi="Times New Roman" w:cs="Times New Roman"/>
          <w:sz w:val="24"/>
          <w:szCs w:val="24"/>
        </w:rPr>
        <w:t xml:space="preserve"> оформляются в письменном 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виде, подписываются обеими сторонами, прилагаются к </w:t>
      </w:r>
      <w:r w:rsidR="00354D86" w:rsidRPr="002A2C74">
        <w:rPr>
          <w:rFonts w:ascii="Times New Roman" w:hAnsi="Times New Roman" w:cs="Times New Roman"/>
          <w:sz w:val="24"/>
          <w:szCs w:val="24"/>
        </w:rPr>
        <w:t>соглашению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 и являются его неотъемлемой частью.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6915" w:rsidRPr="002A2C74" w:rsidRDefault="00E56915" w:rsidP="00E569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lastRenderedPageBreak/>
        <w:t xml:space="preserve">    6.1. Все споры и разногласия, возникающие между сторонами по настоящему </w:t>
      </w:r>
      <w:r w:rsidR="00354D86" w:rsidRPr="002A2C74">
        <w:rPr>
          <w:rFonts w:ascii="Times New Roman" w:hAnsi="Times New Roman" w:cs="Times New Roman"/>
          <w:sz w:val="24"/>
          <w:szCs w:val="24"/>
        </w:rPr>
        <w:t>соглашению</w:t>
      </w:r>
      <w:r w:rsidRPr="002A2C74">
        <w:rPr>
          <w:rFonts w:ascii="Times New Roman" w:hAnsi="Times New Roman" w:cs="Times New Roman"/>
          <w:sz w:val="24"/>
          <w:szCs w:val="24"/>
        </w:rPr>
        <w:t xml:space="preserve"> или в связи с ним, разрешаются путем переговоров.</w:t>
      </w:r>
    </w:p>
    <w:p w:rsidR="00E56915" w:rsidRPr="002A2C74" w:rsidRDefault="00D3545D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   6.2. При невозможности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 раз</w:t>
      </w:r>
      <w:r w:rsidRPr="002A2C74">
        <w:rPr>
          <w:rFonts w:ascii="Times New Roman" w:hAnsi="Times New Roman" w:cs="Times New Roman"/>
          <w:sz w:val="24"/>
          <w:szCs w:val="24"/>
        </w:rPr>
        <w:t>решения споров и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 разноглас</w:t>
      </w:r>
      <w:r w:rsidR="00F76AC8" w:rsidRPr="002A2C74">
        <w:rPr>
          <w:rFonts w:ascii="Times New Roman" w:hAnsi="Times New Roman" w:cs="Times New Roman"/>
          <w:sz w:val="24"/>
          <w:szCs w:val="24"/>
        </w:rPr>
        <w:t>ий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 путем переговоров </w:t>
      </w:r>
      <w:r w:rsidRPr="002A2C74">
        <w:rPr>
          <w:rFonts w:ascii="Times New Roman" w:hAnsi="Times New Roman" w:cs="Times New Roman"/>
          <w:sz w:val="24"/>
          <w:szCs w:val="24"/>
        </w:rPr>
        <w:t>они подлежат рассмотрению в порядке,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РФ.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6915" w:rsidRPr="002A2C74" w:rsidRDefault="00E56915" w:rsidP="00E569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   7.1. К настоящему </w:t>
      </w:r>
      <w:r w:rsidR="00354D86" w:rsidRPr="002A2C74">
        <w:rPr>
          <w:rFonts w:ascii="Times New Roman" w:hAnsi="Times New Roman" w:cs="Times New Roman"/>
          <w:sz w:val="24"/>
          <w:szCs w:val="24"/>
        </w:rPr>
        <w:t>соглашению</w:t>
      </w:r>
      <w:r w:rsidRPr="002A2C74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E56915" w:rsidRPr="002A2C74" w:rsidRDefault="00BA67AE" w:rsidP="00E5691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   - приложение 1</w:t>
      </w:r>
      <w:r w:rsidR="00D3545D" w:rsidRPr="002A2C74">
        <w:rPr>
          <w:rFonts w:ascii="Times New Roman" w:hAnsi="Times New Roman" w:cs="Times New Roman"/>
          <w:sz w:val="24"/>
          <w:szCs w:val="24"/>
        </w:rPr>
        <w:t xml:space="preserve"> "</w:t>
      </w:r>
      <w:r w:rsidRPr="002A2C7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Справка-расчет сумм возмещения </w:t>
      </w:r>
      <w:r w:rsidR="0052364C" w:rsidRPr="002A2C7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затрат</w:t>
      </w:r>
      <w:r w:rsidRPr="002A2C7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, возникших в результате приведения размера платы граждан за коммунальные услуги в соответствие с установленным предельным индексом</w:t>
      </w:r>
      <w:r w:rsidR="00E56915" w:rsidRPr="002A2C74">
        <w:rPr>
          <w:rFonts w:ascii="Times New Roman" w:hAnsi="Times New Roman" w:cs="Times New Roman"/>
          <w:sz w:val="24"/>
          <w:szCs w:val="24"/>
        </w:rPr>
        <w:t>";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6915" w:rsidRPr="002A2C74" w:rsidRDefault="00E56915" w:rsidP="00E569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>8. Юридические адреса и подписи сторон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67AE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>"</w:t>
      </w:r>
      <w:r w:rsidR="00BA67AE" w:rsidRPr="002A2C74">
        <w:rPr>
          <w:rFonts w:ascii="Times New Roman" w:hAnsi="Times New Roman" w:cs="Times New Roman"/>
          <w:sz w:val="24"/>
          <w:szCs w:val="24"/>
        </w:rPr>
        <w:t>Главный распорядитель</w:t>
      </w:r>
    </w:p>
    <w:p w:rsidR="00E56915" w:rsidRPr="002A2C74" w:rsidRDefault="00BA67AE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E56915" w:rsidRPr="002A2C74">
        <w:rPr>
          <w:rFonts w:ascii="Times New Roman" w:hAnsi="Times New Roman" w:cs="Times New Roman"/>
          <w:sz w:val="24"/>
          <w:szCs w:val="24"/>
        </w:rPr>
        <w:t xml:space="preserve">":                </w:t>
      </w:r>
      <w:r w:rsidRPr="002A2C74">
        <w:rPr>
          <w:rFonts w:ascii="Times New Roman" w:hAnsi="Times New Roman" w:cs="Times New Roman"/>
          <w:sz w:val="24"/>
          <w:szCs w:val="24"/>
        </w:rPr>
        <w:t xml:space="preserve">                    "Получатель субсидии</w:t>
      </w:r>
      <w:r w:rsidR="00E56915" w:rsidRPr="002A2C74">
        <w:rPr>
          <w:rFonts w:ascii="Times New Roman" w:hAnsi="Times New Roman" w:cs="Times New Roman"/>
          <w:sz w:val="24"/>
          <w:szCs w:val="24"/>
        </w:rPr>
        <w:t>":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>___________________________                          ________________________________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>___________________________                          ________________________________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>___________________________                          ________________________________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>___________________________                          ________________________________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>Руководитель                                         Руководитель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>_____________ (___________)                          __________________ (___________)</w:t>
      </w: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6915" w:rsidRPr="002A2C74" w:rsidRDefault="00E56915" w:rsidP="00E569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C74">
        <w:rPr>
          <w:rFonts w:ascii="Times New Roman" w:hAnsi="Times New Roman" w:cs="Times New Roman"/>
          <w:sz w:val="24"/>
          <w:szCs w:val="24"/>
        </w:rPr>
        <w:t>МП                                                   МП</w:t>
      </w:r>
    </w:p>
    <w:p w:rsidR="006F53F1" w:rsidRPr="002A2C74" w:rsidRDefault="006F53F1" w:rsidP="006F53F1">
      <w:pPr>
        <w:ind w:firstLine="540"/>
        <w:jc w:val="both"/>
        <w:rPr>
          <w:sz w:val="24"/>
          <w:szCs w:val="24"/>
        </w:rPr>
      </w:pPr>
    </w:p>
    <w:p w:rsidR="00382A5A" w:rsidRPr="00C539A5" w:rsidRDefault="00382A5A" w:rsidP="004A53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56915" w:rsidRDefault="00E56915" w:rsidP="0095407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D052B" w:rsidRPr="00DD052B" w:rsidRDefault="00DD052B" w:rsidP="00DD052B">
      <w:pPr>
        <w:shd w:val="clear" w:color="auto" w:fill="FFFFFF"/>
        <w:spacing w:before="235"/>
        <w:ind w:left="5"/>
        <w:jc w:val="both"/>
        <w:rPr>
          <w:sz w:val="28"/>
          <w:szCs w:val="28"/>
        </w:rPr>
      </w:pPr>
    </w:p>
    <w:p w:rsidR="0008455A" w:rsidRDefault="0008455A" w:rsidP="00DD052B">
      <w:pPr>
        <w:shd w:val="clear" w:color="auto" w:fill="FFFFFF"/>
        <w:tabs>
          <w:tab w:val="left" w:pos="1306"/>
        </w:tabs>
        <w:spacing w:before="5"/>
        <w:ind w:left="19" w:right="19" w:firstLine="528"/>
        <w:jc w:val="both"/>
        <w:rPr>
          <w:b/>
          <w:bCs/>
          <w:spacing w:val="-1"/>
          <w:sz w:val="28"/>
          <w:szCs w:val="28"/>
        </w:rPr>
      </w:pPr>
    </w:p>
    <w:p w:rsidR="007A0AE0" w:rsidRDefault="007A0AE0" w:rsidP="00DD052B">
      <w:pPr>
        <w:shd w:val="clear" w:color="auto" w:fill="FFFFFF"/>
        <w:tabs>
          <w:tab w:val="left" w:pos="1306"/>
        </w:tabs>
        <w:spacing w:before="5"/>
        <w:ind w:left="19" w:right="19" w:firstLine="528"/>
        <w:jc w:val="both"/>
        <w:rPr>
          <w:b/>
          <w:bCs/>
          <w:spacing w:val="-1"/>
          <w:sz w:val="28"/>
          <w:szCs w:val="28"/>
        </w:rPr>
      </w:pPr>
    </w:p>
    <w:p w:rsidR="007A0AE0" w:rsidRDefault="007A0AE0" w:rsidP="00DD052B">
      <w:pPr>
        <w:shd w:val="clear" w:color="auto" w:fill="FFFFFF"/>
        <w:tabs>
          <w:tab w:val="left" w:pos="1306"/>
        </w:tabs>
        <w:spacing w:before="5"/>
        <w:ind w:left="19" w:right="19" w:firstLine="528"/>
        <w:jc w:val="both"/>
        <w:rPr>
          <w:b/>
          <w:bCs/>
          <w:spacing w:val="-1"/>
          <w:sz w:val="28"/>
          <w:szCs w:val="28"/>
        </w:rPr>
      </w:pPr>
    </w:p>
    <w:p w:rsidR="007A0AE0" w:rsidRDefault="007A0AE0" w:rsidP="00DD052B">
      <w:pPr>
        <w:shd w:val="clear" w:color="auto" w:fill="FFFFFF"/>
        <w:tabs>
          <w:tab w:val="left" w:pos="1306"/>
        </w:tabs>
        <w:spacing w:before="5"/>
        <w:ind w:left="19" w:right="19" w:firstLine="528"/>
        <w:jc w:val="both"/>
        <w:rPr>
          <w:b/>
          <w:bCs/>
          <w:spacing w:val="-1"/>
          <w:sz w:val="28"/>
          <w:szCs w:val="28"/>
        </w:rPr>
        <w:sectPr w:rsidR="007A0AE0" w:rsidSect="003900C6">
          <w:endnotePr>
            <w:numFmt w:val="decimal"/>
          </w:endnotePr>
          <w:pgSz w:w="11907" w:h="16840" w:code="9"/>
          <w:pgMar w:top="1134" w:right="851" w:bottom="851" w:left="1134" w:header="709" w:footer="709" w:gutter="567"/>
          <w:cols w:space="720"/>
          <w:titlePg/>
        </w:sectPr>
      </w:pPr>
    </w:p>
    <w:tbl>
      <w:tblPr>
        <w:tblW w:w="14911" w:type="dxa"/>
        <w:tblInd w:w="93" w:type="dxa"/>
        <w:tblLook w:val="0000"/>
      </w:tblPr>
      <w:tblGrid>
        <w:gridCol w:w="1583"/>
        <w:gridCol w:w="1329"/>
        <w:gridCol w:w="1041"/>
        <w:gridCol w:w="1210"/>
        <w:gridCol w:w="1462"/>
        <w:gridCol w:w="1330"/>
        <w:gridCol w:w="1593"/>
        <w:gridCol w:w="1527"/>
        <w:gridCol w:w="1047"/>
        <w:gridCol w:w="1142"/>
        <w:gridCol w:w="1647"/>
      </w:tblGrid>
      <w:tr w:rsidR="007A0AE0" w:rsidRPr="002A2C74">
        <w:trPr>
          <w:trHeight w:val="3402"/>
        </w:trPr>
        <w:tc>
          <w:tcPr>
            <w:tcW w:w="14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0AE0" w:rsidRPr="002A2C74" w:rsidRDefault="007A0AE0" w:rsidP="007A0AE0">
            <w:pPr>
              <w:pStyle w:val="ConsPlusNormal"/>
              <w:widowControl/>
              <w:ind w:left="5387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C8197A" w:rsidRPr="002A2C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8197A" w:rsidRPr="002A2C74" w:rsidRDefault="007A0AE0" w:rsidP="00C8197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C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8197A" w:rsidRPr="002A2C74">
              <w:rPr>
                <w:rFonts w:ascii="Times New Roman" w:hAnsi="Times New Roman" w:cs="Times New Roman"/>
                <w:sz w:val="24"/>
                <w:szCs w:val="24"/>
              </w:rPr>
              <w:t>ТИПОВОМУ СОГЛАШЕНИЮ</w:t>
            </w:r>
          </w:p>
          <w:p w:rsidR="00C8197A" w:rsidRPr="002A2C74" w:rsidRDefault="00C8197A" w:rsidP="00C8197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C74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из бюджета</w:t>
            </w:r>
          </w:p>
          <w:p w:rsidR="00C8197A" w:rsidRPr="002A2C74" w:rsidRDefault="00C8197A" w:rsidP="00C8197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C74">
              <w:rPr>
                <w:rFonts w:ascii="Times New Roman" w:hAnsi="Times New Roman" w:cs="Times New Roman"/>
                <w:bCs/>
                <w:sz w:val="24"/>
                <w:szCs w:val="24"/>
              </w:rPr>
              <w:t>Таштагольского муниципального</w:t>
            </w:r>
            <w:r w:rsidRPr="002A2C7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C8197A" w:rsidRPr="002A2C74" w:rsidRDefault="00C8197A" w:rsidP="00C8197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C74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</w:t>
            </w:r>
            <w:r w:rsidR="0052364C" w:rsidRPr="002A2C74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  <w:p w:rsidR="00C8197A" w:rsidRPr="002A2C74" w:rsidRDefault="00C8197A" w:rsidP="00C8197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C7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управляющим организациям, товариществам собственников жилья,</w:t>
            </w:r>
          </w:p>
          <w:p w:rsidR="00C8197A" w:rsidRPr="002A2C74" w:rsidRDefault="00C8197A" w:rsidP="00C8197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C74">
              <w:rPr>
                <w:rFonts w:ascii="Times New Roman" w:hAnsi="Times New Roman" w:cs="Times New Roman"/>
                <w:sz w:val="24"/>
                <w:szCs w:val="24"/>
              </w:rPr>
              <w:t xml:space="preserve"> жилищным, жилищно-строительным кооперативам,</w:t>
            </w:r>
          </w:p>
          <w:p w:rsidR="00C8197A" w:rsidRPr="002A2C74" w:rsidRDefault="00C8197A" w:rsidP="00C8197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C74">
              <w:rPr>
                <w:rFonts w:ascii="Times New Roman" w:hAnsi="Times New Roman" w:cs="Times New Roman"/>
                <w:sz w:val="24"/>
                <w:szCs w:val="24"/>
              </w:rPr>
              <w:t xml:space="preserve"> ресурсоснабжающим организациям, возникших в результате приведения</w:t>
            </w:r>
          </w:p>
          <w:p w:rsidR="00C8197A" w:rsidRPr="002A2C74" w:rsidRDefault="00C8197A" w:rsidP="00C8197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C74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платы граждан за коммунальные услуги</w:t>
            </w:r>
          </w:p>
          <w:p w:rsidR="00C8197A" w:rsidRPr="002A2C74" w:rsidRDefault="00C8197A" w:rsidP="00C8197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C7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установленным предельным индексом</w:t>
            </w:r>
          </w:p>
          <w:p w:rsidR="007A0AE0" w:rsidRPr="002150F0" w:rsidRDefault="007A0AE0" w:rsidP="007A0AE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bCs/>
                <w:lang w:eastAsia="ja-JP"/>
              </w:rPr>
            </w:pPr>
          </w:p>
          <w:p w:rsidR="007A0AE0" w:rsidRPr="002A2C74" w:rsidRDefault="007A0AE0" w:rsidP="007A0A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2A2C74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Справка-расчет сумм возмещения </w:t>
            </w:r>
            <w:r w:rsidR="0052364C" w:rsidRPr="002A2C74">
              <w:rPr>
                <w:rFonts w:eastAsia="MS Mincho"/>
                <w:bCs/>
                <w:sz w:val="24"/>
                <w:szCs w:val="24"/>
                <w:lang w:eastAsia="ja-JP"/>
              </w:rPr>
              <w:t>затрат</w:t>
            </w:r>
            <w:r w:rsidRPr="002A2C74">
              <w:rPr>
                <w:rFonts w:eastAsia="MS Mincho"/>
                <w:bCs/>
                <w:sz w:val="24"/>
                <w:szCs w:val="24"/>
                <w:lang w:eastAsia="ja-JP"/>
              </w:rPr>
              <w:t>, возникших в результате приведения размера платы граждан за коммунальные услуги в соответствие с установленным предельным индексом</w:t>
            </w:r>
          </w:p>
        </w:tc>
      </w:tr>
      <w:tr w:rsidR="007A0AE0" w:rsidRPr="007A0AE0">
        <w:trPr>
          <w:trHeight w:val="420"/>
        </w:trPr>
        <w:tc>
          <w:tcPr>
            <w:tcW w:w="1491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AE0" w:rsidRPr="005378D5" w:rsidRDefault="007A0AE0" w:rsidP="007A0A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Cs/>
                <w:lang w:eastAsia="ja-JP"/>
              </w:rPr>
            </w:pPr>
            <w:r w:rsidRPr="005378D5">
              <w:rPr>
                <w:rFonts w:eastAsia="MS Mincho"/>
                <w:bCs/>
                <w:lang w:eastAsia="ja-JP"/>
              </w:rPr>
              <w:t>___________20___ г.             по _______________________________</w:t>
            </w:r>
          </w:p>
        </w:tc>
      </w:tr>
      <w:tr w:rsidR="007A0AE0" w:rsidRPr="007A0AE0">
        <w:trPr>
          <w:trHeight w:val="230"/>
        </w:trPr>
        <w:tc>
          <w:tcPr>
            <w:tcW w:w="1491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AE0" w:rsidRPr="007A0AE0" w:rsidRDefault="007A0AE0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7A0AE0" w:rsidRPr="007A0AE0">
        <w:trPr>
          <w:trHeight w:val="42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AE0" w:rsidRPr="007A0AE0" w:rsidRDefault="007A0AE0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AE0" w:rsidRPr="007A0AE0" w:rsidRDefault="007A0AE0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AE0" w:rsidRPr="007A0AE0" w:rsidRDefault="007A0AE0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0AE0" w:rsidRPr="005378D5" w:rsidRDefault="007A0AE0" w:rsidP="007A0A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16"/>
                <w:szCs w:val="16"/>
                <w:lang w:eastAsia="ja-JP"/>
              </w:rPr>
            </w:pPr>
            <w:r w:rsidRPr="005378D5">
              <w:rPr>
                <w:rFonts w:eastAsia="MS Mincho"/>
                <w:sz w:val="16"/>
                <w:szCs w:val="16"/>
                <w:lang w:eastAsia="ja-JP"/>
              </w:rPr>
              <w:t>дата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0AE0" w:rsidRPr="005378D5" w:rsidRDefault="007A0AE0" w:rsidP="007A0A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16"/>
                <w:szCs w:val="16"/>
                <w:lang w:eastAsia="ja-JP"/>
              </w:rPr>
            </w:pPr>
            <w:r w:rsidRPr="005378D5">
              <w:rPr>
                <w:rFonts w:eastAsia="MS Mincho"/>
                <w:sz w:val="16"/>
                <w:szCs w:val="16"/>
                <w:lang w:eastAsia="ja-JP"/>
              </w:rPr>
              <w:t>наименование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AE0" w:rsidRPr="007A0AE0" w:rsidRDefault="007A0AE0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AE0" w:rsidRPr="007A0AE0" w:rsidRDefault="007A0AE0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003882" w:rsidRPr="007A0AE0">
        <w:trPr>
          <w:trHeight w:val="258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Адрес дома, № квартиры 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Собственник жилого помещения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Наличие приборов учета (с) или норматив (н)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Норматив на 1 чел. или м2 в месяц (м3,Гкал) или объем по показаниям приборов учета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Количество проживающих (человек), или м2 (для отопления 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Потребление за месяц, м3 или Гкал по показаниям приборов учета или по нормативам (гр.4*гр.5)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Превышение потребления услуг по показаниям прибора учет</w:t>
            </w:r>
            <w:r>
              <w:rPr>
                <w:rFonts w:eastAsia="MS Mincho"/>
                <w:lang w:eastAsia="ja-JP"/>
              </w:rPr>
              <w:t>а сверх нормативного гр. 6-(гр.5*норматив</w:t>
            </w:r>
            <w:r w:rsidRPr="007A0AE0">
              <w:rPr>
                <w:rFonts w:eastAsia="MS Mincho"/>
                <w:lang w:eastAsia="ja-JP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Тариф, установленный органом регулирования с учетом НДС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Сумма, руб. (гр.6-гр.7)*гр.8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Начислено населению в расчетном периоде, руб. с НДС 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Общая</w:t>
            </w:r>
            <w:r w:rsidRPr="007A0AE0">
              <w:rPr>
                <w:rFonts w:eastAsia="MS Mincho"/>
                <w:lang w:eastAsia="ja-JP"/>
              </w:rPr>
              <w:t xml:space="preserve"> сумма возмещения из бюджета Таштагольск</w:t>
            </w:r>
            <w:r>
              <w:rPr>
                <w:rFonts w:eastAsia="MS Mincho"/>
                <w:lang w:eastAsia="ja-JP"/>
              </w:rPr>
              <w:t>ого муниципального района без учета НДС, руб. (гр.9-гр.10</w:t>
            </w:r>
            <w:r w:rsidRPr="007A0AE0">
              <w:rPr>
                <w:rFonts w:eastAsia="MS Mincho"/>
                <w:lang w:eastAsia="ja-JP"/>
              </w:rPr>
              <w:t>)</w:t>
            </w:r>
            <w:r>
              <w:rPr>
                <w:rFonts w:eastAsia="MS Mincho"/>
                <w:lang w:eastAsia="ja-JP"/>
              </w:rPr>
              <w:t>/1,18</w:t>
            </w:r>
            <w:r w:rsidRPr="007A0AE0">
              <w:rPr>
                <w:rFonts w:eastAsia="MS Mincho"/>
                <w:lang w:eastAsia="ja-JP"/>
              </w:rPr>
              <w:t xml:space="preserve"> </w:t>
            </w:r>
          </w:p>
        </w:tc>
      </w:tr>
      <w:tr w:rsidR="00003882" w:rsidRPr="007A0AE0">
        <w:trPr>
          <w:trHeight w:val="27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11</w:t>
            </w:r>
          </w:p>
        </w:tc>
      </w:tr>
      <w:tr w:rsidR="00003882" w:rsidRPr="007A0AE0">
        <w:trPr>
          <w:trHeight w:val="174"/>
        </w:trPr>
        <w:tc>
          <w:tcPr>
            <w:tcW w:w="1491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ГОРЯЧЕЕ ВОДОСНАБЖЕНИЕ                          </w:t>
            </w:r>
          </w:p>
        </w:tc>
      </w:tr>
      <w:tr w:rsidR="00003882" w:rsidRPr="007A0AE0">
        <w:trPr>
          <w:trHeight w:val="255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31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н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9,6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31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с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r>
              <w:rPr>
                <w:rFonts w:eastAsia="MS Mincho"/>
                <w:lang w:eastAsia="ja-JP"/>
              </w:rPr>
              <w:t>0,6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131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...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306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х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30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4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7A0AE0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lastRenderedPageBreak/>
              <w:t>Итого горячее водоснабжение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х    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03882" w:rsidRPr="00DF7D64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270"/>
        </w:trPr>
        <w:tc>
          <w:tcPr>
            <w:tcW w:w="1491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ОТОПЛЕНИЕ                                </w:t>
            </w:r>
          </w:p>
        </w:tc>
      </w:tr>
      <w:tr w:rsidR="00003882" w:rsidRPr="007A0AE0">
        <w:trPr>
          <w:trHeight w:val="255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31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31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...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22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х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24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441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Итого отопление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х    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210"/>
        </w:trPr>
        <w:tc>
          <w:tcPr>
            <w:tcW w:w="149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 </w:t>
            </w:r>
          </w:p>
        </w:tc>
      </w:tr>
      <w:tr w:rsidR="00003882" w:rsidRPr="007A0AE0">
        <w:trPr>
          <w:trHeight w:val="258"/>
        </w:trPr>
        <w:tc>
          <w:tcPr>
            <w:tcW w:w="1491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ХОЛОДНОЕ </w:t>
            </w:r>
            <w:r w:rsidRPr="007A0AE0">
              <w:rPr>
                <w:rFonts w:eastAsia="MS Mincho"/>
                <w:lang w:eastAsia="ja-JP"/>
              </w:rPr>
              <w:t>ВОДОСНАБЖЕНИЕ</w:t>
            </w:r>
          </w:p>
        </w:tc>
      </w:tr>
      <w:tr w:rsidR="00003882" w:rsidRPr="007A0AE0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3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н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4,8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14,4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r>
              <w:rPr>
                <w:rFonts w:eastAsia="MS Mincho"/>
                <w:lang w:eastAsia="ja-JP"/>
              </w:rPr>
              <w:t>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3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с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....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540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Итого водоснабжение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154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270"/>
        </w:trPr>
        <w:tc>
          <w:tcPr>
            <w:tcW w:w="149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ВОДООТВЕДЕНИЕ                               </w:t>
            </w:r>
          </w:p>
        </w:tc>
      </w:tr>
      <w:tr w:rsidR="00003882" w:rsidRPr="007A0AE0">
        <w:trPr>
          <w:trHeight w:val="39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3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н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r>
              <w:rPr>
                <w:rFonts w:eastAsia="MS Mincho"/>
                <w:lang w:eastAsia="ja-JP"/>
              </w:rPr>
              <w:t>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3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с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r>
              <w:rPr>
                <w:rFonts w:eastAsia="MS Mincho"/>
                <w:lang w:eastAsia="ja-JP"/>
              </w:rPr>
              <w:t>0,6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22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....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36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27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>
        <w:trPr>
          <w:trHeight w:val="429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Итого водоотведение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570"/>
        </w:trPr>
        <w:tc>
          <w:tcPr>
            <w:tcW w:w="14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97A" w:rsidRPr="00DF7D64" w:rsidRDefault="00C8197A" w:rsidP="00550DB1">
            <w:pPr>
              <w:pStyle w:val="ConsPlusNormal"/>
              <w:widowControl/>
              <w:ind w:left="5387" w:firstLine="0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7D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2</w:t>
            </w:r>
          </w:p>
          <w:p w:rsidR="00C8197A" w:rsidRPr="00DF7D64" w:rsidRDefault="00C8197A" w:rsidP="00550DB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F7D64">
              <w:rPr>
                <w:rFonts w:ascii="Times New Roman" w:hAnsi="Times New Roman" w:cs="Times New Roman"/>
                <w:sz w:val="22"/>
                <w:szCs w:val="22"/>
              </w:rPr>
              <w:t>к Положению о порядке предоставления субсидии</w:t>
            </w:r>
          </w:p>
          <w:p w:rsidR="00C8197A" w:rsidRPr="00DF7D64" w:rsidRDefault="00C8197A" w:rsidP="00550DB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F7D64">
              <w:rPr>
                <w:rFonts w:ascii="Times New Roman" w:hAnsi="Times New Roman" w:cs="Times New Roman"/>
                <w:sz w:val="22"/>
                <w:szCs w:val="22"/>
              </w:rPr>
              <w:t xml:space="preserve"> из бюджета </w:t>
            </w:r>
            <w:r w:rsidRPr="00DF7D64">
              <w:rPr>
                <w:rFonts w:ascii="Times New Roman" w:hAnsi="Times New Roman" w:cs="Times New Roman"/>
                <w:bCs/>
                <w:sz w:val="22"/>
                <w:szCs w:val="22"/>
              </w:rPr>
              <w:t>Таштагольского</w:t>
            </w:r>
            <w:r w:rsidRPr="00DF7D64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C8197A" w:rsidRPr="00DF7D64" w:rsidRDefault="00C8197A" w:rsidP="00550DB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F7D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364C" w:rsidRPr="00DF7D64">
              <w:rPr>
                <w:rFonts w:ascii="Times New Roman" w:hAnsi="Times New Roman" w:cs="Times New Roman"/>
                <w:sz w:val="22"/>
                <w:szCs w:val="22"/>
              </w:rPr>
              <w:t>на возмещение затрат</w:t>
            </w:r>
            <w:r w:rsidRPr="00DF7D64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управляющим организациям,</w:t>
            </w:r>
          </w:p>
          <w:p w:rsidR="00C8197A" w:rsidRPr="00DF7D64" w:rsidRDefault="00C8197A" w:rsidP="00550DB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F7D64">
              <w:rPr>
                <w:rFonts w:ascii="Times New Roman" w:hAnsi="Times New Roman" w:cs="Times New Roman"/>
                <w:sz w:val="22"/>
                <w:szCs w:val="22"/>
              </w:rPr>
              <w:t xml:space="preserve"> товариществам собственников жилья, жилищным,</w:t>
            </w:r>
          </w:p>
          <w:p w:rsidR="00C8197A" w:rsidRPr="00DF7D64" w:rsidRDefault="00C8197A" w:rsidP="00550DB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F7D64">
              <w:rPr>
                <w:rFonts w:ascii="Times New Roman" w:hAnsi="Times New Roman" w:cs="Times New Roman"/>
                <w:sz w:val="22"/>
                <w:szCs w:val="22"/>
              </w:rPr>
              <w:t xml:space="preserve"> жилищно-строительным кооперативам,</w:t>
            </w:r>
          </w:p>
          <w:p w:rsidR="00C8197A" w:rsidRPr="00DF7D64" w:rsidRDefault="00C8197A" w:rsidP="00550DB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F7D64">
              <w:rPr>
                <w:rFonts w:ascii="Times New Roman" w:hAnsi="Times New Roman" w:cs="Times New Roman"/>
                <w:sz w:val="22"/>
                <w:szCs w:val="22"/>
              </w:rPr>
              <w:t xml:space="preserve"> ресурсоснабжающим организациям,</w:t>
            </w:r>
          </w:p>
          <w:p w:rsidR="00C8197A" w:rsidRPr="00DF7D64" w:rsidRDefault="00C8197A" w:rsidP="00550DB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F7D64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0568EC" w:rsidRPr="00DF7D64">
              <w:rPr>
                <w:rFonts w:ascii="Times New Roman" w:hAnsi="Times New Roman" w:cs="Times New Roman"/>
                <w:sz w:val="22"/>
                <w:szCs w:val="22"/>
              </w:rPr>
              <w:t>озникших в результате приведения</w:t>
            </w:r>
            <w:r w:rsidRPr="00DF7D64">
              <w:rPr>
                <w:rFonts w:ascii="Times New Roman" w:hAnsi="Times New Roman" w:cs="Times New Roman"/>
                <w:sz w:val="22"/>
                <w:szCs w:val="22"/>
              </w:rPr>
              <w:t xml:space="preserve"> размера платы граждан</w:t>
            </w:r>
          </w:p>
          <w:p w:rsidR="00C8197A" w:rsidRPr="00DF7D64" w:rsidRDefault="00C8197A" w:rsidP="00550DB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F7D64">
              <w:rPr>
                <w:rFonts w:ascii="Times New Roman" w:hAnsi="Times New Roman" w:cs="Times New Roman"/>
                <w:sz w:val="22"/>
                <w:szCs w:val="22"/>
              </w:rPr>
              <w:t xml:space="preserve"> за коммунальные услуги в соответствие </w:t>
            </w:r>
          </w:p>
          <w:p w:rsidR="00C8197A" w:rsidRPr="005378D5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DF7D64">
              <w:rPr>
                <w:sz w:val="22"/>
                <w:szCs w:val="22"/>
              </w:rPr>
              <w:t>с установленным предельным индексом</w:t>
            </w:r>
          </w:p>
          <w:p w:rsidR="005378D5" w:rsidRPr="002150F0" w:rsidRDefault="005378D5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Cs/>
                <w:lang w:eastAsia="ja-JP"/>
              </w:rPr>
            </w:pPr>
          </w:p>
          <w:p w:rsidR="00C8197A" w:rsidRPr="005378D5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378D5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Справка-расчет сумм возмещения </w:t>
            </w:r>
            <w:r w:rsidR="0052364C" w:rsidRPr="005378D5">
              <w:rPr>
                <w:rFonts w:eastAsia="MS Mincho"/>
                <w:bCs/>
                <w:sz w:val="22"/>
                <w:szCs w:val="22"/>
                <w:lang w:eastAsia="ja-JP"/>
              </w:rPr>
              <w:t>затрат</w:t>
            </w:r>
            <w:r w:rsidRPr="005378D5">
              <w:rPr>
                <w:rFonts w:eastAsia="MS Mincho"/>
                <w:bCs/>
                <w:sz w:val="22"/>
                <w:szCs w:val="22"/>
                <w:lang w:eastAsia="ja-JP"/>
              </w:rPr>
              <w:t>, возникших в результате приведения размера платы граждан за коммунальные услуги в соответствие с установленным предельным индексом</w:t>
            </w:r>
          </w:p>
        </w:tc>
      </w:tr>
      <w:tr w:rsidR="00C8197A" w:rsidRPr="007A0AE0">
        <w:trPr>
          <w:trHeight w:val="420"/>
        </w:trPr>
        <w:tc>
          <w:tcPr>
            <w:tcW w:w="1491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97A" w:rsidRPr="005378D5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Cs/>
                <w:lang w:eastAsia="ja-JP"/>
              </w:rPr>
            </w:pPr>
            <w:r w:rsidRPr="005378D5">
              <w:rPr>
                <w:rFonts w:eastAsia="MS Mincho"/>
                <w:bCs/>
                <w:lang w:eastAsia="ja-JP"/>
              </w:rPr>
              <w:t>за ___________20___ г.             по _______________________________</w:t>
            </w:r>
          </w:p>
        </w:tc>
      </w:tr>
      <w:tr w:rsidR="00C8197A" w:rsidRPr="007A0AE0">
        <w:trPr>
          <w:trHeight w:val="230"/>
        </w:trPr>
        <w:tc>
          <w:tcPr>
            <w:tcW w:w="1491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C8197A" w:rsidRPr="007A0AE0">
        <w:trPr>
          <w:trHeight w:val="42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8197A" w:rsidRPr="009355A1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16"/>
                <w:szCs w:val="16"/>
                <w:lang w:eastAsia="ja-JP"/>
              </w:rPr>
            </w:pPr>
            <w:r w:rsidRPr="009355A1">
              <w:rPr>
                <w:rFonts w:eastAsia="MS Mincho"/>
                <w:sz w:val="16"/>
                <w:szCs w:val="16"/>
                <w:lang w:eastAsia="ja-JP"/>
              </w:rPr>
              <w:t>дата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8197A" w:rsidRPr="009355A1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16"/>
                <w:szCs w:val="16"/>
                <w:lang w:eastAsia="ja-JP"/>
              </w:rPr>
            </w:pPr>
            <w:r w:rsidRPr="009355A1">
              <w:rPr>
                <w:rFonts w:eastAsia="MS Mincho"/>
                <w:sz w:val="16"/>
                <w:szCs w:val="16"/>
                <w:lang w:eastAsia="ja-JP"/>
              </w:rPr>
              <w:t>наименование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8197A" w:rsidRPr="007A0AE0">
        <w:trPr>
          <w:trHeight w:val="258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Адрес дома, № квартиры 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Собственник жилого помещения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Наличие приборов учета (с) или норматив (н)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Норматив на 1 чел. или м2 в месяц (м3,Гкал) или объем по показаниям приборов учета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Количество проживающих (человек), или м2 (для отопления 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Потребление за месяц, м3 или Гкал по показаниям приборов учета или по нормативам (гр.4*гр.5)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Превышение потребления услуг по показаниям прибора учет</w:t>
            </w:r>
            <w:r>
              <w:rPr>
                <w:rFonts w:eastAsia="MS Mincho"/>
                <w:lang w:eastAsia="ja-JP"/>
              </w:rPr>
              <w:t>а сверх нормативного гр. 6-(гр.5*норматив</w:t>
            </w:r>
            <w:r w:rsidRPr="007A0AE0">
              <w:rPr>
                <w:rFonts w:eastAsia="MS Mincho"/>
                <w:lang w:eastAsia="ja-JP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Тариф, установленный органом регулирования с учетом НДС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Сумма, руб. (гр.6-гр.7)*гр.8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Начислено населению в расчетном периоде, руб. с НДС 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197A" w:rsidRPr="007A0AE0" w:rsidRDefault="009355A1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Общая</w:t>
            </w:r>
            <w:r w:rsidR="00C8197A" w:rsidRPr="007A0AE0">
              <w:rPr>
                <w:rFonts w:eastAsia="MS Mincho"/>
                <w:lang w:eastAsia="ja-JP"/>
              </w:rPr>
              <w:t xml:space="preserve"> сумма возмещения из бюджета Таштагольск</w:t>
            </w:r>
            <w:r>
              <w:rPr>
                <w:rFonts w:eastAsia="MS Mincho"/>
                <w:lang w:eastAsia="ja-JP"/>
              </w:rPr>
              <w:t>ого муниципального района без учета НДС, руб. (гр.9-гр.10</w:t>
            </w:r>
            <w:r w:rsidR="00C8197A" w:rsidRPr="007A0AE0">
              <w:rPr>
                <w:rFonts w:eastAsia="MS Mincho"/>
                <w:lang w:eastAsia="ja-JP"/>
              </w:rPr>
              <w:t>)</w:t>
            </w:r>
            <w:r>
              <w:rPr>
                <w:rFonts w:eastAsia="MS Mincho"/>
                <w:lang w:eastAsia="ja-JP"/>
              </w:rPr>
              <w:t>/1,18</w:t>
            </w:r>
            <w:r w:rsidR="00C8197A" w:rsidRPr="007A0AE0">
              <w:rPr>
                <w:rFonts w:eastAsia="MS Mincho"/>
                <w:lang w:eastAsia="ja-JP"/>
              </w:rPr>
              <w:t xml:space="preserve"> </w:t>
            </w:r>
          </w:p>
        </w:tc>
      </w:tr>
      <w:tr w:rsidR="00C8197A" w:rsidRPr="007A0AE0">
        <w:trPr>
          <w:trHeight w:val="27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11</w:t>
            </w:r>
          </w:p>
        </w:tc>
      </w:tr>
      <w:tr w:rsidR="00C8197A" w:rsidRPr="007A0AE0">
        <w:trPr>
          <w:trHeight w:val="183"/>
        </w:trPr>
        <w:tc>
          <w:tcPr>
            <w:tcW w:w="1491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ГОРЯЧЕЕ ВОДОСНАБЖЕНИЕ                          </w:t>
            </w:r>
          </w:p>
        </w:tc>
      </w:tr>
      <w:tr w:rsidR="00C8197A" w:rsidRPr="007A0AE0">
        <w:trPr>
          <w:trHeight w:val="255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31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н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9,6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31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с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AC52C0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9355A1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AC52C0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r w:rsidR="009355A1">
              <w:rPr>
                <w:rFonts w:eastAsia="MS Mincho"/>
                <w:lang w:eastAsia="ja-JP"/>
              </w:rPr>
              <w:t>0,6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...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34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х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30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4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7A0AE0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lastRenderedPageBreak/>
              <w:t>Итого горячее водоснабжение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х    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270"/>
        </w:trPr>
        <w:tc>
          <w:tcPr>
            <w:tcW w:w="1491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ОТОПЛЕНИЕ                                </w:t>
            </w:r>
          </w:p>
        </w:tc>
      </w:tr>
      <w:tr w:rsidR="00C8197A" w:rsidRPr="007A0AE0">
        <w:trPr>
          <w:trHeight w:val="255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31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31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...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36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х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24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443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Итого отопление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х    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210"/>
        </w:trPr>
        <w:tc>
          <w:tcPr>
            <w:tcW w:w="149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 </w:t>
            </w:r>
          </w:p>
        </w:tc>
      </w:tr>
      <w:tr w:rsidR="00C8197A" w:rsidRPr="007A0AE0">
        <w:trPr>
          <w:trHeight w:val="288"/>
        </w:trPr>
        <w:tc>
          <w:tcPr>
            <w:tcW w:w="1491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8197A" w:rsidRPr="007A0AE0" w:rsidRDefault="00AC52C0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ХОЛОДНОЕ </w:t>
            </w:r>
            <w:r w:rsidR="00C8197A" w:rsidRPr="007A0AE0">
              <w:rPr>
                <w:rFonts w:eastAsia="MS Mincho"/>
                <w:lang w:eastAsia="ja-JP"/>
              </w:rPr>
              <w:t>ВОДОСНАБЖЕНИЕ</w:t>
            </w:r>
          </w:p>
        </w:tc>
      </w:tr>
      <w:tr w:rsidR="00C8197A" w:rsidRPr="007A0AE0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3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н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4,8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14,4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r w:rsidR="009355A1">
              <w:rPr>
                <w:rFonts w:eastAsia="MS Mincho"/>
                <w:lang w:eastAsia="ja-JP"/>
              </w:rPr>
              <w:t>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3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с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9355A1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9355A1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r w:rsidR="009355A1"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....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471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Итого водоснабжение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285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270"/>
        </w:trPr>
        <w:tc>
          <w:tcPr>
            <w:tcW w:w="149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ВОДООТВЕДЕНИЕ                               </w:t>
            </w:r>
          </w:p>
        </w:tc>
      </w:tr>
      <w:tr w:rsidR="00C8197A" w:rsidRPr="007A0AE0">
        <w:trPr>
          <w:trHeight w:val="39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3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н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326C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r w:rsidR="00326CFE">
              <w:rPr>
                <w:rFonts w:eastAsia="MS Mincho"/>
                <w:lang w:eastAsia="ja-JP"/>
              </w:rPr>
              <w:t>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3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с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AC52C0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9355A1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AC52C0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AC52C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r w:rsidR="00AC52C0">
              <w:rPr>
                <w:rFonts w:eastAsia="MS Mincho"/>
                <w:lang w:eastAsia="ja-JP"/>
              </w:rPr>
              <w:t>0,6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22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....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36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27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>
        <w:trPr>
          <w:trHeight w:val="555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Итого водоотведение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</w:tbl>
    <w:p w:rsidR="0022135B" w:rsidRPr="002150F0" w:rsidRDefault="0022135B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2150F0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C8197A" w:rsidRPr="002150F0">
        <w:rPr>
          <w:rFonts w:ascii="Times New Roman" w:hAnsi="Times New Roman" w:cs="Times New Roman"/>
          <w:sz w:val="22"/>
          <w:szCs w:val="22"/>
        </w:rPr>
        <w:t xml:space="preserve"> 3</w:t>
      </w:r>
    </w:p>
    <w:p w:rsidR="0022135B" w:rsidRPr="002150F0" w:rsidRDefault="0022135B" w:rsidP="0022135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150F0">
        <w:rPr>
          <w:rFonts w:ascii="Times New Roman" w:hAnsi="Times New Roman" w:cs="Times New Roman"/>
          <w:sz w:val="22"/>
          <w:szCs w:val="22"/>
        </w:rPr>
        <w:t>к Положению о порядке предоставления субсидии</w:t>
      </w:r>
    </w:p>
    <w:p w:rsidR="0022135B" w:rsidRPr="002150F0" w:rsidRDefault="0022135B" w:rsidP="0022135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150F0">
        <w:rPr>
          <w:rFonts w:ascii="Times New Roman" w:hAnsi="Times New Roman" w:cs="Times New Roman"/>
          <w:sz w:val="22"/>
          <w:szCs w:val="22"/>
        </w:rPr>
        <w:t xml:space="preserve"> из бюджета </w:t>
      </w:r>
      <w:r w:rsidRPr="002150F0">
        <w:rPr>
          <w:rFonts w:ascii="Times New Roman" w:hAnsi="Times New Roman" w:cs="Times New Roman"/>
          <w:bCs/>
          <w:sz w:val="22"/>
          <w:szCs w:val="22"/>
        </w:rPr>
        <w:t>Таштагольского</w:t>
      </w:r>
      <w:r w:rsidRPr="002150F0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22135B" w:rsidRPr="002150F0" w:rsidRDefault="0022135B" w:rsidP="0022135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150F0">
        <w:rPr>
          <w:rFonts w:ascii="Times New Roman" w:hAnsi="Times New Roman" w:cs="Times New Roman"/>
          <w:sz w:val="22"/>
          <w:szCs w:val="22"/>
        </w:rPr>
        <w:t xml:space="preserve"> на возмещение </w:t>
      </w:r>
      <w:r w:rsidR="0052364C" w:rsidRPr="002150F0">
        <w:rPr>
          <w:rFonts w:ascii="Times New Roman" w:hAnsi="Times New Roman" w:cs="Times New Roman"/>
          <w:sz w:val="22"/>
          <w:szCs w:val="22"/>
        </w:rPr>
        <w:t>затрат</w:t>
      </w:r>
      <w:r w:rsidRPr="002150F0">
        <w:rPr>
          <w:rFonts w:ascii="Times New Roman" w:hAnsi="Times New Roman" w:cs="Times New Roman"/>
          <w:sz w:val="22"/>
          <w:szCs w:val="22"/>
        </w:rPr>
        <w:t xml:space="preserve"> управляющим организациям,</w:t>
      </w:r>
    </w:p>
    <w:p w:rsidR="0022135B" w:rsidRPr="002150F0" w:rsidRDefault="0022135B" w:rsidP="0022135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150F0">
        <w:rPr>
          <w:rFonts w:ascii="Times New Roman" w:hAnsi="Times New Roman" w:cs="Times New Roman"/>
          <w:sz w:val="22"/>
          <w:szCs w:val="22"/>
        </w:rPr>
        <w:t xml:space="preserve"> товариществам собственников жилья, жилищным,</w:t>
      </w:r>
    </w:p>
    <w:p w:rsidR="0022135B" w:rsidRPr="002150F0" w:rsidRDefault="0022135B" w:rsidP="0022135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150F0">
        <w:rPr>
          <w:rFonts w:ascii="Times New Roman" w:hAnsi="Times New Roman" w:cs="Times New Roman"/>
          <w:sz w:val="22"/>
          <w:szCs w:val="22"/>
        </w:rPr>
        <w:t xml:space="preserve"> жилищно-строительным кооперативам,</w:t>
      </w:r>
    </w:p>
    <w:p w:rsidR="0022135B" w:rsidRPr="002150F0" w:rsidRDefault="0022135B" w:rsidP="0022135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150F0">
        <w:rPr>
          <w:rFonts w:ascii="Times New Roman" w:hAnsi="Times New Roman" w:cs="Times New Roman"/>
          <w:sz w:val="22"/>
          <w:szCs w:val="22"/>
        </w:rPr>
        <w:t xml:space="preserve"> ресурсоснабжающим организациям,</w:t>
      </w:r>
    </w:p>
    <w:p w:rsidR="0022135B" w:rsidRPr="002150F0" w:rsidRDefault="0022135B" w:rsidP="0022135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150F0">
        <w:rPr>
          <w:rFonts w:ascii="Times New Roman" w:hAnsi="Times New Roman" w:cs="Times New Roman"/>
          <w:sz w:val="22"/>
          <w:szCs w:val="22"/>
        </w:rPr>
        <w:t xml:space="preserve"> в</w:t>
      </w:r>
      <w:r w:rsidR="000568EC" w:rsidRPr="002150F0">
        <w:rPr>
          <w:rFonts w:ascii="Times New Roman" w:hAnsi="Times New Roman" w:cs="Times New Roman"/>
          <w:sz w:val="22"/>
          <w:szCs w:val="22"/>
        </w:rPr>
        <w:t>озникших в результате приведения</w:t>
      </w:r>
      <w:r w:rsidRPr="002150F0">
        <w:rPr>
          <w:rFonts w:ascii="Times New Roman" w:hAnsi="Times New Roman" w:cs="Times New Roman"/>
          <w:sz w:val="22"/>
          <w:szCs w:val="22"/>
        </w:rPr>
        <w:t xml:space="preserve"> размера платы граждан</w:t>
      </w:r>
    </w:p>
    <w:p w:rsidR="0022135B" w:rsidRPr="002150F0" w:rsidRDefault="0022135B" w:rsidP="0022135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150F0">
        <w:rPr>
          <w:rFonts w:ascii="Times New Roman" w:hAnsi="Times New Roman" w:cs="Times New Roman"/>
          <w:sz w:val="22"/>
          <w:szCs w:val="22"/>
        </w:rPr>
        <w:t xml:space="preserve"> за коммунальные услуги в соответствие </w:t>
      </w:r>
    </w:p>
    <w:p w:rsidR="0004142C" w:rsidRPr="002150F0" w:rsidRDefault="0022135B" w:rsidP="0022135B">
      <w:pPr>
        <w:jc w:val="right"/>
        <w:rPr>
          <w:rFonts w:ascii="Courier New" w:hAnsi="Courier New" w:cs="Courier New"/>
          <w:sz w:val="22"/>
          <w:szCs w:val="22"/>
        </w:rPr>
      </w:pPr>
      <w:r w:rsidRPr="002150F0">
        <w:rPr>
          <w:sz w:val="22"/>
          <w:szCs w:val="22"/>
        </w:rPr>
        <w:t>с установленным предельным индексом</w:t>
      </w:r>
    </w:p>
    <w:p w:rsidR="0004142C" w:rsidRDefault="0004142C" w:rsidP="0047038D">
      <w:pPr>
        <w:rPr>
          <w:rFonts w:ascii="Courier New" w:hAnsi="Courier New" w:cs="Courier New"/>
        </w:rPr>
      </w:pPr>
    </w:p>
    <w:p w:rsidR="0047038D" w:rsidRPr="002150F0" w:rsidRDefault="006C4F26" w:rsidP="0022135B">
      <w:pPr>
        <w:jc w:val="center"/>
        <w:rPr>
          <w:sz w:val="22"/>
          <w:szCs w:val="22"/>
        </w:rPr>
      </w:pPr>
      <w:r w:rsidRPr="002150F0">
        <w:rPr>
          <w:sz w:val="22"/>
          <w:szCs w:val="22"/>
        </w:rPr>
        <w:t xml:space="preserve">Сводная </w:t>
      </w:r>
      <w:r w:rsidR="00D17AB2" w:rsidRPr="002150F0">
        <w:rPr>
          <w:rFonts w:eastAsia="MS Mincho"/>
          <w:bCs/>
          <w:sz w:val="22"/>
          <w:szCs w:val="22"/>
          <w:lang w:eastAsia="ja-JP"/>
        </w:rPr>
        <w:t xml:space="preserve">справка-расчет сумм возмещения </w:t>
      </w:r>
      <w:r w:rsidR="0052364C" w:rsidRPr="002150F0">
        <w:rPr>
          <w:rFonts w:eastAsia="MS Mincho"/>
          <w:bCs/>
          <w:sz w:val="22"/>
          <w:szCs w:val="22"/>
          <w:lang w:eastAsia="ja-JP"/>
        </w:rPr>
        <w:t>затрат</w:t>
      </w:r>
      <w:r w:rsidR="00D17AB2" w:rsidRPr="002150F0">
        <w:rPr>
          <w:rFonts w:eastAsia="MS Mincho"/>
          <w:bCs/>
          <w:sz w:val="22"/>
          <w:szCs w:val="22"/>
          <w:lang w:eastAsia="ja-JP"/>
        </w:rPr>
        <w:t>,</w:t>
      </w:r>
      <w:r w:rsidR="00D17AB2" w:rsidRPr="002150F0">
        <w:rPr>
          <w:sz w:val="22"/>
          <w:szCs w:val="22"/>
        </w:rPr>
        <w:t xml:space="preserve"> возникших в результате приведения размера платы граждан за коммунальные услуги в соответствие с установленным предельным индексом</w:t>
      </w:r>
    </w:p>
    <w:tbl>
      <w:tblPr>
        <w:tblW w:w="14497" w:type="dxa"/>
        <w:tblInd w:w="93" w:type="dxa"/>
        <w:tblLook w:val="0000"/>
      </w:tblPr>
      <w:tblGrid>
        <w:gridCol w:w="1689"/>
        <w:gridCol w:w="2550"/>
        <w:gridCol w:w="2446"/>
        <w:gridCol w:w="2185"/>
        <w:gridCol w:w="1385"/>
        <w:gridCol w:w="547"/>
        <w:gridCol w:w="2511"/>
        <w:gridCol w:w="670"/>
        <w:gridCol w:w="834"/>
      </w:tblGrid>
      <w:tr w:rsidR="0004142C" w:rsidRPr="002150F0">
        <w:trPr>
          <w:gridAfter w:val="1"/>
          <w:wAfter w:w="1309" w:type="dxa"/>
          <w:trHeight w:val="499"/>
        </w:trPr>
        <w:tc>
          <w:tcPr>
            <w:tcW w:w="13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42C" w:rsidRPr="002150F0" w:rsidRDefault="0004142C" w:rsidP="002150F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_________________________________________</w:t>
            </w:r>
          </w:p>
        </w:tc>
      </w:tr>
      <w:tr w:rsidR="0004142C" w:rsidRPr="002150F0">
        <w:trPr>
          <w:gridAfter w:val="4"/>
          <w:wAfter w:w="5123" w:type="dxa"/>
          <w:trHeight w:val="232"/>
        </w:trPr>
        <w:tc>
          <w:tcPr>
            <w:tcW w:w="9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42C" w:rsidRPr="002150F0" w:rsidRDefault="002150F0" w:rsidP="002150F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                                                                           </w:t>
            </w:r>
            <w:r w:rsidR="005F7C01"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дата</w:t>
            </w:r>
          </w:p>
        </w:tc>
      </w:tr>
      <w:tr w:rsidR="005354D2" w:rsidRPr="002150F0">
        <w:trPr>
          <w:trHeight w:val="1401"/>
        </w:trPr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Наименование поселения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2" w:rsidRPr="002150F0" w:rsidRDefault="005354D2" w:rsidP="007A0A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Наименование услуги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4D2" w:rsidRPr="002150F0" w:rsidRDefault="0052364C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Сумма затрат</w:t>
            </w:r>
            <w:r w:rsidR="005354D2"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,</w:t>
            </w:r>
            <w:r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предъявленная к возмещению Получателем субсидии</w:t>
            </w:r>
            <w:r w:rsidR="005354D2"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="009355A1"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(без НДС,</w:t>
            </w:r>
            <w:r w:rsidR="005354D2"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Профинансировано </w:t>
            </w:r>
            <w:r w:rsidR="0052364C"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П</w:t>
            </w:r>
            <w:r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олу</w:t>
            </w:r>
            <w:r w:rsidR="0052364C"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чателям сибсидий из МКУ "УЖКХ"</w:t>
            </w:r>
            <w:r w:rsidR="009355A1"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,</w:t>
            </w:r>
            <w:r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Финансирование из бюджета в МКУ "УЖКХ", руб.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Задолженность МКУ "УЖКХ" перед Получателем субсидии</w:t>
            </w:r>
            <w:r w:rsidR="009355A1"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на 01. (месяц)20___ г., руб.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Остаток на счету МКУ "УЖКХ"</w:t>
            </w:r>
            <w:r w:rsidR="009355A1"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на 01. (месяц)20___ г., руб.</w:t>
            </w:r>
          </w:p>
        </w:tc>
      </w:tr>
      <w:tr w:rsidR="0052364C" w:rsidRPr="002150F0">
        <w:trPr>
          <w:trHeight w:val="302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4C" w:rsidRPr="002150F0" w:rsidRDefault="0052364C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64C" w:rsidRPr="002150F0" w:rsidRDefault="0052364C" w:rsidP="007A0A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64C" w:rsidRPr="002150F0" w:rsidRDefault="0052364C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4C" w:rsidRPr="002150F0" w:rsidRDefault="0052364C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4C" w:rsidRPr="002150F0" w:rsidRDefault="0052364C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4C" w:rsidRPr="002150F0" w:rsidRDefault="0052364C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364C" w:rsidRPr="002150F0" w:rsidRDefault="0052364C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</w:tr>
      <w:tr w:rsidR="005354D2" w:rsidRPr="002150F0">
        <w:trPr>
          <w:trHeight w:val="439"/>
        </w:trPr>
        <w:tc>
          <w:tcPr>
            <w:tcW w:w="11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4D2" w:rsidRPr="002150F0" w:rsidRDefault="005354D2" w:rsidP="0047038D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D2" w:rsidRPr="002150F0" w:rsidRDefault="005354D2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Отопление, горячее водоснабжение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5354D2" w:rsidRPr="002150F0">
        <w:trPr>
          <w:trHeight w:val="338"/>
        </w:trPr>
        <w:tc>
          <w:tcPr>
            <w:tcW w:w="11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4D2" w:rsidRPr="002150F0" w:rsidRDefault="005354D2" w:rsidP="0047038D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D2" w:rsidRPr="002150F0" w:rsidRDefault="005354D2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В т.ч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5354D2" w:rsidRPr="002150F0">
        <w:trPr>
          <w:trHeight w:val="439"/>
        </w:trPr>
        <w:tc>
          <w:tcPr>
            <w:tcW w:w="11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4D2" w:rsidRPr="002150F0" w:rsidRDefault="005354D2" w:rsidP="0047038D">
            <w:pPr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D2" w:rsidRPr="002150F0" w:rsidRDefault="005354D2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b/>
                <w:sz w:val="22"/>
                <w:szCs w:val="22"/>
                <w:lang w:eastAsia="ja-JP"/>
              </w:rPr>
              <w:t>(наименование получателя субсидии)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5354D2" w:rsidRPr="002150F0">
        <w:trPr>
          <w:trHeight w:val="423"/>
        </w:trPr>
        <w:tc>
          <w:tcPr>
            <w:tcW w:w="11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4D2" w:rsidRPr="002150F0" w:rsidRDefault="005354D2" w:rsidP="0047038D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D2" w:rsidRPr="002150F0" w:rsidRDefault="005354D2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Холодное водоснабжение, водоотведение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5354D2" w:rsidRPr="002150F0">
        <w:trPr>
          <w:trHeight w:val="359"/>
        </w:trPr>
        <w:tc>
          <w:tcPr>
            <w:tcW w:w="11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4D2" w:rsidRPr="002150F0" w:rsidRDefault="005354D2" w:rsidP="0047038D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D2" w:rsidRPr="002150F0" w:rsidRDefault="005354D2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sz w:val="22"/>
                <w:szCs w:val="22"/>
                <w:lang w:eastAsia="ja-JP"/>
              </w:rPr>
              <w:t>В т.ч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5354D2" w:rsidRPr="002150F0">
        <w:trPr>
          <w:trHeight w:val="423"/>
        </w:trPr>
        <w:tc>
          <w:tcPr>
            <w:tcW w:w="11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4D2" w:rsidRPr="002150F0" w:rsidRDefault="005354D2" w:rsidP="0047038D">
            <w:pPr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D2" w:rsidRPr="002150F0" w:rsidRDefault="005354D2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b/>
                <w:sz w:val="22"/>
                <w:szCs w:val="22"/>
                <w:lang w:eastAsia="ja-JP"/>
              </w:rPr>
              <w:t>(наименование получателя субсидии)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54D2" w:rsidRPr="002150F0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2D5BCE" w:rsidRPr="002150F0">
        <w:trPr>
          <w:trHeight w:val="289"/>
        </w:trPr>
        <w:tc>
          <w:tcPr>
            <w:tcW w:w="4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CE" w:rsidRPr="002150F0" w:rsidRDefault="002D5BCE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 по поселению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CE" w:rsidRPr="002150F0" w:rsidRDefault="002D5BCE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CE" w:rsidRPr="002150F0" w:rsidRDefault="002D5BCE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CE" w:rsidRPr="002150F0" w:rsidRDefault="002D5BCE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BCE" w:rsidRPr="002150F0" w:rsidRDefault="002D5BCE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2150F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BCE" w:rsidRPr="002150F0" w:rsidRDefault="002D5BCE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:rsidR="003900C6" w:rsidRPr="00A863A7" w:rsidRDefault="003900C6" w:rsidP="002150F0"/>
    <w:sectPr w:rsidR="003900C6" w:rsidRPr="00A863A7" w:rsidSect="00DF7D64">
      <w:endnotePr>
        <w:numFmt w:val="decimal"/>
      </w:endnotePr>
      <w:pgSz w:w="16840" w:h="11907" w:orient="landscape" w:code="9"/>
      <w:pgMar w:top="567" w:right="1134" w:bottom="851" w:left="1276" w:header="709" w:footer="709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4F" w:rsidRDefault="001F4D4F">
      <w:r>
        <w:separator/>
      </w:r>
    </w:p>
  </w:endnote>
  <w:endnote w:type="continuationSeparator" w:id="0">
    <w:p w:rsidR="001F4D4F" w:rsidRDefault="001F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64" w:rsidRDefault="00E63B64" w:rsidP="00FA5D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B64" w:rsidRDefault="00E63B64" w:rsidP="00FA5D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64" w:rsidRDefault="00E63B64" w:rsidP="00FA5D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1B7F">
      <w:rPr>
        <w:rStyle w:val="a5"/>
        <w:noProof/>
      </w:rPr>
      <w:t>8</w:t>
    </w:r>
    <w:r>
      <w:rPr>
        <w:rStyle w:val="a5"/>
      </w:rPr>
      <w:fldChar w:fldCharType="end"/>
    </w:r>
  </w:p>
  <w:p w:rsidR="00E63B64" w:rsidRDefault="00E63B64" w:rsidP="00FA5D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4F" w:rsidRDefault="001F4D4F">
      <w:r>
        <w:separator/>
      </w:r>
    </w:p>
  </w:footnote>
  <w:footnote w:type="continuationSeparator" w:id="0">
    <w:p w:rsidR="001F4D4F" w:rsidRDefault="001F4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E0" w:rsidRDefault="007A0A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AE0" w:rsidRDefault="007A0A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EC6"/>
    <w:multiLevelType w:val="singleLevel"/>
    <w:tmpl w:val="BAB42BFE"/>
    <w:lvl w:ilvl="0">
      <w:start w:val="2"/>
      <w:numFmt w:val="decimal"/>
      <w:lvlText w:val="6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1">
    <w:nsid w:val="25C367F6"/>
    <w:multiLevelType w:val="multilevel"/>
    <w:tmpl w:val="0ED0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6D03BBD"/>
    <w:multiLevelType w:val="hybridMultilevel"/>
    <w:tmpl w:val="12E669F8"/>
    <w:lvl w:ilvl="0" w:tplc="F11A00D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B3370B1"/>
    <w:multiLevelType w:val="singleLevel"/>
    <w:tmpl w:val="023AD2EE"/>
    <w:lvl w:ilvl="0">
      <w:start w:val="1"/>
      <w:numFmt w:val="decimal"/>
      <w:lvlText w:val="3.2.%1."/>
      <w:legacy w:legacy="1" w:legacySpace="0" w:legacyIndent="917"/>
      <w:lvlJc w:val="left"/>
      <w:rPr>
        <w:rFonts w:ascii="Courier New" w:hAnsi="Courier New" w:cs="Courier New" w:hint="default"/>
      </w:rPr>
    </w:lvl>
  </w:abstractNum>
  <w:abstractNum w:abstractNumId="4">
    <w:nsid w:val="342523D0"/>
    <w:multiLevelType w:val="singleLevel"/>
    <w:tmpl w:val="FDDEC3D4"/>
    <w:lvl w:ilvl="0">
      <w:start w:val="1"/>
      <w:numFmt w:val="decimal"/>
      <w:lvlText w:val="3.1.%1."/>
      <w:legacy w:legacy="1" w:legacySpace="0" w:legacyIndent="931"/>
      <w:lvlJc w:val="left"/>
      <w:rPr>
        <w:rFonts w:ascii="Courier New" w:hAnsi="Courier New" w:cs="Courier New" w:hint="default"/>
      </w:rPr>
    </w:lvl>
  </w:abstractNum>
  <w:abstractNum w:abstractNumId="5">
    <w:nsid w:val="447C1756"/>
    <w:multiLevelType w:val="hybridMultilevel"/>
    <w:tmpl w:val="4D3C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7797F"/>
    <w:multiLevelType w:val="singleLevel"/>
    <w:tmpl w:val="37D8B2AA"/>
    <w:lvl w:ilvl="0">
      <w:start w:val="1"/>
      <w:numFmt w:val="decimal"/>
      <w:lvlText w:val="5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7">
    <w:nsid w:val="585E4749"/>
    <w:multiLevelType w:val="hybridMultilevel"/>
    <w:tmpl w:val="F1644C5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779A1AF9"/>
    <w:multiLevelType w:val="singleLevel"/>
    <w:tmpl w:val="0CFEBE6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7A38051B"/>
    <w:multiLevelType w:val="hybridMultilevel"/>
    <w:tmpl w:val="0C60245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0FC"/>
    <w:rsid w:val="00003882"/>
    <w:rsid w:val="00020F4B"/>
    <w:rsid w:val="0002189B"/>
    <w:rsid w:val="0003667D"/>
    <w:rsid w:val="0004142C"/>
    <w:rsid w:val="00043B47"/>
    <w:rsid w:val="000453B0"/>
    <w:rsid w:val="000568EC"/>
    <w:rsid w:val="00062FA8"/>
    <w:rsid w:val="00063CD0"/>
    <w:rsid w:val="00074743"/>
    <w:rsid w:val="0008455A"/>
    <w:rsid w:val="00091457"/>
    <w:rsid w:val="00091C2B"/>
    <w:rsid w:val="000C09EC"/>
    <w:rsid w:val="000D41E2"/>
    <w:rsid w:val="000F7239"/>
    <w:rsid w:val="00112DBE"/>
    <w:rsid w:val="001158EB"/>
    <w:rsid w:val="00117032"/>
    <w:rsid w:val="001436DD"/>
    <w:rsid w:val="0015191E"/>
    <w:rsid w:val="0016101F"/>
    <w:rsid w:val="001637C7"/>
    <w:rsid w:val="00166592"/>
    <w:rsid w:val="001744E7"/>
    <w:rsid w:val="0018498B"/>
    <w:rsid w:val="001C203C"/>
    <w:rsid w:val="001C52C1"/>
    <w:rsid w:val="001D7035"/>
    <w:rsid w:val="001D7643"/>
    <w:rsid w:val="001E36AB"/>
    <w:rsid w:val="001F03ED"/>
    <w:rsid w:val="001F4D4F"/>
    <w:rsid w:val="001F4F50"/>
    <w:rsid w:val="002120FC"/>
    <w:rsid w:val="002150F0"/>
    <w:rsid w:val="0022135B"/>
    <w:rsid w:val="00224E8B"/>
    <w:rsid w:val="002307E7"/>
    <w:rsid w:val="002555DB"/>
    <w:rsid w:val="00267B3C"/>
    <w:rsid w:val="00285786"/>
    <w:rsid w:val="00295625"/>
    <w:rsid w:val="002959C3"/>
    <w:rsid w:val="002A1019"/>
    <w:rsid w:val="002A2C74"/>
    <w:rsid w:val="002A7CA0"/>
    <w:rsid w:val="002B5D88"/>
    <w:rsid w:val="002D0F0E"/>
    <w:rsid w:val="002D5BCE"/>
    <w:rsid w:val="002E61EA"/>
    <w:rsid w:val="002F1B7F"/>
    <w:rsid w:val="00321079"/>
    <w:rsid w:val="00326CFE"/>
    <w:rsid w:val="0033736E"/>
    <w:rsid w:val="00354D86"/>
    <w:rsid w:val="003573C0"/>
    <w:rsid w:val="00367CF9"/>
    <w:rsid w:val="00370145"/>
    <w:rsid w:val="0037461E"/>
    <w:rsid w:val="00380B0B"/>
    <w:rsid w:val="00382A5A"/>
    <w:rsid w:val="0038328E"/>
    <w:rsid w:val="003900C6"/>
    <w:rsid w:val="00396DA8"/>
    <w:rsid w:val="003A0E91"/>
    <w:rsid w:val="003B52BE"/>
    <w:rsid w:val="003B7B06"/>
    <w:rsid w:val="003C49FF"/>
    <w:rsid w:val="003C5154"/>
    <w:rsid w:val="003D0419"/>
    <w:rsid w:val="003F62C9"/>
    <w:rsid w:val="00400236"/>
    <w:rsid w:val="00420383"/>
    <w:rsid w:val="004210D8"/>
    <w:rsid w:val="004325C8"/>
    <w:rsid w:val="00453265"/>
    <w:rsid w:val="00461F05"/>
    <w:rsid w:val="00465B46"/>
    <w:rsid w:val="0047038D"/>
    <w:rsid w:val="004970E3"/>
    <w:rsid w:val="004A5305"/>
    <w:rsid w:val="004B6449"/>
    <w:rsid w:val="004B72A1"/>
    <w:rsid w:val="004C53FD"/>
    <w:rsid w:val="004D1385"/>
    <w:rsid w:val="004D19B4"/>
    <w:rsid w:val="004D36EF"/>
    <w:rsid w:val="00502E9B"/>
    <w:rsid w:val="005109CB"/>
    <w:rsid w:val="0052364C"/>
    <w:rsid w:val="00524C6D"/>
    <w:rsid w:val="005354D2"/>
    <w:rsid w:val="005378D5"/>
    <w:rsid w:val="00550DB1"/>
    <w:rsid w:val="00561C05"/>
    <w:rsid w:val="00564579"/>
    <w:rsid w:val="00592172"/>
    <w:rsid w:val="005B3CB6"/>
    <w:rsid w:val="005B4B60"/>
    <w:rsid w:val="005E584F"/>
    <w:rsid w:val="005E7701"/>
    <w:rsid w:val="005F7C01"/>
    <w:rsid w:val="00604A06"/>
    <w:rsid w:val="00612EBD"/>
    <w:rsid w:val="006236CD"/>
    <w:rsid w:val="006261A1"/>
    <w:rsid w:val="00656525"/>
    <w:rsid w:val="00664465"/>
    <w:rsid w:val="00664795"/>
    <w:rsid w:val="00684565"/>
    <w:rsid w:val="006B409E"/>
    <w:rsid w:val="006B6983"/>
    <w:rsid w:val="006C319A"/>
    <w:rsid w:val="006C4F26"/>
    <w:rsid w:val="006E7D5C"/>
    <w:rsid w:val="006F0EAC"/>
    <w:rsid w:val="006F4959"/>
    <w:rsid w:val="006F53F1"/>
    <w:rsid w:val="007017D6"/>
    <w:rsid w:val="00705948"/>
    <w:rsid w:val="00707B1F"/>
    <w:rsid w:val="007534CC"/>
    <w:rsid w:val="00795330"/>
    <w:rsid w:val="007A06C4"/>
    <w:rsid w:val="007A0AE0"/>
    <w:rsid w:val="007D3988"/>
    <w:rsid w:val="007F3A85"/>
    <w:rsid w:val="00800881"/>
    <w:rsid w:val="0084786D"/>
    <w:rsid w:val="00847E0A"/>
    <w:rsid w:val="00852BEB"/>
    <w:rsid w:val="00880BCC"/>
    <w:rsid w:val="008A2858"/>
    <w:rsid w:val="008A5B17"/>
    <w:rsid w:val="008B5F4F"/>
    <w:rsid w:val="00911159"/>
    <w:rsid w:val="00926A3F"/>
    <w:rsid w:val="009355A1"/>
    <w:rsid w:val="009454A8"/>
    <w:rsid w:val="00945E7C"/>
    <w:rsid w:val="00954075"/>
    <w:rsid w:val="00975D78"/>
    <w:rsid w:val="0099739B"/>
    <w:rsid w:val="009A1A43"/>
    <w:rsid w:val="009A2ED4"/>
    <w:rsid w:val="009B4164"/>
    <w:rsid w:val="009B6924"/>
    <w:rsid w:val="009C5246"/>
    <w:rsid w:val="009C7716"/>
    <w:rsid w:val="009E1159"/>
    <w:rsid w:val="009E2055"/>
    <w:rsid w:val="00A01AF6"/>
    <w:rsid w:val="00A311B9"/>
    <w:rsid w:val="00A34067"/>
    <w:rsid w:val="00A375DA"/>
    <w:rsid w:val="00A55528"/>
    <w:rsid w:val="00A62EBF"/>
    <w:rsid w:val="00A66C00"/>
    <w:rsid w:val="00A863A7"/>
    <w:rsid w:val="00AA0BFE"/>
    <w:rsid w:val="00AA282F"/>
    <w:rsid w:val="00AC52C0"/>
    <w:rsid w:val="00AE0A7E"/>
    <w:rsid w:val="00AE0EDB"/>
    <w:rsid w:val="00AE3C28"/>
    <w:rsid w:val="00B15E91"/>
    <w:rsid w:val="00B27C68"/>
    <w:rsid w:val="00B401D7"/>
    <w:rsid w:val="00B43BE2"/>
    <w:rsid w:val="00B44E3D"/>
    <w:rsid w:val="00B74A15"/>
    <w:rsid w:val="00B94A4E"/>
    <w:rsid w:val="00B956FC"/>
    <w:rsid w:val="00BA199E"/>
    <w:rsid w:val="00BA59AB"/>
    <w:rsid w:val="00BA67AE"/>
    <w:rsid w:val="00BB051F"/>
    <w:rsid w:val="00BB1489"/>
    <w:rsid w:val="00BC37A0"/>
    <w:rsid w:val="00BC491F"/>
    <w:rsid w:val="00BE6827"/>
    <w:rsid w:val="00BE7C8E"/>
    <w:rsid w:val="00BF339A"/>
    <w:rsid w:val="00C16C28"/>
    <w:rsid w:val="00C17C9C"/>
    <w:rsid w:val="00C32332"/>
    <w:rsid w:val="00C539A5"/>
    <w:rsid w:val="00C636F2"/>
    <w:rsid w:val="00C63EDF"/>
    <w:rsid w:val="00C645CD"/>
    <w:rsid w:val="00C664B1"/>
    <w:rsid w:val="00C700E1"/>
    <w:rsid w:val="00C707B6"/>
    <w:rsid w:val="00C8197A"/>
    <w:rsid w:val="00C95010"/>
    <w:rsid w:val="00C97CCB"/>
    <w:rsid w:val="00CA62F0"/>
    <w:rsid w:val="00CB0F6E"/>
    <w:rsid w:val="00CC6B80"/>
    <w:rsid w:val="00CD75CC"/>
    <w:rsid w:val="00CE3ADB"/>
    <w:rsid w:val="00CF4393"/>
    <w:rsid w:val="00D05F69"/>
    <w:rsid w:val="00D17AB2"/>
    <w:rsid w:val="00D33D38"/>
    <w:rsid w:val="00D3545D"/>
    <w:rsid w:val="00D5350F"/>
    <w:rsid w:val="00D9538B"/>
    <w:rsid w:val="00D97BBF"/>
    <w:rsid w:val="00DA3285"/>
    <w:rsid w:val="00DA495D"/>
    <w:rsid w:val="00DB00E1"/>
    <w:rsid w:val="00DC4EBE"/>
    <w:rsid w:val="00DD052B"/>
    <w:rsid w:val="00DF7D64"/>
    <w:rsid w:val="00E34542"/>
    <w:rsid w:val="00E53472"/>
    <w:rsid w:val="00E56915"/>
    <w:rsid w:val="00E63B64"/>
    <w:rsid w:val="00E6493F"/>
    <w:rsid w:val="00E77F12"/>
    <w:rsid w:val="00E9250E"/>
    <w:rsid w:val="00EA55F3"/>
    <w:rsid w:val="00EC1B3A"/>
    <w:rsid w:val="00ED7E1D"/>
    <w:rsid w:val="00EF093C"/>
    <w:rsid w:val="00F045ED"/>
    <w:rsid w:val="00F1054F"/>
    <w:rsid w:val="00F140F2"/>
    <w:rsid w:val="00F239A1"/>
    <w:rsid w:val="00F34FB2"/>
    <w:rsid w:val="00F36D4A"/>
    <w:rsid w:val="00F615A6"/>
    <w:rsid w:val="00F73EC4"/>
    <w:rsid w:val="00F76AC8"/>
    <w:rsid w:val="00FA5D4F"/>
    <w:rsid w:val="00FC1136"/>
    <w:rsid w:val="00FC29B4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A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4B72A1"/>
    <w:pPr>
      <w:keepNext/>
      <w:widowControl/>
      <w:tabs>
        <w:tab w:val="center" w:pos="2410"/>
        <w:tab w:val="right" w:pos="3969"/>
        <w:tab w:val="left" w:pos="6521"/>
      </w:tabs>
      <w:outlineLvl w:val="0"/>
    </w:pPr>
    <w:rPr>
      <w:rFonts w:ascii="Arial" w:hAnsi="Arial"/>
      <w:bCs/>
      <w:sz w:val="28"/>
    </w:rPr>
  </w:style>
  <w:style w:type="paragraph" w:styleId="2">
    <w:name w:val="heading 2"/>
    <w:basedOn w:val="a"/>
    <w:next w:val="a"/>
    <w:qFormat/>
    <w:rsid w:val="004B72A1"/>
    <w:pPr>
      <w:keepNext/>
      <w:widowControl/>
      <w:jc w:val="right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4B72A1"/>
    <w:pPr>
      <w:keepNext/>
      <w:widowControl/>
      <w:ind w:right="4536"/>
      <w:jc w:val="both"/>
      <w:outlineLvl w:val="2"/>
    </w:pPr>
    <w:rPr>
      <w:b/>
      <w:sz w:val="28"/>
    </w:rPr>
  </w:style>
  <w:style w:type="character" w:default="1" w:styleId="a0">
    <w:name w:val="Default Paragraph Font"/>
    <w:semiHidden/>
    <w:rsid w:val="004B72A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B72A1"/>
  </w:style>
  <w:style w:type="paragraph" w:styleId="a3">
    <w:name w:val="header"/>
    <w:basedOn w:val="a"/>
    <w:rsid w:val="004B72A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B72A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B72A1"/>
  </w:style>
  <w:style w:type="paragraph" w:styleId="20">
    <w:name w:val="Body Text 2"/>
    <w:basedOn w:val="a"/>
    <w:rsid w:val="00592172"/>
    <w:pPr>
      <w:tabs>
        <w:tab w:val="left" w:pos="6237"/>
      </w:tabs>
      <w:overflowPunct/>
      <w:autoSpaceDE/>
      <w:autoSpaceDN/>
      <w:adjustRightInd/>
      <w:jc w:val="center"/>
      <w:textAlignment w:val="auto"/>
    </w:pPr>
    <w:rPr>
      <w:noProof/>
      <w:sz w:val="28"/>
      <w:szCs w:val="28"/>
    </w:rPr>
  </w:style>
  <w:style w:type="paragraph" w:styleId="30">
    <w:name w:val="Body Text 3"/>
    <w:basedOn w:val="a"/>
    <w:rsid w:val="00592172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customStyle="1" w:styleId="ConsPlusTitle">
    <w:name w:val="ConsPlusTitle"/>
    <w:rsid w:val="004D1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1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224E8B"/>
    <w:pPr>
      <w:spacing w:after="120"/>
    </w:pPr>
  </w:style>
  <w:style w:type="paragraph" w:styleId="a7">
    <w:name w:val="Balloon Text"/>
    <w:basedOn w:val="a"/>
    <w:link w:val="a8"/>
    <w:rsid w:val="006F0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0EA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956FC"/>
    <w:rPr>
      <w:rFonts w:ascii="Times New Roman" w:hAnsi="Times New Roman"/>
    </w:rPr>
  </w:style>
  <w:style w:type="table" w:styleId="a9">
    <w:name w:val="Table Grid"/>
    <w:basedOn w:val="a1"/>
    <w:rsid w:val="00A375DA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69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H1">
    <w:name w:val="Заголовок 1.Раздел Договора.H1.&quot;Алмаз&quot;"/>
    <w:basedOn w:val="a"/>
    <w:next w:val="a"/>
    <w:rsid w:val="00EF093C"/>
    <w:pPr>
      <w:keepNext/>
      <w:widowControl/>
      <w:overflowPunct/>
      <w:autoSpaceDE/>
      <w:autoSpaceDN/>
      <w:adjustRightInd/>
      <w:ind w:firstLine="540"/>
      <w:jc w:val="both"/>
      <w:textAlignment w:val="auto"/>
      <w:outlineLvl w:val="0"/>
    </w:pPr>
    <w:rPr>
      <w:b/>
      <w:sz w:val="24"/>
    </w:rPr>
  </w:style>
  <w:style w:type="paragraph" w:customStyle="1" w:styleId="ConsPlusCell">
    <w:name w:val="ConsPlusCell"/>
    <w:rsid w:val="000414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Название Знак"/>
    <w:basedOn w:val="a0"/>
    <w:link w:val="ab"/>
    <w:locked/>
    <w:rsid w:val="00E63B64"/>
    <w:rPr>
      <w:b/>
      <w:bCs/>
      <w:sz w:val="24"/>
      <w:szCs w:val="24"/>
      <w:lang w:val="ru-RU" w:eastAsia="ru-RU" w:bidi="ar-SA"/>
    </w:rPr>
  </w:style>
  <w:style w:type="paragraph" w:styleId="ab">
    <w:name w:val="Title"/>
    <w:basedOn w:val="a"/>
    <w:link w:val="aa"/>
    <w:qFormat/>
    <w:rsid w:val="00E63B64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menov\Application%20Data\Microsoft\&#1064;&#1072;&#1073;&#1083;&#1086;&#1085;&#1099;\&#1056;&#1072;&#1089;&#1087;&#1086;&#1088;&#1103;&#1078;&#1077;&#1085;&#1080;&#1077;%20&#1072;&#1076;&#1084;%20&#1043;&#1077;&#1088;&#1073;%20&#1058;&#1080;&#1089;&#1091;&#1083;&#1100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 Герб Тисульского района.dot</Template>
  <TotalTime>0</TotalTime>
  <Pages>15</Pages>
  <Words>2694</Words>
  <Characters>21862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	</vt:lpstr>
    </vt:vector>
  </TitlesOfParts>
  <Company>Информацтонный центр</Company>
  <LinksUpToDate>false</LinksUpToDate>
  <CharactersWithSpaces>24507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	</dc:title>
  <dc:subject/>
  <dc:creator>Ryаbkova</dc:creator>
  <cp:keywords/>
  <dc:description/>
  <cp:lastModifiedBy>Luda</cp:lastModifiedBy>
  <cp:revision>2</cp:revision>
  <cp:lastPrinted>2014-01-21T09:40:00Z</cp:lastPrinted>
  <dcterms:created xsi:type="dcterms:W3CDTF">2014-01-22T04:33:00Z</dcterms:created>
  <dcterms:modified xsi:type="dcterms:W3CDTF">2014-01-22T04:33:00Z</dcterms:modified>
</cp:coreProperties>
</file>