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FFB" w:rsidRPr="00451ECF" w:rsidRDefault="00AF6FFB" w:rsidP="00C270AA">
      <w:pPr>
        <w:pStyle w:val="Title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25pt;height:74.25pt;visibility:visible">
            <v:imagedata r:id="rId4" o:title=""/>
          </v:shape>
        </w:pict>
      </w:r>
    </w:p>
    <w:p w:rsidR="00AF6FFB" w:rsidRDefault="00AF6FFB" w:rsidP="00C270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КЕМЕРОВСКАЯ ОБЛАСТЬ</w:t>
      </w:r>
    </w:p>
    <w:p w:rsidR="00AF6FFB" w:rsidRDefault="00AF6FFB" w:rsidP="00C270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AF6FFB" w:rsidRDefault="00AF6FFB" w:rsidP="00C270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«ТАШТАГОЛЬСКИЙ МУНИЦИПАЛЬНЫЙ РАЙОН»</w:t>
      </w:r>
    </w:p>
    <w:p w:rsidR="00AF6FFB" w:rsidRPr="00B738B1" w:rsidRDefault="00AF6FFB" w:rsidP="00C270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НАРОДНЫХ ДЕПУТАТОВ ТАШТАГОЛЬСКИЙ МУНИЦИПАЛЬНОГО РАЙОНА </w:t>
      </w:r>
    </w:p>
    <w:p w:rsidR="00AF6FFB" w:rsidRPr="00297976" w:rsidRDefault="00AF6FFB" w:rsidP="00C270AA">
      <w:pPr>
        <w:pStyle w:val="Title"/>
        <w:rPr>
          <w:sz w:val="28"/>
          <w:szCs w:val="28"/>
        </w:rPr>
      </w:pPr>
    </w:p>
    <w:p w:rsidR="00AF6FFB" w:rsidRPr="0097774D" w:rsidRDefault="00AF6FFB" w:rsidP="00C270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AF6FFB" w:rsidRPr="0097774D" w:rsidRDefault="00AF6FFB" w:rsidP="00C270AA">
      <w:pPr>
        <w:jc w:val="center"/>
        <w:rPr>
          <w:b/>
          <w:bCs/>
          <w:sz w:val="28"/>
          <w:szCs w:val="28"/>
        </w:rPr>
      </w:pPr>
    </w:p>
    <w:p w:rsidR="00AF6FFB" w:rsidRPr="005E1EDD" w:rsidRDefault="00AF6FFB" w:rsidP="00C270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 30 » октября 20</w:t>
      </w:r>
      <w:r w:rsidRPr="00B33F1D">
        <w:rPr>
          <w:b/>
          <w:bCs/>
          <w:sz w:val="28"/>
          <w:szCs w:val="28"/>
        </w:rPr>
        <w:t>1</w:t>
      </w:r>
      <w:r w:rsidRPr="00C270AA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года № 14-рр</w:t>
      </w:r>
    </w:p>
    <w:p w:rsidR="00AF6FFB" w:rsidRPr="00357220" w:rsidRDefault="00AF6FFB" w:rsidP="00C270AA">
      <w:pPr>
        <w:jc w:val="center"/>
        <w:rPr>
          <w:b/>
          <w:bCs/>
          <w:sz w:val="28"/>
          <w:szCs w:val="28"/>
        </w:rPr>
      </w:pPr>
    </w:p>
    <w:p w:rsidR="00AF6FFB" w:rsidRPr="00B738B1" w:rsidRDefault="00AF6FFB" w:rsidP="00C270AA">
      <w:pPr>
        <w:jc w:val="right"/>
        <w:rPr>
          <w:sz w:val="28"/>
          <w:szCs w:val="28"/>
        </w:rPr>
      </w:pPr>
      <w:r w:rsidRPr="00B738B1">
        <w:rPr>
          <w:sz w:val="28"/>
          <w:szCs w:val="28"/>
        </w:rPr>
        <w:t>Принято</w:t>
      </w:r>
      <w:r>
        <w:rPr>
          <w:sz w:val="28"/>
          <w:szCs w:val="28"/>
        </w:rPr>
        <w:t xml:space="preserve"> </w:t>
      </w:r>
      <w:r w:rsidRPr="00B738B1">
        <w:rPr>
          <w:sz w:val="28"/>
          <w:szCs w:val="28"/>
        </w:rPr>
        <w:t>Советом народных депутатов</w:t>
      </w:r>
    </w:p>
    <w:p w:rsidR="00AF6FFB" w:rsidRPr="00B738B1" w:rsidRDefault="00AF6FFB" w:rsidP="00C270AA">
      <w:pPr>
        <w:jc w:val="right"/>
        <w:rPr>
          <w:sz w:val="28"/>
          <w:szCs w:val="28"/>
        </w:rPr>
      </w:pPr>
      <w:r w:rsidRPr="00B738B1">
        <w:rPr>
          <w:sz w:val="28"/>
          <w:szCs w:val="28"/>
        </w:rPr>
        <w:t xml:space="preserve"> Таштагольск</w:t>
      </w:r>
      <w:r>
        <w:rPr>
          <w:sz w:val="28"/>
          <w:szCs w:val="28"/>
        </w:rPr>
        <w:t>ого муниципального р</w:t>
      </w:r>
      <w:r w:rsidRPr="00B738B1">
        <w:rPr>
          <w:sz w:val="28"/>
          <w:szCs w:val="28"/>
        </w:rPr>
        <w:t>айон</w:t>
      </w:r>
      <w:r>
        <w:rPr>
          <w:sz w:val="28"/>
          <w:szCs w:val="28"/>
        </w:rPr>
        <w:t>а</w:t>
      </w:r>
    </w:p>
    <w:p w:rsidR="00AF6FFB" w:rsidRDefault="00AF6FFB" w:rsidP="00C270AA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30 октября 20</w:t>
      </w:r>
      <w:r w:rsidRPr="00B33F1D">
        <w:rPr>
          <w:b/>
          <w:bCs/>
          <w:sz w:val="28"/>
          <w:szCs w:val="28"/>
        </w:rPr>
        <w:t>1</w:t>
      </w:r>
      <w:r w:rsidRPr="0097774D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года</w:t>
      </w:r>
    </w:p>
    <w:p w:rsidR="00AF6FFB" w:rsidRDefault="00AF6FFB" w:rsidP="00C270AA">
      <w:pPr>
        <w:jc w:val="right"/>
        <w:rPr>
          <w:b/>
          <w:bCs/>
          <w:sz w:val="28"/>
          <w:szCs w:val="28"/>
        </w:rPr>
      </w:pPr>
    </w:p>
    <w:p w:rsidR="00AF6FFB" w:rsidRPr="003C2D34" w:rsidRDefault="00AF6FFB" w:rsidP="00370B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назначении публичных слушаний по проекту решения Совета народных депутатов Таштагольского муниципального района «О бюджете муниципального образования «Таштагольский муниципальный район на</w:t>
      </w:r>
      <w:r w:rsidRPr="003C2D34">
        <w:rPr>
          <w:b/>
          <w:bCs/>
          <w:sz w:val="28"/>
          <w:szCs w:val="28"/>
        </w:rPr>
        <w:t xml:space="preserve"> 20</w:t>
      </w:r>
      <w:r w:rsidRPr="00B33F1D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9 и плановый период 2020 и 2021 </w:t>
      </w:r>
      <w:r w:rsidRPr="003C2D34">
        <w:rPr>
          <w:b/>
          <w:bCs/>
          <w:sz w:val="28"/>
          <w:szCs w:val="28"/>
        </w:rPr>
        <w:t>год</w:t>
      </w:r>
      <w:r>
        <w:rPr>
          <w:b/>
          <w:bCs/>
          <w:sz w:val="28"/>
          <w:szCs w:val="28"/>
        </w:rPr>
        <w:t>ов»</w:t>
      </w:r>
    </w:p>
    <w:p w:rsidR="00AF6FFB" w:rsidRPr="00370B74" w:rsidRDefault="00AF6FFB" w:rsidP="00C270AA">
      <w:pPr>
        <w:pStyle w:val="ConsPlusTitle"/>
        <w:rPr>
          <w:rFonts w:cs="Times New Roman"/>
        </w:rPr>
      </w:pPr>
    </w:p>
    <w:p w:rsidR="00AF6FFB" w:rsidRDefault="00AF6FFB" w:rsidP="00583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ED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5" w:history="1">
        <w:r w:rsidRPr="00481EDD">
          <w:rPr>
            <w:rFonts w:ascii="Times New Roman" w:hAnsi="Times New Roman" w:cs="Times New Roman"/>
            <w:sz w:val="28"/>
            <w:szCs w:val="28"/>
          </w:rPr>
          <w:t>статьей 28</w:t>
        </w:r>
      </w:hyperlink>
      <w:r w:rsidRPr="00481EDD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06.10.2003 № 131-ФЗ «</w:t>
      </w:r>
      <w:r w:rsidRPr="00481ED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481E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«Таштагольский муниципальный район», </w:t>
      </w:r>
      <w:r w:rsidRPr="00481EDD"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Таштагольского муниципального района, </w:t>
      </w:r>
    </w:p>
    <w:p w:rsidR="00AF6FFB" w:rsidRDefault="00AF6FFB" w:rsidP="00583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FFB" w:rsidRPr="00481EDD" w:rsidRDefault="00AF6FFB" w:rsidP="00481ED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1EDD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AF6FFB" w:rsidRDefault="00AF6FFB">
      <w:pPr>
        <w:pStyle w:val="ConsPlusNormal"/>
        <w:jc w:val="both"/>
        <w:rPr>
          <w:rFonts w:cs="Times New Roman"/>
        </w:rPr>
      </w:pPr>
    </w:p>
    <w:p w:rsidR="00AF6FFB" w:rsidRDefault="00AF6FFB" w:rsidP="00583C21">
      <w:pPr>
        <w:ind w:firstLine="709"/>
        <w:jc w:val="both"/>
        <w:rPr>
          <w:sz w:val="28"/>
          <w:szCs w:val="28"/>
        </w:rPr>
      </w:pPr>
      <w:r w:rsidRPr="00786435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786435">
        <w:rPr>
          <w:sz w:val="28"/>
          <w:szCs w:val="28"/>
        </w:rPr>
        <w:t xml:space="preserve"> Назначить публичные слушания по проекту решения Совета народных депутатов Таштагольского муниципальног</w:t>
      </w:r>
      <w:r>
        <w:rPr>
          <w:sz w:val="28"/>
          <w:szCs w:val="28"/>
        </w:rPr>
        <w:t xml:space="preserve">о района </w:t>
      </w:r>
      <w:r w:rsidRPr="00292603">
        <w:rPr>
          <w:sz w:val="28"/>
          <w:szCs w:val="28"/>
        </w:rPr>
        <w:t>«О бюджете муниципального образования «Таштагольский муниципальный район на 2019 и плановый период 2020 и 2021 годов»</w:t>
      </w:r>
      <w:r>
        <w:rPr>
          <w:sz w:val="28"/>
          <w:szCs w:val="28"/>
        </w:rPr>
        <w:t xml:space="preserve">, согласно Приложению к настоящему решению, на 4 декабря 2018 года на 11.00 часов. Место проведения – малый </w:t>
      </w:r>
      <w:r w:rsidRPr="00786435">
        <w:rPr>
          <w:sz w:val="28"/>
          <w:szCs w:val="28"/>
        </w:rPr>
        <w:t>з</w:t>
      </w:r>
      <w:r>
        <w:rPr>
          <w:sz w:val="28"/>
          <w:szCs w:val="28"/>
        </w:rPr>
        <w:t>ал администрации Таштагольского муниципального района, по адресу: Россия, Кемеровская область, г, Таштагол, ул. Ленина, 60,</w:t>
      </w:r>
    </w:p>
    <w:p w:rsidR="00AF6FFB" w:rsidRPr="004F6B89" w:rsidRDefault="00AF6FFB" w:rsidP="00583C21">
      <w:pPr>
        <w:ind w:firstLine="709"/>
        <w:jc w:val="both"/>
        <w:rPr>
          <w:sz w:val="28"/>
          <w:szCs w:val="28"/>
        </w:rPr>
      </w:pPr>
      <w:r w:rsidRPr="004F6B8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4F6B89">
        <w:rPr>
          <w:sz w:val="28"/>
          <w:szCs w:val="28"/>
        </w:rPr>
        <w:t xml:space="preserve"> Создать комиссию по организации и проведению публичных слушаний и учету предложений по проекту решения Совета народных депутатов Таштагольского муниципального </w:t>
      </w:r>
      <w:r>
        <w:rPr>
          <w:sz w:val="28"/>
          <w:szCs w:val="28"/>
        </w:rPr>
        <w:t>района «</w:t>
      </w:r>
      <w:r w:rsidRPr="00292603">
        <w:rPr>
          <w:sz w:val="28"/>
          <w:szCs w:val="28"/>
        </w:rPr>
        <w:t>О бюджете муниципального образования «Таштагольский муниципальный район на 2019 и плановый период 2020 и 2021 годов</w:t>
      </w:r>
      <w:r w:rsidRPr="004F6B89">
        <w:rPr>
          <w:sz w:val="28"/>
          <w:szCs w:val="28"/>
        </w:rPr>
        <w:t>» в следующем составе:</w:t>
      </w:r>
    </w:p>
    <w:p w:rsidR="00AF6FFB" w:rsidRPr="004F6B89" w:rsidRDefault="00AF6FFB" w:rsidP="004F6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5216"/>
      </w:tblGrid>
      <w:tr w:rsidR="00AF6FFB" w:rsidRPr="004F6B89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F6FFB" w:rsidRPr="004F6B89" w:rsidRDefault="00AF6F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6B89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AF6FFB" w:rsidRPr="004F6B89" w:rsidRDefault="00AF6F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FFB" w:rsidRPr="004F6B89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F6FFB" w:rsidRPr="004F6B89" w:rsidRDefault="00AF6F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Азаренок Игорь Геннадьевич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AF6FFB" w:rsidRPr="004F6B89" w:rsidRDefault="00AF6F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Совета народных депутатов Таштагольского муниципального района </w:t>
            </w:r>
          </w:p>
        </w:tc>
      </w:tr>
      <w:tr w:rsidR="00AF6FFB" w:rsidRPr="004F6B89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F6FFB" w:rsidRPr="004F6B89" w:rsidRDefault="00AF6F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6B89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AF6FFB" w:rsidRPr="004F6B89" w:rsidRDefault="00AF6F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FFB" w:rsidRPr="004F6B89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F6FFB" w:rsidRPr="004F6B89" w:rsidRDefault="00AF6F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Трищ Оксана Игоревна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AF6FFB" w:rsidRPr="006A508E" w:rsidRDefault="00AF6FFB" w:rsidP="00AF48BE">
            <w:pPr>
              <w:pStyle w:val="20"/>
              <w:shd w:val="clear" w:color="auto" w:fill="auto"/>
              <w:spacing w:before="0"/>
              <w:jc w:val="both"/>
              <w:rPr>
                <w:rStyle w:val="21"/>
                <w:b w:val="0"/>
                <w:bCs w:val="0"/>
                <w:sz w:val="28"/>
                <w:szCs w:val="28"/>
              </w:rPr>
            </w:pPr>
            <w:r w:rsidRPr="00BA3282">
              <w:rPr>
                <w:sz w:val="28"/>
                <w:szCs w:val="28"/>
                <w:lang w:eastAsia="en-US"/>
              </w:rPr>
              <w:t xml:space="preserve">- </w:t>
            </w:r>
            <w:r w:rsidRPr="006A508E">
              <w:rPr>
                <w:rStyle w:val="21"/>
                <w:b w:val="0"/>
                <w:bCs w:val="0"/>
                <w:sz w:val="28"/>
                <w:szCs w:val="28"/>
              </w:rPr>
              <w:t>начальник отдела по общим вопросам</w:t>
            </w:r>
          </w:p>
          <w:p w:rsidR="00AF6FFB" w:rsidRPr="006A508E" w:rsidRDefault="00AF6FFB" w:rsidP="00AF48BE">
            <w:pPr>
              <w:pStyle w:val="20"/>
              <w:shd w:val="clear" w:color="auto" w:fill="auto"/>
              <w:spacing w:before="0"/>
              <w:jc w:val="both"/>
              <w:rPr>
                <w:rStyle w:val="21"/>
                <w:b w:val="0"/>
                <w:bCs w:val="0"/>
                <w:sz w:val="28"/>
                <w:szCs w:val="28"/>
              </w:rPr>
            </w:pPr>
            <w:r w:rsidRPr="006A508E">
              <w:rPr>
                <w:rStyle w:val="21"/>
                <w:b w:val="0"/>
                <w:bCs w:val="0"/>
                <w:sz w:val="28"/>
                <w:szCs w:val="28"/>
              </w:rPr>
              <w:t>Совета народных депутатов</w:t>
            </w:r>
          </w:p>
          <w:p w:rsidR="00AF6FFB" w:rsidRPr="00AF48BE" w:rsidRDefault="00AF6FFB" w:rsidP="00AF48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8BE">
              <w:rPr>
                <w:rStyle w:val="21"/>
                <w:b w:val="0"/>
                <w:bCs w:val="0"/>
                <w:sz w:val="28"/>
                <w:szCs w:val="28"/>
              </w:rPr>
              <w:t>Таштагольского муниципального района</w:t>
            </w:r>
          </w:p>
        </w:tc>
      </w:tr>
      <w:tr w:rsidR="00AF6FFB" w:rsidRPr="004F6B89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6FFB" w:rsidRPr="004F6B89" w:rsidRDefault="00AF6F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6B89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AF6FFB" w:rsidRPr="004F6B89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F6FFB" w:rsidRPr="004F6B89" w:rsidRDefault="00AF6F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Швайгерт Вадим Сергеевич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AF6FFB" w:rsidRPr="004F6B89" w:rsidRDefault="00AF6F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района</w:t>
            </w:r>
            <w:r w:rsidRPr="004F6B89">
              <w:rPr>
                <w:rFonts w:ascii="Times New Roman" w:hAnsi="Times New Roman" w:cs="Times New Roman"/>
                <w:sz w:val="28"/>
                <w:szCs w:val="28"/>
              </w:rPr>
              <w:t xml:space="preserve"> по экономическим вопросам</w:t>
            </w:r>
          </w:p>
        </w:tc>
      </w:tr>
      <w:tr w:rsidR="00AF6FFB" w:rsidRPr="004F6B89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F6FFB" w:rsidRPr="004F6B89" w:rsidRDefault="00AF6F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Моисеева Людмила Алексеевна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AF6FFB" w:rsidRPr="004F6B89" w:rsidRDefault="00AF6F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финансового управления по Таштагольскому району</w:t>
            </w:r>
          </w:p>
        </w:tc>
      </w:tr>
    </w:tbl>
    <w:p w:rsidR="00AF6FFB" w:rsidRDefault="00AF6FFB">
      <w:pPr>
        <w:pStyle w:val="ConsPlusNormal"/>
        <w:jc w:val="both"/>
        <w:rPr>
          <w:rFonts w:cs="Times New Roman"/>
        </w:rPr>
      </w:pPr>
    </w:p>
    <w:p w:rsidR="00AF6FFB" w:rsidRDefault="00AF6FFB" w:rsidP="00583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D2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B2D26">
        <w:rPr>
          <w:rFonts w:ascii="Times New Roman" w:hAnsi="Times New Roman" w:cs="Times New Roman"/>
          <w:sz w:val="28"/>
          <w:szCs w:val="28"/>
        </w:rPr>
        <w:t>Предложения по проекту решения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Таштагольского муниципального района </w:t>
      </w:r>
      <w:r w:rsidRPr="00292603">
        <w:rPr>
          <w:rFonts w:ascii="Times New Roman" w:hAnsi="Times New Roman" w:cs="Times New Roman"/>
          <w:sz w:val="28"/>
          <w:szCs w:val="28"/>
        </w:rPr>
        <w:t>«О бюджете муниципального образования «Таштагольский муниципальный район на 2019 и плановый период 2020 и 2021 годов</w:t>
      </w:r>
      <w:r w:rsidRPr="00362813">
        <w:rPr>
          <w:rFonts w:ascii="Times New Roman" w:hAnsi="Times New Roman" w:cs="Times New Roman"/>
          <w:sz w:val="28"/>
          <w:szCs w:val="28"/>
        </w:rPr>
        <w:t>»</w:t>
      </w:r>
      <w:r w:rsidRPr="00BB2D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извещения жителей района</w:t>
      </w:r>
      <w:r w:rsidRPr="00BB2D26">
        <w:rPr>
          <w:rFonts w:ascii="Times New Roman" w:hAnsi="Times New Roman" w:cs="Times New Roman"/>
          <w:sz w:val="28"/>
          <w:szCs w:val="28"/>
        </w:rPr>
        <w:t xml:space="preserve"> о желании принять участие в публичных слушаниях и выступить на них следует направлять в письменном виде в комиссию по организации и проведению публ</w:t>
      </w:r>
      <w:r>
        <w:rPr>
          <w:rFonts w:ascii="Times New Roman" w:hAnsi="Times New Roman" w:cs="Times New Roman"/>
          <w:sz w:val="28"/>
          <w:szCs w:val="28"/>
        </w:rPr>
        <w:t>ичных слушаний по адресу: 652990,  г. Таштагол, ул. Ленина,60, кабинет 201  - до 03.12.2018</w:t>
      </w:r>
      <w:r w:rsidRPr="00BB2D26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2D26">
        <w:rPr>
          <w:rFonts w:ascii="Times New Roman" w:hAnsi="Times New Roman" w:cs="Times New Roman"/>
          <w:sz w:val="28"/>
          <w:szCs w:val="28"/>
        </w:rPr>
        <w:t xml:space="preserve"> Тел</w:t>
      </w:r>
      <w:r>
        <w:rPr>
          <w:rFonts w:ascii="Times New Roman" w:hAnsi="Times New Roman" w:cs="Times New Roman"/>
          <w:sz w:val="28"/>
          <w:szCs w:val="28"/>
        </w:rPr>
        <w:t>ефон для консультаций – 3-30-98.</w:t>
      </w:r>
    </w:p>
    <w:p w:rsidR="00AF6FFB" w:rsidRDefault="00AF6FFB" w:rsidP="00583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D2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2D26">
        <w:rPr>
          <w:rFonts w:ascii="Times New Roman" w:hAnsi="Times New Roman" w:cs="Times New Roman"/>
          <w:sz w:val="28"/>
          <w:szCs w:val="28"/>
        </w:rPr>
        <w:t xml:space="preserve"> Опуб</w:t>
      </w:r>
      <w:r>
        <w:rPr>
          <w:rFonts w:ascii="Times New Roman" w:hAnsi="Times New Roman" w:cs="Times New Roman"/>
          <w:sz w:val="28"/>
          <w:szCs w:val="28"/>
        </w:rPr>
        <w:t xml:space="preserve">ликовать проект решения </w:t>
      </w:r>
      <w:r w:rsidRPr="00BB2D26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народных</w:t>
      </w:r>
      <w:r w:rsidRPr="00BB2D26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епутатов «</w:t>
      </w:r>
      <w:r w:rsidRPr="00292603">
        <w:rPr>
          <w:rFonts w:ascii="Times New Roman" w:hAnsi="Times New Roman" w:cs="Times New Roman"/>
          <w:sz w:val="28"/>
          <w:szCs w:val="28"/>
        </w:rPr>
        <w:t>О бюджете муниципального образования «Таштагольский муниципальный район на 2019 и плановый период 2020 и 2021 годов</w:t>
      </w:r>
      <w:r>
        <w:rPr>
          <w:rFonts w:ascii="Times New Roman" w:hAnsi="Times New Roman" w:cs="Times New Roman"/>
          <w:sz w:val="28"/>
          <w:szCs w:val="28"/>
        </w:rPr>
        <w:t>»  и настоящее решение в газете «Красная Шория» и разместить на сайте администрации Таштагольского муниципального района в информационно-телекоммуникационной сети Интернет.</w:t>
      </w:r>
    </w:p>
    <w:p w:rsidR="00AF6FFB" w:rsidRPr="000B031F" w:rsidRDefault="00AF6FFB" w:rsidP="00583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D2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2D26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 момента его официального </w:t>
      </w:r>
      <w:r w:rsidRPr="00BB2D26">
        <w:rPr>
          <w:rFonts w:ascii="Times New Roman" w:hAnsi="Times New Roman" w:cs="Times New Roman"/>
          <w:sz w:val="28"/>
          <w:szCs w:val="28"/>
        </w:rPr>
        <w:t>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F6FFB" w:rsidRDefault="00AF6FFB">
      <w:pPr>
        <w:pStyle w:val="ConsPlusNormal"/>
        <w:jc w:val="both"/>
        <w:rPr>
          <w:rFonts w:cs="Times New Roman"/>
        </w:rPr>
      </w:pPr>
    </w:p>
    <w:p w:rsidR="00AF6FFB" w:rsidRDefault="00AF6FFB">
      <w:pPr>
        <w:pStyle w:val="ConsPlusNormal"/>
        <w:jc w:val="both"/>
        <w:rPr>
          <w:rFonts w:cs="Times New Roman"/>
        </w:rPr>
      </w:pPr>
    </w:p>
    <w:p w:rsidR="00AF6FFB" w:rsidRDefault="00AF6FFB" w:rsidP="00CA356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Pr="00676A19">
        <w:rPr>
          <w:sz w:val="28"/>
          <w:szCs w:val="28"/>
        </w:rPr>
        <w:t>Глав</w:t>
      </w:r>
      <w:r>
        <w:rPr>
          <w:sz w:val="28"/>
          <w:szCs w:val="28"/>
        </w:rPr>
        <w:t xml:space="preserve">ы </w:t>
      </w:r>
      <w:r w:rsidRPr="00676A19">
        <w:rPr>
          <w:sz w:val="28"/>
          <w:szCs w:val="28"/>
        </w:rPr>
        <w:t>Таштагольского</w:t>
      </w:r>
      <w:r>
        <w:rPr>
          <w:sz w:val="28"/>
          <w:szCs w:val="28"/>
        </w:rPr>
        <w:t xml:space="preserve"> </w:t>
      </w:r>
    </w:p>
    <w:p w:rsidR="00AF6FFB" w:rsidRDefault="00AF6FFB" w:rsidP="00CA356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676A19">
        <w:rPr>
          <w:sz w:val="28"/>
          <w:szCs w:val="28"/>
        </w:rPr>
        <w:t xml:space="preserve"> района</w:t>
      </w:r>
      <w:r w:rsidRPr="00EB5A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В.И.Сафронов</w:t>
      </w:r>
    </w:p>
    <w:p w:rsidR="00AF6FFB" w:rsidRDefault="00AF6FFB" w:rsidP="00583C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6FFB" w:rsidRPr="006A5DFB" w:rsidRDefault="00AF6FFB" w:rsidP="00583C21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6FFB" w:rsidRPr="006A5DFB" w:rsidRDefault="00AF6FFB" w:rsidP="00583C21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A5DFB"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:rsidR="00AF6FFB" w:rsidRDefault="00AF6FFB" w:rsidP="00583C21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A5DFB">
        <w:rPr>
          <w:rFonts w:ascii="Times New Roman" w:hAnsi="Times New Roman" w:cs="Times New Roman"/>
          <w:sz w:val="28"/>
          <w:szCs w:val="28"/>
        </w:rPr>
        <w:t xml:space="preserve">Таштагольского муниципального района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A5DF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A5DF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A5DFB">
        <w:rPr>
          <w:rFonts w:ascii="Times New Roman" w:hAnsi="Times New Roman" w:cs="Times New Roman"/>
          <w:sz w:val="28"/>
          <w:szCs w:val="28"/>
        </w:rPr>
        <w:t>Азаренок</w:t>
      </w:r>
    </w:p>
    <w:p w:rsidR="00AF6FFB" w:rsidRDefault="00AF6FFB" w:rsidP="00583C21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6FFB" w:rsidRDefault="00AF6FFB" w:rsidP="00583C21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6FFB" w:rsidRDefault="00AF6FFB" w:rsidP="00583C21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6FFB" w:rsidRDefault="00AF6FFB" w:rsidP="009D1C9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238D9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 xml:space="preserve">1 к решению Совета </w:t>
      </w:r>
    </w:p>
    <w:p w:rsidR="00AF6FFB" w:rsidRDefault="00AF6FFB" w:rsidP="009D1C9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народных депутатов Таштагольского</w:t>
      </w:r>
    </w:p>
    <w:p w:rsidR="00AF6FFB" w:rsidRDefault="00AF6FFB" w:rsidP="009D1C9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 №  14-рр</w:t>
      </w:r>
    </w:p>
    <w:p w:rsidR="00AF6FFB" w:rsidRPr="00CC306B" w:rsidRDefault="00AF6FFB" w:rsidP="009D1C9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D2A5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30  октября 201</w:t>
      </w:r>
      <w:r w:rsidRPr="000B031F">
        <w:rPr>
          <w:sz w:val="28"/>
          <w:szCs w:val="28"/>
        </w:rPr>
        <w:t>8</w:t>
      </w:r>
      <w:r w:rsidRPr="00CC306B">
        <w:rPr>
          <w:sz w:val="28"/>
          <w:szCs w:val="28"/>
        </w:rPr>
        <w:t xml:space="preserve"> года</w:t>
      </w:r>
    </w:p>
    <w:p w:rsidR="00AF6FFB" w:rsidRDefault="00AF6FFB" w:rsidP="009D1C94">
      <w:pPr>
        <w:pStyle w:val="ConsPlusTitle"/>
        <w:widowControl/>
        <w:jc w:val="right"/>
        <w:rPr>
          <w:rFonts w:cs="Times New Roman"/>
          <w:b w:val="0"/>
          <w:bCs w:val="0"/>
          <w:sz w:val="28"/>
          <w:szCs w:val="28"/>
        </w:rPr>
      </w:pPr>
    </w:p>
    <w:p w:rsidR="00AF6FFB" w:rsidRPr="009D1C94" w:rsidRDefault="00AF6FFB" w:rsidP="009D1C9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D1C94">
        <w:rPr>
          <w:rFonts w:ascii="Times New Roman" w:hAnsi="Times New Roman" w:cs="Times New Roman"/>
          <w:sz w:val="28"/>
          <w:szCs w:val="28"/>
        </w:rPr>
        <w:t>ПРОЕКТ</w:t>
      </w:r>
    </w:p>
    <w:p w:rsidR="00AF6FFB" w:rsidRPr="009D1C94" w:rsidRDefault="00AF6FFB" w:rsidP="009D1C9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D1C94">
        <w:rPr>
          <w:rFonts w:ascii="Times New Roman" w:hAnsi="Times New Roman" w:cs="Times New Roman"/>
          <w:sz w:val="28"/>
          <w:szCs w:val="28"/>
        </w:rPr>
        <w:t>РЕШЕНИЯ «О БЮДЖЕТЕ МУНИЦИПАЛЬНОГО ОБРАЗОВАНИЯ «ТАШТАГОЛЬСКИЙ МУНИЦИПАЛЬНЫЙ РАЙОН» на 2019  год и плановый период 2020 и 2021 годов»</w:t>
      </w:r>
    </w:p>
    <w:p w:rsidR="00AF6FFB" w:rsidRDefault="00AF6FFB" w:rsidP="009D1C94">
      <w:pPr>
        <w:pStyle w:val="ConsPlusTitle"/>
        <w:widowControl/>
        <w:jc w:val="center"/>
        <w:rPr>
          <w:rFonts w:cs="Times New Roman"/>
          <w:sz w:val="28"/>
          <w:szCs w:val="28"/>
        </w:rPr>
      </w:pPr>
    </w:p>
    <w:p w:rsidR="00AF6FFB" w:rsidRDefault="00AF6FFB" w:rsidP="00583C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«О бюджете муниципального образования «Таштагольский муниципальный район» на 201</w:t>
      </w:r>
      <w:r w:rsidRPr="00C24A51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на плановый период 20</w:t>
      </w:r>
      <w:r w:rsidRPr="00C24A51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Pr="00C24A51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годов» включает в себя:</w:t>
      </w:r>
    </w:p>
    <w:p w:rsidR="00AF6FFB" w:rsidRPr="00357220" w:rsidRDefault="00AF6FFB" w:rsidP="00583C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57220">
        <w:rPr>
          <w:sz w:val="28"/>
          <w:szCs w:val="28"/>
        </w:rPr>
        <w:t>сновные характеристики  бюджета Таштагольского</w:t>
      </w:r>
      <w:r>
        <w:rPr>
          <w:sz w:val="28"/>
          <w:szCs w:val="28"/>
        </w:rPr>
        <w:t xml:space="preserve"> муниципального</w:t>
      </w:r>
      <w:r w:rsidRPr="00357220">
        <w:rPr>
          <w:sz w:val="28"/>
          <w:szCs w:val="28"/>
        </w:rPr>
        <w:t xml:space="preserve"> района на 201</w:t>
      </w:r>
      <w:r w:rsidRPr="00C24A51">
        <w:rPr>
          <w:sz w:val="28"/>
          <w:szCs w:val="28"/>
        </w:rPr>
        <w:t>9</w:t>
      </w:r>
      <w:r w:rsidRPr="00357220">
        <w:rPr>
          <w:sz w:val="28"/>
          <w:szCs w:val="28"/>
        </w:rPr>
        <w:t xml:space="preserve"> год:</w:t>
      </w:r>
    </w:p>
    <w:p w:rsidR="00AF6FFB" w:rsidRPr="00357220" w:rsidRDefault="00AF6FFB" w:rsidP="009D1C94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357220">
        <w:rPr>
          <w:sz w:val="28"/>
          <w:szCs w:val="28"/>
        </w:rPr>
        <w:t>общий объем доходов  бюджета Таштагольского</w:t>
      </w:r>
      <w:r>
        <w:rPr>
          <w:sz w:val="28"/>
          <w:szCs w:val="28"/>
        </w:rPr>
        <w:t xml:space="preserve"> муниципального </w:t>
      </w:r>
      <w:r w:rsidRPr="00357220">
        <w:rPr>
          <w:sz w:val="28"/>
          <w:szCs w:val="28"/>
        </w:rPr>
        <w:t>района в сумме</w:t>
      </w:r>
      <w:r w:rsidRPr="00C24A51">
        <w:rPr>
          <w:sz w:val="28"/>
          <w:szCs w:val="28"/>
        </w:rPr>
        <w:t>2123277</w:t>
      </w:r>
      <w:r>
        <w:rPr>
          <w:sz w:val="28"/>
          <w:szCs w:val="28"/>
        </w:rPr>
        <w:t>,</w:t>
      </w:r>
      <w:r w:rsidRPr="00C24A51">
        <w:rPr>
          <w:sz w:val="28"/>
          <w:szCs w:val="28"/>
        </w:rPr>
        <w:t>90</w:t>
      </w:r>
      <w:r w:rsidRPr="00357220">
        <w:rPr>
          <w:sz w:val="28"/>
          <w:szCs w:val="28"/>
        </w:rPr>
        <w:t>тыс. рублей;</w:t>
      </w:r>
    </w:p>
    <w:p w:rsidR="00AF6FFB" w:rsidRPr="00357220" w:rsidRDefault="00AF6FFB" w:rsidP="009D1C94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357220">
        <w:rPr>
          <w:sz w:val="28"/>
          <w:szCs w:val="28"/>
        </w:rPr>
        <w:t>общий объем расходов бюджета Таштагольского</w:t>
      </w:r>
      <w:r>
        <w:rPr>
          <w:sz w:val="28"/>
          <w:szCs w:val="28"/>
        </w:rPr>
        <w:t xml:space="preserve"> муниципального</w:t>
      </w:r>
      <w:r w:rsidRPr="00357220">
        <w:rPr>
          <w:sz w:val="28"/>
          <w:szCs w:val="28"/>
        </w:rPr>
        <w:t xml:space="preserve"> района в сумме </w:t>
      </w:r>
      <w:r w:rsidRPr="00C24A51">
        <w:rPr>
          <w:sz w:val="28"/>
          <w:szCs w:val="28"/>
        </w:rPr>
        <w:t>2123277</w:t>
      </w:r>
      <w:r>
        <w:rPr>
          <w:sz w:val="28"/>
          <w:szCs w:val="28"/>
        </w:rPr>
        <w:t>,</w:t>
      </w:r>
      <w:r w:rsidRPr="00C24A51">
        <w:rPr>
          <w:sz w:val="28"/>
          <w:szCs w:val="28"/>
        </w:rPr>
        <w:t>90</w:t>
      </w:r>
      <w:r w:rsidRPr="00357220">
        <w:rPr>
          <w:sz w:val="28"/>
          <w:szCs w:val="28"/>
        </w:rPr>
        <w:t>тыс. рублей;</w:t>
      </w:r>
    </w:p>
    <w:p w:rsidR="00AF6FFB" w:rsidRPr="00357220" w:rsidRDefault="00AF6FFB" w:rsidP="009D1C94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</w:t>
      </w:r>
      <w:r w:rsidRPr="00357220">
        <w:rPr>
          <w:sz w:val="28"/>
          <w:szCs w:val="28"/>
        </w:rPr>
        <w:t>сновные характеристики бюджета Таштагольского</w:t>
      </w:r>
      <w:r>
        <w:rPr>
          <w:sz w:val="28"/>
          <w:szCs w:val="28"/>
        </w:rPr>
        <w:t xml:space="preserve"> муниципального </w:t>
      </w:r>
      <w:r w:rsidRPr="00357220">
        <w:rPr>
          <w:sz w:val="28"/>
          <w:szCs w:val="28"/>
        </w:rPr>
        <w:t>района на 20</w:t>
      </w:r>
      <w:r>
        <w:rPr>
          <w:sz w:val="28"/>
          <w:szCs w:val="28"/>
        </w:rPr>
        <w:t>20</w:t>
      </w:r>
      <w:r w:rsidRPr="00357220">
        <w:rPr>
          <w:sz w:val="28"/>
          <w:szCs w:val="28"/>
        </w:rPr>
        <w:t xml:space="preserve"> год и на 20</w:t>
      </w:r>
      <w:r>
        <w:rPr>
          <w:sz w:val="28"/>
          <w:szCs w:val="28"/>
        </w:rPr>
        <w:t>21</w:t>
      </w:r>
      <w:r w:rsidRPr="00357220">
        <w:rPr>
          <w:sz w:val="28"/>
          <w:szCs w:val="28"/>
        </w:rPr>
        <w:t xml:space="preserve"> год:</w:t>
      </w:r>
    </w:p>
    <w:p w:rsidR="00AF6FFB" w:rsidRPr="00357220" w:rsidRDefault="00AF6FFB" w:rsidP="009D1C94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357220">
        <w:rPr>
          <w:sz w:val="28"/>
          <w:szCs w:val="28"/>
        </w:rPr>
        <w:t>общий объем доходов бюджета Таштагольского</w:t>
      </w:r>
      <w:r>
        <w:rPr>
          <w:sz w:val="28"/>
          <w:szCs w:val="28"/>
        </w:rPr>
        <w:t xml:space="preserve"> муниципального</w:t>
      </w:r>
      <w:r w:rsidRPr="00357220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 xml:space="preserve">20 год в сумме 1777923,70 </w:t>
      </w:r>
      <w:r w:rsidRPr="00357220">
        <w:rPr>
          <w:sz w:val="28"/>
          <w:szCs w:val="28"/>
        </w:rPr>
        <w:t>тыс. рублей и на 20</w:t>
      </w:r>
      <w:r>
        <w:rPr>
          <w:sz w:val="28"/>
          <w:szCs w:val="28"/>
        </w:rPr>
        <w:t>21</w:t>
      </w:r>
      <w:r w:rsidRPr="0035722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1783636,70  тыс. рублей;</w:t>
      </w:r>
    </w:p>
    <w:p w:rsidR="00AF6FFB" w:rsidRDefault="00AF6FFB" w:rsidP="00583C21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357220">
        <w:rPr>
          <w:sz w:val="28"/>
          <w:szCs w:val="28"/>
        </w:rPr>
        <w:t>общий объем расходов бюджета Таштагольского</w:t>
      </w:r>
      <w:r>
        <w:rPr>
          <w:sz w:val="28"/>
          <w:szCs w:val="28"/>
        </w:rPr>
        <w:t xml:space="preserve"> муниципального </w:t>
      </w:r>
      <w:r w:rsidRPr="00357220">
        <w:rPr>
          <w:sz w:val="28"/>
          <w:szCs w:val="28"/>
        </w:rPr>
        <w:t>района на 20</w:t>
      </w:r>
      <w:r>
        <w:rPr>
          <w:sz w:val="28"/>
          <w:szCs w:val="28"/>
        </w:rPr>
        <w:t>21</w:t>
      </w:r>
      <w:r w:rsidRPr="00357220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 xml:space="preserve"> 1777923,70 </w:t>
      </w:r>
      <w:r w:rsidRPr="00357220">
        <w:rPr>
          <w:sz w:val="28"/>
          <w:szCs w:val="28"/>
        </w:rPr>
        <w:t>тыс. рублей и на 20</w:t>
      </w:r>
      <w:r>
        <w:rPr>
          <w:sz w:val="28"/>
          <w:szCs w:val="28"/>
        </w:rPr>
        <w:t>21</w:t>
      </w:r>
      <w:r w:rsidRPr="00357220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1783636,70  </w:t>
      </w:r>
      <w:r w:rsidRPr="00357220">
        <w:rPr>
          <w:sz w:val="28"/>
          <w:szCs w:val="28"/>
        </w:rPr>
        <w:t>тыс. рублей;</w:t>
      </w:r>
    </w:p>
    <w:p w:rsidR="00AF6FFB" w:rsidRDefault="00AF6FFB" w:rsidP="00583C21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0C6552">
        <w:rPr>
          <w:sz w:val="28"/>
          <w:szCs w:val="28"/>
        </w:rPr>
        <w:t>Установить верхний предел муниципального внутреннего долга Таштагольского муниципального района на 1 января 20</w:t>
      </w:r>
      <w:r>
        <w:rPr>
          <w:sz w:val="28"/>
          <w:szCs w:val="28"/>
        </w:rPr>
        <w:t>20</w:t>
      </w:r>
      <w:r w:rsidRPr="000C6552">
        <w:rPr>
          <w:sz w:val="28"/>
          <w:szCs w:val="28"/>
        </w:rPr>
        <w:t xml:space="preserve"> года в сумме </w:t>
      </w:r>
      <w:r w:rsidRPr="00A86886">
        <w:rPr>
          <w:sz w:val="28"/>
          <w:szCs w:val="28"/>
        </w:rPr>
        <w:t>0</w:t>
      </w:r>
      <w:r w:rsidRPr="000C6552">
        <w:rPr>
          <w:sz w:val="28"/>
          <w:szCs w:val="28"/>
        </w:rPr>
        <w:t>тыс.рублей, на 1 января 202</w:t>
      </w:r>
      <w:r>
        <w:rPr>
          <w:sz w:val="28"/>
          <w:szCs w:val="28"/>
        </w:rPr>
        <w:t>1</w:t>
      </w:r>
      <w:r w:rsidRPr="000C6552">
        <w:rPr>
          <w:sz w:val="28"/>
          <w:szCs w:val="28"/>
        </w:rPr>
        <w:t xml:space="preserve"> года в сумме </w:t>
      </w:r>
      <w:r w:rsidRPr="00A86886">
        <w:rPr>
          <w:sz w:val="28"/>
          <w:szCs w:val="28"/>
        </w:rPr>
        <w:t>0</w:t>
      </w:r>
      <w:r w:rsidRPr="000C6552">
        <w:rPr>
          <w:sz w:val="28"/>
          <w:szCs w:val="28"/>
        </w:rPr>
        <w:t>тыс.рублей, на 1 января 202</w:t>
      </w:r>
      <w:r>
        <w:rPr>
          <w:sz w:val="28"/>
          <w:szCs w:val="28"/>
        </w:rPr>
        <w:t>2</w:t>
      </w:r>
      <w:r w:rsidRPr="000C6552">
        <w:rPr>
          <w:sz w:val="28"/>
          <w:szCs w:val="28"/>
        </w:rPr>
        <w:t xml:space="preserve"> года </w:t>
      </w:r>
      <w:r w:rsidRPr="00A86886">
        <w:rPr>
          <w:sz w:val="28"/>
          <w:szCs w:val="28"/>
        </w:rPr>
        <w:t>0</w:t>
      </w:r>
      <w:r w:rsidRPr="000C6552">
        <w:rPr>
          <w:sz w:val="28"/>
          <w:szCs w:val="28"/>
        </w:rPr>
        <w:t>тыс.рублей.</w:t>
      </w:r>
    </w:p>
    <w:p w:rsidR="00AF6FFB" w:rsidRPr="001E08DB" w:rsidRDefault="00AF6FFB" w:rsidP="00583C21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1E08DB">
        <w:rPr>
          <w:sz w:val="28"/>
          <w:szCs w:val="28"/>
        </w:rPr>
        <w:t>Установить предельный объем муниципального долга Таштагольского</w:t>
      </w:r>
      <w:r>
        <w:rPr>
          <w:sz w:val="28"/>
          <w:szCs w:val="28"/>
        </w:rPr>
        <w:t xml:space="preserve"> </w:t>
      </w:r>
      <w:r w:rsidRPr="001E08DB">
        <w:rPr>
          <w:sz w:val="28"/>
          <w:szCs w:val="28"/>
        </w:rPr>
        <w:t>муниципального района  на 201</w:t>
      </w:r>
      <w:r>
        <w:rPr>
          <w:sz w:val="28"/>
          <w:szCs w:val="28"/>
        </w:rPr>
        <w:t>9</w:t>
      </w:r>
      <w:r w:rsidRPr="001E08DB">
        <w:rPr>
          <w:sz w:val="28"/>
          <w:szCs w:val="28"/>
        </w:rPr>
        <w:t xml:space="preserve"> год в сумме </w:t>
      </w:r>
      <w:r w:rsidRPr="00A86886">
        <w:rPr>
          <w:sz w:val="28"/>
          <w:szCs w:val="28"/>
        </w:rPr>
        <w:t>169948</w:t>
      </w:r>
      <w:r w:rsidRPr="001E08DB">
        <w:rPr>
          <w:sz w:val="28"/>
          <w:szCs w:val="28"/>
        </w:rPr>
        <w:t xml:space="preserve"> тыс. рублей, на  20</w:t>
      </w:r>
      <w:r>
        <w:rPr>
          <w:sz w:val="28"/>
          <w:szCs w:val="28"/>
        </w:rPr>
        <w:t>20</w:t>
      </w:r>
      <w:r w:rsidRPr="001E08DB">
        <w:rPr>
          <w:sz w:val="28"/>
          <w:szCs w:val="28"/>
        </w:rPr>
        <w:t xml:space="preserve">год в сумме </w:t>
      </w:r>
      <w:r w:rsidRPr="00A86886">
        <w:rPr>
          <w:sz w:val="28"/>
          <w:szCs w:val="28"/>
        </w:rPr>
        <w:t>173753</w:t>
      </w:r>
      <w:r w:rsidRPr="001E08DB">
        <w:rPr>
          <w:sz w:val="28"/>
          <w:szCs w:val="28"/>
        </w:rPr>
        <w:t xml:space="preserve"> тыс. рублей, на 202</w:t>
      </w:r>
      <w:r>
        <w:rPr>
          <w:sz w:val="28"/>
          <w:szCs w:val="28"/>
        </w:rPr>
        <w:t>1</w:t>
      </w:r>
      <w:r w:rsidRPr="001E08DB">
        <w:rPr>
          <w:sz w:val="28"/>
          <w:szCs w:val="28"/>
        </w:rPr>
        <w:t xml:space="preserve"> год </w:t>
      </w:r>
      <w:r w:rsidRPr="00A86886">
        <w:rPr>
          <w:sz w:val="28"/>
          <w:szCs w:val="28"/>
        </w:rPr>
        <w:t>177462</w:t>
      </w:r>
      <w:r w:rsidRPr="001E08DB">
        <w:rPr>
          <w:sz w:val="28"/>
          <w:szCs w:val="28"/>
        </w:rPr>
        <w:t xml:space="preserve"> тыс. рублей.</w:t>
      </w:r>
    </w:p>
    <w:p w:rsidR="00AF6FFB" w:rsidRPr="00357220" w:rsidRDefault="00AF6FFB" w:rsidP="009D1C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57220">
        <w:rPr>
          <w:sz w:val="28"/>
          <w:szCs w:val="28"/>
        </w:rPr>
        <w:t>бщий объем межбюджетных трансфертов, получаемых из областного бюджета, на 201</w:t>
      </w:r>
      <w:r>
        <w:rPr>
          <w:sz w:val="28"/>
          <w:szCs w:val="28"/>
        </w:rPr>
        <w:t>9</w:t>
      </w:r>
      <w:r w:rsidRPr="00357220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1559396,10</w:t>
      </w:r>
      <w:r w:rsidRPr="00357220">
        <w:rPr>
          <w:sz w:val="28"/>
          <w:szCs w:val="28"/>
        </w:rPr>
        <w:t xml:space="preserve"> тыс. рублей, на 20</w:t>
      </w:r>
      <w:r>
        <w:rPr>
          <w:sz w:val="28"/>
          <w:szCs w:val="28"/>
        </w:rPr>
        <w:t>20</w:t>
      </w:r>
      <w:r w:rsidRPr="0035722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1290702,80 тыс. рублей, на 2021 год в сумме 12090702,80</w:t>
      </w:r>
      <w:r w:rsidRPr="00357220">
        <w:rPr>
          <w:sz w:val="28"/>
          <w:szCs w:val="28"/>
        </w:rPr>
        <w:t>тыс. рублей.</w:t>
      </w:r>
    </w:p>
    <w:p w:rsidR="00AF6FFB" w:rsidRPr="00357220" w:rsidRDefault="00AF6FFB" w:rsidP="009D1C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57220">
        <w:rPr>
          <w:sz w:val="28"/>
          <w:szCs w:val="28"/>
        </w:rPr>
        <w:t>бщий объем межбюджетных трансфертов, предоставляемых бюджетам муниципальных образований Таштагольского</w:t>
      </w:r>
      <w:r>
        <w:rPr>
          <w:sz w:val="28"/>
          <w:szCs w:val="28"/>
        </w:rPr>
        <w:t xml:space="preserve"> муниципального</w:t>
      </w:r>
      <w:r w:rsidRPr="00357220">
        <w:rPr>
          <w:sz w:val="28"/>
          <w:szCs w:val="28"/>
        </w:rPr>
        <w:t xml:space="preserve"> района на 201</w:t>
      </w:r>
      <w:r>
        <w:rPr>
          <w:sz w:val="28"/>
          <w:szCs w:val="28"/>
        </w:rPr>
        <w:t>9</w:t>
      </w:r>
      <w:r w:rsidRPr="00357220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 xml:space="preserve">154403,70 </w:t>
      </w:r>
      <w:r w:rsidRPr="00292A63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</w:t>
      </w:r>
      <w:r w:rsidRPr="00357220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35722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70366,20 тыс. рублей, на 2021 год в сумме 70398,00 </w:t>
      </w:r>
      <w:r w:rsidRPr="00357220">
        <w:rPr>
          <w:sz w:val="28"/>
          <w:szCs w:val="28"/>
        </w:rPr>
        <w:t>тыс. рублей.</w:t>
      </w:r>
    </w:p>
    <w:p w:rsidR="00AF6FFB" w:rsidRPr="00357220" w:rsidRDefault="00AF6FFB" w:rsidP="009D1C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иных межбюджетных трансфертов бюджетам поселений на 2019год в сумме 106100 тыс. рублей, </w:t>
      </w:r>
      <w:r w:rsidRPr="00357220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35722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22100 тыс. рублей, на 2021год в сумме 22100 </w:t>
      </w:r>
      <w:r w:rsidRPr="00357220">
        <w:rPr>
          <w:sz w:val="28"/>
          <w:szCs w:val="28"/>
        </w:rPr>
        <w:t>тыс. рублей.</w:t>
      </w:r>
    </w:p>
    <w:p w:rsidR="00AF6FFB" w:rsidRPr="00357220" w:rsidRDefault="00AF6FFB" w:rsidP="009D1C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57220">
        <w:rPr>
          <w:sz w:val="28"/>
          <w:szCs w:val="28"/>
        </w:rPr>
        <w:t>бщий объем межбюджетных трансфертов, п</w:t>
      </w:r>
      <w:r>
        <w:rPr>
          <w:sz w:val="28"/>
          <w:szCs w:val="28"/>
        </w:rPr>
        <w:t>олучае</w:t>
      </w:r>
      <w:r w:rsidRPr="00357220">
        <w:rPr>
          <w:sz w:val="28"/>
          <w:szCs w:val="28"/>
        </w:rPr>
        <w:t>мых</w:t>
      </w:r>
      <w:r>
        <w:rPr>
          <w:sz w:val="28"/>
          <w:szCs w:val="28"/>
        </w:rPr>
        <w:t xml:space="preserve"> из</w:t>
      </w:r>
      <w:r w:rsidRPr="00357220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поселений</w:t>
      </w:r>
      <w:r w:rsidRPr="00357220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357220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>221382,8</w:t>
      </w:r>
      <w:r w:rsidRPr="00357220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</w:t>
      </w:r>
      <w:r w:rsidRPr="00357220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35722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137238,90 тыс. рублей, на 2021 год в сумме 137242,90 </w:t>
      </w:r>
      <w:r w:rsidRPr="00357220">
        <w:rPr>
          <w:sz w:val="28"/>
          <w:szCs w:val="28"/>
        </w:rPr>
        <w:t>тыс. рублей.</w:t>
      </w:r>
    </w:p>
    <w:p w:rsidR="00AF6FFB" w:rsidRPr="00357220" w:rsidRDefault="00AF6FFB" w:rsidP="009D1C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57220">
        <w:rPr>
          <w:sz w:val="28"/>
          <w:szCs w:val="28"/>
        </w:rPr>
        <w:t>бъем дотаций на выравнивание бюджетной обеспеченности поселений на 201</w:t>
      </w:r>
      <w:r>
        <w:rPr>
          <w:sz w:val="28"/>
          <w:szCs w:val="28"/>
        </w:rPr>
        <w:t>9</w:t>
      </w:r>
      <w:r w:rsidRPr="0035722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46945,60 </w:t>
      </w:r>
      <w:r w:rsidRPr="00357220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</w:t>
      </w:r>
      <w:r w:rsidRPr="00357220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35722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46858,20 тыс. рублей, на 2021 год в сумме 46890,00 </w:t>
      </w:r>
      <w:r w:rsidRPr="00357220">
        <w:rPr>
          <w:sz w:val="28"/>
          <w:szCs w:val="28"/>
        </w:rPr>
        <w:t>тыс. рублей.</w:t>
      </w:r>
    </w:p>
    <w:p w:rsidR="00AF6FFB" w:rsidRPr="009D1C94" w:rsidRDefault="00AF6FFB" w:rsidP="009D1C94">
      <w:pPr>
        <w:ind w:firstLine="708"/>
        <w:jc w:val="both"/>
        <w:rPr>
          <w:sz w:val="28"/>
          <w:szCs w:val="28"/>
        </w:rPr>
      </w:pPr>
      <w:r w:rsidRPr="009D1C94">
        <w:rPr>
          <w:sz w:val="28"/>
          <w:szCs w:val="28"/>
        </w:rPr>
        <w:t>Критерии выравнивания расчетной бюджетной обеспеченности поселений на 2019 год 1,00 на плановый период 2020– 0,99 и 2021годов 0,99</w:t>
      </w:r>
    </w:p>
    <w:p w:rsidR="00AF6FFB" w:rsidRPr="009D1C94" w:rsidRDefault="00AF6FFB" w:rsidP="009D1C94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1C94">
        <w:rPr>
          <w:rFonts w:ascii="Times New Roman" w:hAnsi="Times New Roman" w:cs="Times New Roman"/>
          <w:sz w:val="28"/>
          <w:szCs w:val="28"/>
        </w:rPr>
        <w:t>Объем субвенций бюджетам поселений на 2019 год в сумме 1358,10 тыс. рублей; на 2020 год в сумме 1408 тыс. руб.; на 2021 год в сумме 1408 т</w:t>
      </w:r>
    </w:p>
    <w:p w:rsidR="00AF6FFB" w:rsidRPr="009D1C94" w:rsidRDefault="00AF6FFB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AF6FFB" w:rsidRPr="009D1C94" w:rsidSect="00583C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4B9"/>
    <w:rsid w:val="00001E4B"/>
    <w:rsid w:val="00014363"/>
    <w:rsid w:val="00067BD8"/>
    <w:rsid w:val="00083F55"/>
    <w:rsid w:val="000A3AFB"/>
    <w:rsid w:val="000B0188"/>
    <w:rsid w:val="000B031F"/>
    <w:rsid w:val="000B4F99"/>
    <w:rsid w:val="000C6552"/>
    <w:rsid w:val="000D251C"/>
    <w:rsid w:val="000F4AAF"/>
    <w:rsid w:val="00137412"/>
    <w:rsid w:val="00151F2D"/>
    <w:rsid w:val="00170D8A"/>
    <w:rsid w:val="001B38E7"/>
    <w:rsid w:val="001E08DB"/>
    <w:rsid w:val="001E3282"/>
    <w:rsid w:val="001F319D"/>
    <w:rsid w:val="0021467E"/>
    <w:rsid w:val="00262938"/>
    <w:rsid w:val="002768DC"/>
    <w:rsid w:val="00292603"/>
    <w:rsid w:val="00292A63"/>
    <w:rsid w:val="00297976"/>
    <w:rsid w:val="002A23BA"/>
    <w:rsid w:val="002C1C64"/>
    <w:rsid w:val="002D0BE1"/>
    <w:rsid w:val="002D7D69"/>
    <w:rsid w:val="003170B4"/>
    <w:rsid w:val="003238D9"/>
    <w:rsid w:val="003563D2"/>
    <w:rsid w:val="00356A55"/>
    <w:rsid w:val="00357220"/>
    <w:rsid w:val="00362813"/>
    <w:rsid w:val="00370B74"/>
    <w:rsid w:val="00376F94"/>
    <w:rsid w:val="00397A6B"/>
    <w:rsid w:val="003B14EA"/>
    <w:rsid w:val="003C2D34"/>
    <w:rsid w:val="003C4E4A"/>
    <w:rsid w:val="0041390F"/>
    <w:rsid w:val="00416BCD"/>
    <w:rsid w:val="004347D9"/>
    <w:rsid w:val="004505E6"/>
    <w:rsid w:val="00451ECF"/>
    <w:rsid w:val="00481EDD"/>
    <w:rsid w:val="004F6B89"/>
    <w:rsid w:val="0050559F"/>
    <w:rsid w:val="00551790"/>
    <w:rsid w:val="00570A57"/>
    <w:rsid w:val="00583C21"/>
    <w:rsid w:val="00586EAD"/>
    <w:rsid w:val="005B3A83"/>
    <w:rsid w:val="005E060A"/>
    <w:rsid w:val="005E1EDD"/>
    <w:rsid w:val="006122B4"/>
    <w:rsid w:val="00615114"/>
    <w:rsid w:val="006376C2"/>
    <w:rsid w:val="006673EF"/>
    <w:rsid w:val="006749DC"/>
    <w:rsid w:val="00676A19"/>
    <w:rsid w:val="006A508E"/>
    <w:rsid w:val="006A5DFB"/>
    <w:rsid w:val="006B704E"/>
    <w:rsid w:val="006D0632"/>
    <w:rsid w:val="00786435"/>
    <w:rsid w:val="00790CF4"/>
    <w:rsid w:val="00793013"/>
    <w:rsid w:val="007D2A5D"/>
    <w:rsid w:val="008268FC"/>
    <w:rsid w:val="00841C25"/>
    <w:rsid w:val="008470A5"/>
    <w:rsid w:val="00873A66"/>
    <w:rsid w:val="009107F9"/>
    <w:rsid w:val="00945D63"/>
    <w:rsid w:val="00964B2B"/>
    <w:rsid w:val="00971E8B"/>
    <w:rsid w:val="0097774D"/>
    <w:rsid w:val="009C290D"/>
    <w:rsid w:val="009D1C94"/>
    <w:rsid w:val="00A15BEA"/>
    <w:rsid w:val="00A34EF6"/>
    <w:rsid w:val="00A74EB6"/>
    <w:rsid w:val="00A86886"/>
    <w:rsid w:val="00AB1147"/>
    <w:rsid w:val="00AB440D"/>
    <w:rsid w:val="00AB4D00"/>
    <w:rsid w:val="00AF3F6B"/>
    <w:rsid w:val="00AF48BE"/>
    <w:rsid w:val="00AF6FFB"/>
    <w:rsid w:val="00B30975"/>
    <w:rsid w:val="00B327CF"/>
    <w:rsid w:val="00B33F1D"/>
    <w:rsid w:val="00B72DE8"/>
    <w:rsid w:val="00B738B1"/>
    <w:rsid w:val="00B832CF"/>
    <w:rsid w:val="00BA3282"/>
    <w:rsid w:val="00BB2D26"/>
    <w:rsid w:val="00C162C9"/>
    <w:rsid w:val="00C24A51"/>
    <w:rsid w:val="00C270AA"/>
    <w:rsid w:val="00C33D88"/>
    <w:rsid w:val="00C63F6F"/>
    <w:rsid w:val="00C86E83"/>
    <w:rsid w:val="00CA3564"/>
    <w:rsid w:val="00CC306B"/>
    <w:rsid w:val="00D21952"/>
    <w:rsid w:val="00D31B36"/>
    <w:rsid w:val="00D460B1"/>
    <w:rsid w:val="00D54DCF"/>
    <w:rsid w:val="00D55D83"/>
    <w:rsid w:val="00D60B75"/>
    <w:rsid w:val="00DA2DFD"/>
    <w:rsid w:val="00E0666C"/>
    <w:rsid w:val="00E06ECF"/>
    <w:rsid w:val="00E37556"/>
    <w:rsid w:val="00E46962"/>
    <w:rsid w:val="00E9479B"/>
    <w:rsid w:val="00E96720"/>
    <w:rsid w:val="00EA6783"/>
    <w:rsid w:val="00EA78B0"/>
    <w:rsid w:val="00EB1C31"/>
    <w:rsid w:val="00EB2110"/>
    <w:rsid w:val="00EB5A6B"/>
    <w:rsid w:val="00EE18CA"/>
    <w:rsid w:val="00EE389B"/>
    <w:rsid w:val="00F42804"/>
    <w:rsid w:val="00F904B9"/>
    <w:rsid w:val="00FA7D75"/>
    <w:rsid w:val="00FB196E"/>
    <w:rsid w:val="00FF2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0A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904B9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F904B9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F904B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563D2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3D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C270AA"/>
    <w:pPr>
      <w:jc w:val="center"/>
    </w:pPr>
    <w:rPr>
      <w:rFonts w:eastAsia="Calibri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C270A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AF48BE"/>
    <w:rPr>
      <w:color w:val="auto"/>
      <w:u w:val="single"/>
    </w:rPr>
  </w:style>
  <w:style w:type="character" w:customStyle="1" w:styleId="2">
    <w:name w:val="Основной текст (2)_"/>
    <w:link w:val="20"/>
    <w:uiPriority w:val="99"/>
    <w:rsid w:val="00AF48B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uiPriority w:val="99"/>
    <w:rsid w:val="00AF48BE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AF48BE"/>
    <w:pPr>
      <w:widowControl w:val="0"/>
      <w:shd w:val="clear" w:color="auto" w:fill="FFFFFF"/>
      <w:spacing w:before="360" w:line="298" w:lineRule="exact"/>
      <w:jc w:val="center"/>
    </w:pPr>
    <w:rPr>
      <w:rFonts w:eastAsia="Calibr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BC610E1DDD961152BF4677DFCD7DBA40EBC4ECEFDD498B6E1E040781E2EB9C5746E02CF157726E4TFf9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102</TotalTime>
  <Pages>4</Pages>
  <Words>928</Words>
  <Characters>5291</Characters>
  <Application>Microsoft Office Outlook</Application>
  <DocSecurity>0</DocSecurity>
  <Lines>0</Lines>
  <Paragraphs>0</Paragraphs>
  <ScaleCrop>false</ScaleCrop>
  <Company>Administration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</dc:creator>
  <cp:keywords/>
  <dc:description/>
  <cp:lastModifiedBy>Трищ</cp:lastModifiedBy>
  <cp:revision>25</cp:revision>
  <cp:lastPrinted>2018-10-31T03:54:00Z</cp:lastPrinted>
  <dcterms:created xsi:type="dcterms:W3CDTF">2018-03-14T07:44:00Z</dcterms:created>
  <dcterms:modified xsi:type="dcterms:W3CDTF">2018-11-02T03:54:00Z</dcterms:modified>
</cp:coreProperties>
</file>