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8" w:type="dxa"/>
        <w:tblInd w:w="-106" w:type="dxa"/>
        <w:tblLook w:val="00A0"/>
      </w:tblPr>
      <w:tblGrid>
        <w:gridCol w:w="96"/>
        <w:gridCol w:w="6520"/>
        <w:gridCol w:w="2340"/>
        <w:gridCol w:w="2060"/>
        <w:gridCol w:w="2800"/>
        <w:gridCol w:w="152"/>
      </w:tblGrid>
      <w:tr w:rsidR="000F221E" w:rsidRPr="00272D96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1E" w:rsidRPr="009C0CB9" w:rsidRDefault="000F221E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4 к решению</w:t>
            </w:r>
          </w:p>
        </w:tc>
      </w:tr>
      <w:tr w:rsidR="000F221E" w:rsidRPr="005C7B25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1E" w:rsidRPr="009C0CB9" w:rsidRDefault="000F221E" w:rsidP="004B4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C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оветанародных депутатов</w:t>
            </w:r>
          </w:p>
        </w:tc>
      </w:tr>
      <w:tr w:rsidR="000F221E" w:rsidRPr="00272D96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1E" w:rsidRPr="009C0CB9" w:rsidRDefault="000F221E" w:rsidP="009C0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Таштагольского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2016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F221E" w:rsidRPr="00272D96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1E" w:rsidRDefault="000F221E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F221E" w:rsidRPr="005C7B25" w:rsidRDefault="000F221E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0F221E" w:rsidRPr="00272D96">
        <w:trPr>
          <w:trHeight w:val="390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1E" w:rsidRPr="00C46166" w:rsidRDefault="000F221E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на 201</w:t>
            </w:r>
            <w:r w:rsidRPr="00C461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 плановый период 2018 -2019год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213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24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Каз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4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Кызыл-Шорской сельской территории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Усть-Кабырзинской сельской территории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21E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72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E" w:rsidRPr="00633895" w:rsidRDefault="000F221E" w:rsidP="00633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21E" w:rsidRPr="00633895" w:rsidRDefault="000F221E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</w:tr>
    </w:tbl>
    <w:p w:rsidR="000F221E" w:rsidRPr="005C7B25" w:rsidRDefault="000F221E" w:rsidP="007456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F221E" w:rsidRPr="005C7B25" w:rsidSect="002B17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7502C"/>
    <w:rsid w:val="00084774"/>
    <w:rsid w:val="000E2858"/>
    <w:rsid w:val="000F221E"/>
    <w:rsid w:val="000F4888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732"/>
    <w:rsid w:val="001F5B72"/>
    <w:rsid w:val="002305B0"/>
    <w:rsid w:val="00231F36"/>
    <w:rsid w:val="00272D96"/>
    <w:rsid w:val="002B1708"/>
    <w:rsid w:val="002C17C8"/>
    <w:rsid w:val="002E7221"/>
    <w:rsid w:val="00315E9A"/>
    <w:rsid w:val="003923E9"/>
    <w:rsid w:val="003945B5"/>
    <w:rsid w:val="00400D9C"/>
    <w:rsid w:val="00417257"/>
    <w:rsid w:val="004540A4"/>
    <w:rsid w:val="004670C8"/>
    <w:rsid w:val="00470E77"/>
    <w:rsid w:val="004B4E93"/>
    <w:rsid w:val="004B5F3E"/>
    <w:rsid w:val="004B73C8"/>
    <w:rsid w:val="004B79D3"/>
    <w:rsid w:val="004E526F"/>
    <w:rsid w:val="00537E0A"/>
    <w:rsid w:val="005511D2"/>
    <w:rsid w:val="00552CA7"/>
    <w:rsid w:val="005570CB"/>
    <w:rsid w:val="005A6245"/>
    <w:rsid w:val="005C39A8"/>
    <w:rsid w:val="005C4E17"/>
    <w:rsid w:val="005C7B25"/>
    <w:rsid w:val="005D27FB"/>
    <w:rsid w:val="005D3A57"/>
    <w:rsid w:val="005E02F1"/>
    <w:rsid w:val="00616B33"/>
    <w:rsid w:val="00617C34"/>
    <w:rsid w:val="00633895"/>
    <w:rsid w:val="00641AB2"/>
    <w:rsid w:val="00650246"/>
    <w:rsid w:val="0074565B"/>
    <w:rsid w:val="00756144"/>
    <w:rsid w:val="007833F5"/>
    <w:rsid w:val="0079137D"/>
    <w:rsid w:val="007B0DFB"/>
    <w:rsid w:val="007D06F3"/>
    <w:rsid w:val="007D5BE0"/>
    <w:rsid w:val="00815873"/>
    <w:rsid w:val="00817624"/>
    <w:rsid w:val="00823D5D"/>
    <w:rsid w:val="0084573A"/>
    <w:rsid w:val="00867283"/>
    <w:rsid w:val="008A1DC7"/>
    <w:rsid w:val="008F6FAA"/>
    <w:rsid w:val="00975D22"/>
    <w:rsid w:val="009C0CB9"/>
    <w:rsid w:val="009C7571"/>
    <w:rsid w:val="009F21AA"/>
    <w:rsid w:val="00A018D2"/>
    <w:rsid w:val="00A01E68"/>
    <w:rsid w:val="00A17C82"/>
    <w:rsid w:val="00A348F3"/>
    <w:rsid w:val="00A35487"/>
    <w:rsid w:val="00A60B06"/>
    <w:rsid w:val="00A738B4"/>
    <w:rsid w:val="00AC4B61"/>
    <w:rsid w:val="00AD474A"/>
    <w:rsid w:val="00AE4EB5"/>
    <w:rsid w:val="00B01914"/>
    <w:rsid w:val="00B13CD8"/>
    <w:rsid w:val="00B1596C"/>
    <w:rsid w:val="00BA25CF"/>
    <w:rsid w:val="00BC0B7D"/>
    <w:rsid w:val="00BF777D"/>
    <w:rsid w:val="00C23CE9"/>
    <w:rsid w:val="00C46166"/>
    <w:rsid w:val="00C5212B"/>
    <w:rsid w:val="00C84FDF"/>
    <w:rsid w:val="00C87DC6"/>
    <w:rsid w:val="00C911CD"/>
    <w:rsid w:val="00CA7086"/>
    <w:rsid w:val="00CE5F9F"/>
    <w:rsid w:val="00CE778F"/>
    <w:rsid w:val="00CF0970"/>
    <w:rsid w:val="00CF42A7"/>
    <w:rsid w:val="00D75A0D"/>
    <w:rsid w:val="00D96C60"/>
    <w:rsid w:val="00DB1EA8"/>
    <w:rsid w:val="00DB5AF0"/>
    <w:rsid w:val="00DE7903"/>
    <w:rsid w:val="00DF0118"/>
    <w:rsid w:val="00DF35AD"/>
    <w:rsid w:val="00E25B8E"/>
    <w:rsid w:val="00E66FF7"/>
    <w:rsid w:val="00EB0FC9"/>
    <w:rsid w:val="00EB15BC"/>
    <w:rsid w:val="00EC3650"/>
    <w:rsid w:val="00EE054E"/>
    <w:rsid w:val="00EE7475"/>
    <w:rsid w:val="00EF7F14"/>
    <w:rsid w:val="00F213A0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191</Words>
  <Characters>1093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Работник</cp:lastModifiedBy>
  <cp:revision>13</cp:revision>
  <cp:lastPrinted>2013-12-12T06:55:00Z</cp:lastPrinted>
  <dcterms:created xsi:type="dcterms:W3CDTF">2012-10-17T01:55:00Z</dcterms:created>
  <dcterms:modified xsi:type="dcterms:W3CDTF">2016-11-02T01:45:00Z</dcterms:modified>
</cp:coreProperties>
</file>