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-106" w:type="dxa"/>
        <w:tblLayout w:type="fixed"/>
        <w:tblLook w:val="00A0"/>
      </w:tblPr>
      <w:tblGrid>
        <w:gridCol w:w="15240"/>
      </w:tblGrid>
      <w:tr w:rsidR="00770A98" w:rsidRPr="00272D96">
        <w:trPr>
          <w:trHeight w:val="375"/>
        </w:trPr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</w:tcPr>
          <w:p w:rsidR="00770A98" w:rsidRPr="008C262C" w:rsidRDefault="00770A98" w:rsidP="00AF78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770A98" w:rsidRDefault="00770A98" w:rsidP="00AF78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</w:p>
          <w:p w:rsidR="00770A98" w:rsidRPr="008C262C" w:rsidRDefault="00770A98" w:rsidP="00AF78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70A98" w:rsidRDefault="00770A98" w:rsidP="00AF78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51-рр</w:t>
            </w:r>
          </w:p>
          <w:p w:rsidR="00770A98" w:rsidRDefault="00770A98" w:rsidP="00AF78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98" w:rsidRPr="008C262C" w:rsidRDefault="00770A98" w:rsidP="00AF78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Приложение № 13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770A98" w:rsidRDefault="00770A98" w:rsidP="00AF78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депутатовТаштагольского</w:t>
            </w:r>
          </w:p>
          <w:p w:rsidR="00770A98" w:rsidRPr="008C262C" w:rsidRDefault="00770A98" w:rsidP="00AF78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70A98" w:rsidRDefault="00770A98" w:rsidP="00AF78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4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Pr="00784F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E63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-рр</w:t>
            </w:r>
          </w:p>
          <w:p w:rsidR="00770A98" w:rsidRPr="002305B0" w:rsidRDefault="00770A98" w:rsidP="005F3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A98" w:rsidRPr="00272D96">
        <w:trPr>
          <w:trHeight w:val="375"/>
        </w:trPr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</w:tcPr>
          <w:p w:rsidR="00770A98" w:rsidRPr="00224623" w:rsidRDefault="00770A98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</w:t>
            </w:r>
          </w:p>
          <w:p w:rsidR="00770A98" w:rsidRPr="00784FF4" w:rsidRDefault="00770A98" w:rsidP="0078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бюджетам поселений на 201</w:t>
            </w:r>
            <w:r w:rsidRPr="00784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</w:t>
            </w:r>
            <w:r w:rsidRPr="00784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</w:t>
            </w:r>
            <w:r w:rsidRPr="00784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70A98" w:rsidRPr="00272D96">
        <w:trPr>
          <w:trHeight w:val="390"/>
        </w:trPr>
        <w:tc>
          <w:tcPr>
            <w:tcW w:w="15240" w:type="dxa"/>
            <w:tcBorders>
              <w:top w:val="nil"/>
              <w:left w:val="nil"/>
              <w:right w:val="nil"/>
            </w:tcBorders>
          </w:tcPr>
          <w:tbl>
            <w:tblPr>
              <w:tblW w:w="16860" w:type="dxa"/>
              <w:tblInd w:w="8" w:type="dxa"/>
              <w:tblLayout w:type="fixed"/>
              <w:tblLook w:val="00A0"/>
            </w:tblPr>
            <w:tblGrid>
              <w:gridCol w:w="3498"/>
              <w:gridCol w:w="1576"/>
              <w:gridCol w:w="1379"/>
              <w:gridCol w:w="2007"/>
              <w:gridCol w:w="1729"/>
              <w:gridCol w:w="1417"/>
              <w:gridCol w:w="1701"/>
              <w:gridCol w:w="1803"/>
              <w:gridCol w:w="1750"/>
            </w:tblGrid>
            <w:tr w:rsidR="00770A98" w:rsidRPr="00D028B2">
              <w:trPr>
                <w:trHeight w:val="2325"/>
              </w:trPr>
              <w:tc>
                <w:tcPr>
                  <w:tcW w:w="3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 xml:space="preserve">За счет программы "Благоустройство"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За счет программы "Борьба с преступностью"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 xml:space="preserve">Зв счет  программы "Профилактика безнадзорности и правонарушений несовершеннолетних" </w:t>
                  </w:r>
                </w:p>
              </w:tc>
              <w:tc>
                <w:tcPr>
                  <w:tcW w:w="18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 xml:space="preserve">За счет подпрограммы "Снижение рисков и смягчение последствий чрезвычайных ситуаций природного и техногенного характера" </w:t>
                  </w:r>
                </w:p>
              </w:tc>
              <w:tc>
                <w:tcPr>
                  <w:tcW w:w="1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За счет программы «Развитие улично- дорожной сети»</w:t>
                  </w:r>
                </w:p>
              </w:tc>
            </w:tr>
            <w:tr w:rsidR="00770A98" w:rsidRPr="00D028B2">
              <w:trPr>
                <w:trHeight w:val="330"/>
              </w:trPr>
              <w:tc>
                <w:tcPr>
                  <w:tcW w:w="3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</w:tr>
            <w:tr w:rsidR="00770A98" w:rsidRPr="00D028B2">
              <w:trPr>
                <w:trHeight w:val="420"/>
              </w:trPr>
              <w:tc>
                <w:tcPr>
                  <w:tcW w:w="34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770A98" w:rsidRPr="00D028B2" w:rsidRDefault="00770A98" w:rsidP="00D028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Таштагол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ьскоегородское поселения</w:t>
                  </w:r>
                </w:p>
              </w:tc>
              <w:tc>
                <w:tcPr>
                  <w:tcW w:w="15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51200,00</w:t>
                  </w:r>
                </w:p>
              </w:tc>
              <w:tc>
                <w:tcPr>
                  <w:tcW w:w="13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12500,00</w:t>
                  </w:r>
                </w:p>
              </w:tc>
              <w:tc>
                <w:tcPr>
                  <w:tcW w:w="200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12500,00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6126,00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400,00</w:t>
                  </w:r>
                </w:p>
              </w:tc>
              <w:tc>
                <w:tcPr>
                  <w:tcW w:w="180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130,00</w:t>
                  </w:r>
                </w:p>
              </w:tc>
              <w:tc>
                <w:tcPr>
                  <w:tcW w:w="175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6030,00</w:t>
                  </w:r>
                </w:p>
              </w:tc>
            </w:tr>
            <w:tr w:rsidR="00770A98" w:rsidRPr="00D028B2">
              <w:trPr>
                <w:trHeight w:val="420"/>
              </w:trPr>
              <w:tc>
                <w:tcPr>
                  <w:tcW w:w="34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770A98" w:rsidRPr="00D028B2" w:rsidRDefault="00770A98" w:rsidP="00D028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Шерегеш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скоегородское поселения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19300,00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1300,00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`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5030,00</w:t>
                  </w:r>
                </w:p>
              </w:tc>
            </w:tr>
            <w:tr w:rsidR="00770A98" w:rsidRPr="00D028B2">
              <w:trPr>
                <w:trHeight w:val="420"/>
              </w:trPr>
              <w:tc>
                <w:tcPr>
                  <w:tcW w:w="34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770A98" w:rsidRPr="00D028B2" w:rsidRDefault="00770A98" w:rsidP="00D028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Темиртау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скоегородское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поселения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12800,00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2500,00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2500,00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</w:tr>
            <w:tr w:rsidR="00770A98" w:rsidRPr="00D028B2">
              <w:trPr>
                <w:trHeight w:val="420"/>
              </w:trPr>
              <w:tc>
                <w:tcPr>
                  <w:tcW w:w="34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770A98" w:rsidRPr="00D028B2" w:rsidRDefault="00770A98" w:rsidP="00D028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скоегородское поселения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9530,00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1500,00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1500,00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</w:tr>
            <w:tr w:rsidR="00770A98" w:rsidRPr="00D028B2">
              <w:trPr>
                <w:trHeight w:val="420"/>
              </w:trPr>
              <w:tc>
                <w:tcPr>
                  <w:tcW w:w="34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770A98" w:rsidRPr="00D028B2" w:rsidRDefault="00770A98" w:rsidP="007D1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Мундыбаш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скоегородское поселения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11100,00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2800,00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2800,00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5250,00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</w:tr>
            <w:tr w:rsidR="00770A98" w:rsidRPr="00D028B2">
              <w:trPr>
                <w:trHeight w:val="420"/>
              </w:trPr>
              <w:tc>
                <w:tcPr>
                  <w:tcW w:w="34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770A98" w:rsidRPr="00D028B2" w:rsidRDefault="00770A98" w:rsidP="007D1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Спасск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ое городское поселения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2170,00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1500,00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`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</w:tr>
            <w:tr w:rsidR="00770A98" w:rsidRPr="00D028B2">
              <w:trPr>
                <w:trHeight w:val="630"/>
              </w:trPr>
              <w:tc>
                <w:tcPr>
                  <w:tcW w:w="34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770A98" w:rsidRPr="00D028B2" w:rsidRDefault="00770A98" w:rsidP="007D1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Каларско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есельское поселения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30,00</w:t>
                  </w:r>
                </w:p>
              </w:tc>
            </w:tr>
            <w:tr w:rsidR="00770A98" w:rsidRPr="00D028B2">
              <w:trPr>
                <w:trHeight w:val="630"/>
              </w:trPr>
              <w:tc>
                <w:tcPr>
                  <w:tcW w:w="34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770A98" w:rsidRPr="00D028B2" w:rsidRDefault="00770A98" w:rsidP="007D1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Коуринско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есельское поселения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438,00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110,00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230,00</w:t>
                  </w:r>
                </w:p>
              </w:tc>
            </w:tr>
            <w:tr w:rsidR="00770A98" w:rsidRPr="00D028B2">
              <w:trPr>
                <w:trHeight w:val="630"/>
              </w:trPr>
              <w:tc>
                <w:tcPr>
                  <w:tcW w:w="34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770A98" w:rsidRPr="00D028B2" w:rsidRDefault="00770A98" w:rsidP="007D1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Кызыл-Шорско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есельскоое поселение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438,00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26,00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230,00</w:t>
                  </w:r>
                </w:p>
              </w:tc>
            </w:tr>
            <w:tr w:rsidR="00770A98" w:rsidRPr="00D028B2">
              <w:trPr>
                <w:trHeight w:val="630"/>
              </w:trPr>
              <w:tc>
                <w:tcPr>
                  <w:tcW w:w="3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70A98" w:rsidRPr="00D028B2" w:rsidRDefault="00770A98" w:rsidP="007D1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Усть-Кабырзинско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есельское поселения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438,00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240,00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lang w:eastAsia="ru-RU"/>
                    </w:rPr>
                    <w:t>230,00</w:t>
                  </w:r>
                </w:p>
              </w:tc>
            </w:tr>
            <w:tr w:rsidR="00770A98" w:rsidRPr="00D028B2">
              <w:trPr>
                <w:trHeight w:val="330"/>
              </w:trPr>
              <w:tc>
                <w:tcPr>
                  <w:tcW w:w="3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0A98" w:rsidRPr="00D028B2" w:rsidRDefault="00770A98" w:rsidP="00D028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106100,00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22100,00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19300,00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7620,00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5250,00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400,00</w:t>
                  </w:r>
                </w:p>
              </w:tc>
              <w:tc>
                <w:tcPr>
                  <w:tcW w:w="18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506,00</w:t>
                  </w:r>
                </w:p>
              </w:tc>
              <w:tc>
                <w:tcPr>
                  <w:tcW w:w="1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70A98" w:rsidRPr="00D028B2" w:rsidRDefault="00770A98" w:rsidP="00D028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D028B2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11900,00</w:t>
                  </w:r>
                </w:p>
              </w:tc>
            </w:tr>
          </w:tbl>
          <w:p w:rsidR="00770A98" w:rsidRPr="005C7B25" w:rsidRDefault="00770A98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70A98" w:rsidRDefault="00770A98" w:rsidP="000D58AE"/>
    <w:sectPr w:rsidR="00770A98" w:rsidSect="002853E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5F6D"/>
    <w:rsid w:val="000077AD"/>
    <w:rsid w:val="00014D70"/>
    <w:rsid w:val="00044AB3"/>
    <w:rsid w:val="000525E4"/>
    <w:rsid w:val="00055DB2"/>
    <w:rsid w:val="0007502C"/>
    <w:rsid w:val="00084774"/>
    <w:rsid w:val="000A1996"/>
    <w:rsid w:val="000C1CBE"/>
    <w:rsid w:val="000D58AE"/>
    <w:rsid w:val="000E2858"/>
    <w:rsid w:val="000F135B"/>
    <w:rsid w:val="000F4888"/>
    <w:rsid w:val="00122A98"/>
    <w:rsid w:val="001301B7"/>
    <w:rsid w:val="00150F1E"/>
    <w:rsid w:val="00154A6B"/>
    <w:rsid w:val="001759CB"/>
    <w:rsid w:val="00186B88"/>
    <w:rsid w:val="00192FFC"/>
    <w:rsid w:val="001B63A9"/>
    <w:rsid w:val="001C033A"/>
    <w:rsid w:val="001D1713"/>
    <w:rsid w:val="001E47C2"/>
    <w:rsid w:val="001E7083"/>
    <w:rsid w:val="001F2885"/>
    <w:rsid w:val="001F5B72"/>
    <w:rsid w:val="0021747C"/>
    <w:rsid w:val="00224623"/>
    <w:rsid w:val="00225F35"/>
    <w:rsid w:val="002305B0"/>
    <w:rsid w:val="00256BB5"/>
    <w:rsid w:val="00272D96"/>
    <w:rsid w:val="002853E1"/>
    <w:rsid w:val="002C17C8"/>
    <w:rsid w:val="002E7221"/>
    <w:rsid w:val="002F587B"/>
    <w:rsid w:val="00315E9A"/>
    <w:rsid w:val="003264C3"/>
    <w:rsid w:val="00364B6D"/>
    <w:rsid w:val="003923E9"/>
    <w:rsid w:val="003945B5"/>
    <w:rsid w:val="003C111A"/>
    <w:rsid w:val="003D5F65"/>
    <w:rsid w:val="003E6DDA"/>
    <w:rsid w:val="00400D9C"/>
    <w:rsid w:val="00417257"/>
    <w:rsid w:val="004540A4"/>
    <w:rsid w:val="00455CB0"/>
    <w:rsid w:val="004670C8"/>
    <w:rsid w:val="00470E77"/>
    <w:rsid w:val="004B4E93"/>
    <w:rsid w:val="004B73C8"/>
    <w:rsid w:val="004B79D3"/>
    <w:rsid w:val="004C61BD"/>
    <w:rsid w:val="004E526F"/>
    <w:rsid w:val="00537E0A"/>
    <w:rsid w:val="005511D2"/>
    <w:rsid w:val="005570CB"/>
    <w:rsid w:val="0056115E"/>
    <w:rsid w:val="00573F4F"/>
    <w:rsid w:val="005A6245"/>
    <w:rsid w:val="005C39A8"/>
    <w:rsid w:val="005C4E17"/>
    <w:rsid w:val="005C7B25"/>
    <w:rsid w:val="005D27FB"/>
    <w:rsid w:val="005D3A57"/>
    <w:rsid w:val="005E02F1"/>
    <w:rsid w:val="005F36BB"/>
    <w:rsid w:val="00614D16"/>
    <w:rsid w:val="00616B33"/>
    <w:rsid w:val="006205E8"/>
    <w:rsid w:val="00641AB2"/>
    <w:rsid w:val="00656E54"/>
    <w:rsid w:val="006E63EE"/>
    <w:rsid w:val="006F1ADE"/>
    <w:rsid w:val="006F3064"/>
    <w:rsid w:val="007418E6"/>
    <w:rsid w:val="00751ED6"/>
    <w:rsid w:val="00756144"/>
    <w:rsid w:val="00756885"/>
    <w:rsid w:val="00770A98"/>
    <w:rsid w:val="00784FF4"/>
    <w:rsid w:val="0079137D"/>
    <w:rsid w:val="007B0DFB"/>
    <w:rsid w:val="007D06F3"/>
    <w:rsid w:val="007D17FD"/>
    <w:rsid w:val="007D5BE0"/>
    <w:rsid w:val="007E2712"/>
    <w:rsid w:val="00823D5D"/>
    <w:rsid w:val="0084573A"/>
    <w:rsid w:val="00867283"/>
    <w:rsid w:val="008C262C"/>
    <w:rsid w:val="008E0687"/>
    <w:rsid w:val="008E7008"/>
    <w:rsid w:val="008F6FAA"/>
    <w:rsid w:val="00975D22"/>
    <w:rsid w:val="009C62BC"/>
    <w:rsid w:val="009C7571"/>
    <w:rsid w:val="00A018D2"/>
    <w:rsid w:val="00A01E68"/>
    <w:rsid w:val="00A03705"/>
    <w:rsid w:val="00A06C1D"/>
    <w:rsid w:val="00A17C82"/>
    <w:rsid w:val="00A348F3"/>
    <w:rsid w:val="00A60B06"/>
    <w:rsid w:val="00A60BB6"/>
    <w:rsid w:val="00A70162"/>
    <w:rsid w:val="00A738B4"/>
    <w:rsid w:val="00A74883"/>
    <w:rsid w:val="00AC4B61"/>
    <w:rsid w:val="00AD474A"/>
    <w:rsid w:val="00AE74F1"/>
    <w:rsid w:val="00AF4711"/>
    <w:rsid w:val="00AF7861"/>
    <w:rsid w:val="00B01914"/>
    <w:rsid w:val="00B13CD8"/>
    <w:rsid w:val="00B1596C"/>
    <w:rsid w:val="00B44E08"/>
    <w:rsid w:val="00BA25CF"/>
    <w:rsid w:val="00BB3B82"/>
    <w:rsid w:val="00BB4D19"/>
    <w:rsid w:val="00BC0B7D"/>
    <w:rsid w:val="00BD6818"/>
    <w:rsid w:val="00C00138"/>
    <w:rsid w:val="00C13C99"/>
    <w:rsid w:val="00C23CE9"/>
    <w:rsid w:val="00C5212B"/>
    <w:rsid w:val="00C8023A"/>
    <w:rsid w:val="00C84FDF"/>
    <w:rsid w:val="00C87DC6"/>
    <w:rsid w:val="00C911CD"/>
    <w:rsid w:val="00CA7086"/>
    <w:rsid w:val="00CC7E0A"/>
    <w:rsid w:val="00CE5F9F"/>
    <w:rsid w:val="00CE778F"/>
    <w:rsid w:val="00CF0970"/>
    <w:rsid w:val="00CF42A7"/>
    <w:rsid w:val="00D028B2"/>
    <w:rsid w:val="00D34AD2"/>
    <w:rsid w:val="00D75A0D"/>
    <w:rsid w:val="00D92DD9"/>
    <w:rsid w:val="00D96C60"/>
    <w:rsid w:val="00D97AB5"/>
    <w:rsid w:val="00DB5AF0"/>
    <w:rsid w:val="00DE7903"/>
    <w:rsid w:val="00DF0118"/>
    <w:rsid w:val="00DF35AD"/>
    <w:rsid w:val="00E03DB4"/>
    <w:rsid w:val="00E13034"/>
    <w:rsid w:val="00E25B8E"/>
    <w:rsid w:val="00E66FF7"/>
    <w:rsid w:val="00E81662"/>
    <w:rsid w:val="00EB0FC9"/>
    <w:rsid w:val="00EB15BC"/>
    <w:rsid w:val="00EC3650"/>
    <w:rsid w:val="00EE054E"/>
    <w:rsid w:val="00EE7475"/>
    <w:rsid w:val="00EF7F14"/>
    <w:rsid w:val="00F2575E"/>
    <w:rsid w:val="00F26876"/>
    <w:rsid w:val="00F57209"/>
    <w:rsid w:val="00F57806"/>
    <w:rsid w:val="00F769AA"/>
    <w:rsid w:val="00F9217F"/>
    <w:rsid w:val="00F947DC"/>
    <w:rsid w:val="00F9642C"/>
    <w:rsid w:val="00FB283E"/>
    <w:rsid w:val="00FE42C1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282</Words>
  <Characters>1611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Трищ</cp:lastModifiedBy>
  <cp:revision>33</cp:revision>
  <cp:lastPrinted>2019-02-13T10:12:00Z</cp:lastPrinted>
  <dcterms:created xsi:type="dcterms:W3CDTF">2013-12-27T04:57:00Z</dcterms:created>
  <dcterms:modified xsi:type="dcterms:W3CDTF">2019-04-22T13:21:00Z</dcterms:modified>
</cp:coreProperties>
</file>