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3" w:rsidRPr="00875626" w:rsidRDefault="005D35B3" w:rsidP="007266FC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D73F7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>к решению</w:t>
      </w:r>
    </w:p>
    <w:p w:rsidR="005D35B3" w:rsidRPr="00875626" w:rsidRDefault="005D35B3" w:rsidP="00875626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 Совета народных депутатов </w:t>
      </w:r>
    </w:p>
    <w:p w:rsidR="005D35B3" w:rsidRPr="00875626" w:rsidRDefault="005D35B3" w:rsidP="00875626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Таштагольского муниципального района</w:t>
      </w:r>
    </w:p>
    <w:p w:rsidR="005D35B3" w:rsidRPr="00875626" w:rsidRDefault="005D35B3" w:rsidP="007266FC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9615C">
        <w:rPr>
          <w:sz w:val="24"/>
          <w:szCs w:val="24"/>
        </w:rPr>
        <w:t>25</w:t>
      </w:r>
      <w:r w:rsidRPr="006D5DA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FA2F07">
        <w:rPr>
          <w:sz w:val="24"/>
          <w:szCs w:val="24"/>
        </w:rPr>
        <w:t xml:space="preserve"> 201</w:t>
      </w:r>
      <w:r w:rsidRPr="00121D7D">
        <w:rPr>
          <w:sz w:val="24"/>
          <w:szCs w:val="24"/>
        </w:rPr>
        <w:t>8</w:t>
      </w:r>
      <w:r w:rsidRPr="00584C31"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 xml:space="preserve"> года</w:t>
      </w:r>
      <w:r w:rsidRPr="0087562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9615C">
        <w:rPr>
          <w:sz w:val="24"/>
          <w:szCs w:val="24"/>
        </w:rPr>
        <w:t xml:space="preserve"> 31</w:t>
      </w:r>
      <w:r>
        <w:rPr>
          <w:sz w:val="24"/>
          <w:szCs w:val="24"/>
        </w:rPr>
        <w:t>-рр</w:t>
      </w:r>
    </w:p>
    <w:p w:rsidR="005D35B3" w:rsidRDefault="005D35B3" w:rsidP="009577CE">
      <w:pPr>
        <w:jc w:val="right"/>
      </w:pPr>
    </w:p>
    <w:p w:rsidR="005D35B3" w:rsidRPr="0027186E" w:rsidRDefault="005D35B3" w:rsidP="009577CE">
      <w:pPr>
        <w:jc w:val="right"/>
        <w:rPr>
          <w:b/>
          <w:bCs/>
        </w:rPr>
      </w:pPr>
    </w:p>
    <w:p w:rsidR="005D35B3" w:rsidRDefault="005D35B3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бюджетом района и бюджетами поселений Таштагольского муниципального района</w:t>
      </w:r>
    </w:p>
    <w:p w:rsidR="005D35B3" w:rsidRPr="008F3E1D" w:rsidRDefault="005D35B3" w:rsidP="00875626">
      <w:pPr>
        <w:jc w:val="center"/>
        <w:rPr>
          <w:b/>
          <w:bCs/>
        </w:rPr>
      </w:pPr>
      <w:r>
        <w:rPr>
          <w:b/>
          <w:bCs/>
        </w:rPr>
        <w:t xml:space="preserve"> на 201</w:t>
      </w:r>
      <w:r w:rsidRPr="00584C31">
        <w:rPr>
          <w:b/>
          <w:bCs/>
        </w:rPr>
        <w:t>9</w:t>
      </w:r>
      <w:r>
        <w:rPr>
          <w:b/>
          <w:bCs/>
        </w:rPr>
        <w:t xml:space="preserve"> год </w:t>
      </w:r>
      <w:bookmarkStart w:id="0" w:name="_GoBack"/>
      <w:bookmarkEnd w:id="0"/>
      <w:r>
        <w:rPr>
          <w:b/>
          <w:bCs/>
        </w:rPr>
        <w:t>и на плановый период 20</w:t>
      </w:r>
      <w:r w:rsidRPr="00122E2E">
        <w:rPr>
          <w:b/>
          <w:bCs/>
        </w:rPr>
        <w:t>20</w:t>
      </w:r>
      <w:r>
        <w:rPr>
          <w:b/>
          <w:bCs/>
        </w:rPr>
        <w:t xml:space="preserve"> и 20</w:t>
      </w:r>
      <w:r w:rsidRPr="00121D7D">
        <w:rPr>
          <w:b/>
          <w:bCs/>
        </w:rPr>
        <w:t>2</w:t>
      </w:r>
      <w:r w:rsidRPr="00122E2E">
        <w:rPr>
          <w:b/>
          <w:bCs/>
        </w:rPr>
        <w:t>1</w:t>
      </w:r>
      <w:r>
        <w:rPr>
          <w:b/>
          <w:bCs/>
        </w:rPr>
        <w:t xml:space="preserve"> годов</w:t>
      </w:r>
    </w:p>
    <w:p w:rsidR="005D35B3" w:rsidRDefault="005D35B3" w:rsidP="009577CE">
      <w:pPr>
        <w:jc w:val="center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9"/>
        <w:gridCol w:w="4523"/>
        <w:gridCol w:w="11"/>
        <w:gridCol w:w="1255"/>
        <w:gridCol w:w="21"/>
        <w:gridCol w:w="180"/>
        <w:gridCol w:w="1134"/>
      </w:tblGrid>
      <w:tr w:rsidR="005D35B3" w:rsidRPr="00710F31" w:rsidTr="0027487F">
        <w:tc>
          <w:tcPr>
            <w:tcW w:w="2628" w:type="dxa"/>
          </w:tcPr>
          <w:p w:rsidR="005D35B3" w:rsidRDefault="005D35B3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5D35B3" w:rsidRPr="00710F31" w:rsidRDefault="005D35B3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2" w:type="dxa"/>
            <w:gridSpan w:val="2"/>
          </w:tcPr>
          <w:p w:rsidR="005D35B3" w:rsidRPr="00710F31" w:rsidRDefault="005D35B3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6" w:type="dxa"/>
            <w:gridSpan w:val="2"/>
          </w:tcPr>
          <w:p w:rsidR="005D35B3" w:rsidRPr="00557B01" w:rsidRDefault="005D35B3" w:rsidP="00710F31">
            <w:pPr>
              <w:jc w:val="center"/>
            </w:pPr>
            <w:r>
              <w:t>б</w:t>
            </w:r>
            <w:r w:rsidRPr="00557B01">
              <w:t>юджет района</w:t>
            </w:r>
          </w:p>
        </w:tc>
        <w:tc>
          <w:tcPr>
            <w:tcW w:w="1335" w:type="dxa"/>
            <w:gridSpan w:val="3"/>
          </w:tcPr>
          <w:p w:rsidR="005D35B3" w:rsidRPr="00557B01" w:rsidRDefault="005D35B3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620064" w:rsidRDefault="005D35B3" w:rsidP="00710F31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УПЛАТЫ ГОСУДАРСТВЕННОЙ ПОШЛИНЫ</w:t>
            </w:r>
          </w:p>
        </w:tc>
      </w:tr>
      <w:tr w:rsidR="005D35B3" w:rsidRPr="00710F31" w:rsidTr="0027487F">
        <w:tc>
          <w:tcPr>
            <w:tcW w:w="2657" w:type="dxa"/>
            <w:gridSpan w:val="2"/>
          </w:tcPr>
          <w:p w:rsidR="005D35B3" w:rsidRPr="00554D1F" w:rsidRDefault="005D35B3" w:rsidP="00122E2E">
            <w:pPr>
              <w:jc w:val="center"/>
            </w:pPr>
            <w:r w:rsidRPr="00554D1F">
              <w:t>1 08 07150 0</w:t>
            </w:r>
            <w:r>
              <w:rPr>
                <w:lang w:val="en-US"/>
              </w:rPr>
              <w:t>5</w:t>
            </w:r>
            <w:r w:rsidRPr="00554D1F">
              <w:t> 0000 110</w:t>
            </w:r>
          </w:p>
        </w:tc>
        <w:tc>
          <w:tcPr>
            <w:tcW w:w="4534" w:type="dxa"/>
            <w:gridSpan w:val="2"/>
          </w:tcPr>
          <w:p w:rsidR="005D35B3" w:rsidRPr="00554D1F" w:rsidRDefault="005D35B3">
            <w:pPr>
              <w:jc w:val="both"/>
            </w:pPr>
            <w:r w:rsidRPr="00554D1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gridSpan w:val="2"/>
          </w:tcPr>
          <w:p w:rsidR="005D35B3" w:rsidRPr="00554D1F" w:rsidRDefault="005D35B3" w:rsidP="00710F3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314" w:type="dxa"/>
            <w:gridSpan w:val="2"/>
          </w:tcPr>
          <w:p w:rsidR="005D35B3" w:rsidRPr="00182062" w:rsidRDefault="005D35B3" w:rsidP="00710F31">
            <w:pPr>
              <w:jc w:val="center"/>
              <w:rPr>
                <w:highlight w:val="lightGray"/>
              </w:rPr>
            </w:pP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4735CC" w:rsidRDefault="005D35B3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6F4DA9" w:rsidRDefault="005D35B3">
            <w:r w:rsidRPr="006F4DA9">
              <w:t>1 09 04053 10 0000 110</w:t>
            </w:r>
          </w:p>
        </w:tc>
        <w:tc>
          <w:tcPr>
            <w:tcW w:w="4552" w:type="dxa"/>
            <w:gridSpan w:val="2"/>
          </w:tcPr>
          <w:p w:rsidR="005D35B3" w:rsidRPr="006F4DA9" w:rsidRDefault="005D35B3" w:rsidP="0060023F">
            <w:pPr>
              <w:jc w:val="both"/>
            </w:pPr>
            <w:r w:rsidRPr="006F4DA9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6" w:type="dxa"/>
            <w:gridSpan w:val="2"/>
          </w:tcPr>
          <w:p w:rsidR="005D35B3" w:rsidRPr="00554D1F" w:rsidRDefault="005D35B3" w:rsidP="00710F31">
            <w:pPr>
              <w:jc w:val="center"/>
            </w:pPr>
            <w:r w:rsidRPr="00554D1F">
              <w:t> </w:t>
            </w:r>
          </w:p>
        </w:tc>
        <w:tc>
          <w:tcPr>
            <w:tcW w:w="1335" w:type="dxa"/>
            <w:gridSpan w:val="3"/>
          </w:tcPr>
          <w:p w:rsidR="005D35B3" w:rsidRPr="00554D1F" w:rsidRDefault="005D35B3" w:rsidP="00710F31">
            <w:pPr>
              <w:jc w:val="center"/>
            </w:pPr>
            <w:r w:rsidRPr="00554D1F">
              <w:t>100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6F4DA9" w:rsidRDefault="005D35B3" w:rsidP="006F4DA9">
            <w:r w:rsidRPr="006F4DA9">
              <w:t>1 09 04053 13 0000 110</w:t>
            </w:r>
          </w:p>
          <w:p w:rsidR="005D35B3" w:rsidRPr="006F4DA9" w:rsidRDefault="005D35B3"/>
        </w:tc>
        <w:tc>
          <w:tcPr>
            <w:tcW w:w="4552" w:type="dxa"/>
            <w:gridSpan w:val="2"/>
          </w:tcPr>
          <w:p w:rsidR="005D35B3" w:rsidRPr="006F4DA9" w:rsidRDefault="005D35B3" w:rsidP="0060023F">
            <w:pPr>
              <w:jc w:val="both"/>
            </w:pPr>
            <w:r w:rsidRPr="006F4DA9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6" w:type="dxa"/>
            <w:gridSpan w:val="2"/>
          </w:tcPr>
          <w:p w:rsidR="005D35B3" w:rsidRPr="00554D1F" w:rsidRDefault="005D35B3" w:rsidP="00710F31">
            <w:pPr>
              <w:jc w:val="center"/>
            </w:pPr>
          </w:p>
        </w:tc>
        <w:tc>
          <w:tcPr>
            <w:tcW w:w="1335" w:type="dxa"/>
            <w:gridSpan w:val="3"/>
          </w:tcPr>
          <w:p w:rsidR="005D35B3" w:rsidRPr="00554D1F" w:rsidRDefault="005D35B3" w:rsidP="00710F31">
            <w:pPr>
              <w:jc w:val="center"/>
            </w:pPr>
            <w:r>
              <w:t>100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Default="005D35B3">
            <w:r>
              <w:t>1 09 07013 05 0000 110</w:t>
            </w:r>
          </w:p>
        </w:tc>
        <w:tc>
          <w:tcPr>
            <w:tcW w:w="4552" w:type="dxa"/>
            <w:gridSpan w:val="2"/>
          </w:tcPr>
          <w:p w:rsidR="005D35B3" w:rsidRDefault="005D35B3" w:rsidP="0060023F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Default="005D35B3" w:rsidP="00710F31">
            <w:pPr>
              <w:jc w:val="center"/>
            </w:pPr>
            <w:r>
              <w:t> </w:t>
            </w:r>
          </w:p>
        </w:tc>
      </w:tr>
      <w:tr w:rsidR="005D35B3" w:rsidRPr="00710F31" w:rsidTr="0027487F">
        <w:trPr>
          <w:trHeight w:val="527"/>
        </w:trPr>
        <w:tc>
          <w:tcPr>
            <w:tcW w:w="2628" w:type="dxa"/>
          </w:tcPr>
          <w:p w:rsidR="005D35B3" w:rsidRDefault="005D35B3">
            <w:r w:rsidRPr="006C100D">
              <w:t>1 09 07022 05 0000 110</w:t>
            </w:r>
          </w:p>
        </w:tc>
        <w:tc>
          <w:tcPr>
            <w:tcW w:w="4552" w:type="dxa"/>
            <w:gridSpan w:val="2"/>
          </w:tcPr>
          <w:p w:rsidR="005D35B3" w:rsidRDefault="005D35B3" w:rsidP="0060023F">
            <w:pPr>
              <w:jc w:val="both"/>
            </w:pPr>
            <w:r w:rsidRPr="00262A69">
              <w:t>Курортный сбор, мобилизуемый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6C100D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5" w:type="dxa"/>
            <w:gridSpan w:val="3"/>
          </w:tcPr>
          <w:p w:rsidR="005D35B3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Default="005D35B3">
            <w:r>
              <w:t>1 09 07033 05 0000 110</w:t>
            </w:r>
          </w:p>
        </w:tc>
        <w:tc>
          <w:tcPr>
            <w:tcW w:w="4552" w:type="dxa"/>
            <w:gridSpan w:val="2"/>
          </w:tcPr>
          <w:p w:rsidR="005D35B3" w:rsidRDefault="005D35B3" w:rsidP="0060023F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Default="005D35B3" w:rsidP="00710F31">
            <w:pPr>
              <w:jc w:val="center"/>
            </w:pPr>
            <w:r>
              <w:t> 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Default="005D35B3">
            <w:r w:rsidRPr="006C100D">
              <w:t>1 09 07043 05 0000 110</w:t>
            </w:r>
          </w:p>
        </w:tc>
        <w:tc>
          <w:tcPr>
            <w:tcW w:w="4552" w:type="dxa"/>
            <w:gridSpan w:val="2"/>
          </w:tcPr>
          <w:p w:rsidR="005D35B3" w:rsidRDefault="005D35B3" w:rsidP="0060023F">
            <w:pPr>
              <w:jc w:val="both"/>
            </w:pPr>
            <w:r w:rsidRPr="006C100D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Default="005D35B3" w:rsidP="00710F31">
            <w:pPr>
              <w:jc w:val="center"/>
            </w:pPr>
            <w:r>
              <w:t> 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A67624" w:rsidRDefault="005D35B3" w:rsidP="006C100D">
            <w:r w:rsidRPr="00A67624">
              <w:t>1 09 07053 05 0000 110</w:t>
            </w:r>
          </w:p>
        </w:tc>
        <w:tc>
          <w:tcPr>
            <w:tcW w:w="4552" w:type="dxa"/>
            <w:gridSpan w:val="2"/>
          </w:tcPr>
          <w:p w:rsidR="005D35B3" w:rsidRPr="00A67624" w:rsidRDefault="005D35B3" w:rsidP="0060023F">
            <w:pPr>
              <w:jc w:val="both"/>
            </w:pPr>
            <w:r w:rsidRPr="00A67624">
              <w:t>Прочие местные налоги и сборы, мобилизуемы</w:t>
            </w:r>
            <w:r>
              <w:t>е</w:t>
            </w:r>
            <w:r w:rsidRPr="00A67624">
              <w:t xml:space="preserve">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6C100D">
            <w:pPr>
              <w:jc w:val="center"/>
            </w:pPr>
            <w:r w:rsidRPr="00A67624">
              <w:t>100</w:t>
            </w:r>
          </w:p>
        </w:tc>
        <w:tc>
          <w:tcPr>
            <w:tcW w:w="1335" w:type="dxa"/>
            <w:gridSpan w:val="3"/>
          </w:tcPr>
          <w:p w:rsidR="005D35B3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4735CC" w:rsidRDefault="005D35B3" w:rsidP="00710F31">
            <w:pPr>
              <w:jc w:val="center"/>
            </w:pPr>
            <w:r w:rsidRPr="00710F31">
              <w:rPr>
                <w:b/>
                <w:bCs/>
              </w:rPr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Default="005D35B3" w:rsidP="003E1E70">
            <w:pPr>
              <w:jc w:val="both"/>
            </w:pPr>
            <w:r>
              <w:t>1 11 02033 05 0000 120</w:t>
            </w:r>
          </w:p>
        </w:tc>
        <w:tc>
          <w:tcPr>
            <w:tcW w:w="4552" w:type="dxa"/>
            <w:gridSpan w:val="2"/>
          </w:tcPr>
          <w:p w:rsidR="005D35B3" w:rsidRDefault="005D35B3" w:rsidP="003E1E70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67" w:type="dxa"/>
            <w:gridSpan w:val="4"/>
          </w:tcPr>
          <w:p w:rsidR="005D35B3" w:rsidRPr="00B801D6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  <w:vAlign w:val="center"/>
          </w:tcPr>
          <w:p w:rsidR="005D35B3" w:rsidRPr="002B4284" w:rsidRDefault="005D35B3" w:rsidP="003E1E70">
            <w:pPr>
              <w:jc w:val="both"/>
            </w:pPr>
            <w:r>
              <w:t>1 11 02033 10 0000 120</w:t>
            </w:r>
          </w:p>
        </w:tc>
        <w:tc>
          <w:tcPr>
            <w:tcW w:w="4552" w:type="dxa"/>
            <w:gridSpan w:val="2"/>
            <w:vAlign w:val="center"/>
          </w:tcPr>
          <w:p w:rsidR="005D35B3" w:rsidRPr="002B4284" w:rsidRDefault="005D35B3" w:rsidP="003E1E70">
            <w:pPr>
              <w:jc w:val="both"/>
            </w:pPr>
            <w:r w:rsidRPr="002B4284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67" w:type="dxa"/>
            <w:gridSpan w:val="4"/>
          </w:tcPr>
          <w:p w:rsidR="005D35B3" w:rsidRDefault="005D35B3" w:rsidP="00710F31">
            <w:pPr>
              <w:jc w:val="center"/>
            </w:pPr>
          </w:p>
        </w:tc>
        <w:tc>
          <w:tcPr>
            <w:tcW w:w="1134" w:type="dxa"/>
          </w:tcPr>
          <w:p w:rsidR="005D35B3" w:rsidRPr="00B801D6" w:rsidRDefault="005D35B3" w:rsidP="00710F31">
            <w:pPr>
              <w:jc w:val="center"/>
            </w:pPr>
            <w:r>
              <w:t>100</w:t>
            </w:r>
          </w:p>
        </w:tc>
      </w:tr>
      <w:tr w:rsidR="005D35B3" w:rsidRPr="00710F31" w:rsidTr="0027487F">
        <w:tc>
          <w:tcPr>
            <w:tcW w:w="2628" w:type="dxa"/>
            <w:vAlign w:val="center"/>
          </w:tcPr>
          <w:p w:rsidR="005D35B3" w:rsidRPr="002B4284" w:rsidRDefault="005D35B3" w:rsidP="003E1E70">
            <w:pPr>
              <w:jc w:val="both"/>
            </w:pPr>
            <w:r>
              <w:t>1 11 02033 13 0000 120</w:t>
            </w:r>
          </w:p>
        </w:tc>
        <w:tc>
          <w:tcPr>
            <w:tcW w:w="4552" w:type="dxa"/>
            <w:gridSpan w:val="2"/>
            <w:vAlign w:val="center"/>
          </w:tcPr>
          <w:p w:rsidR="005D35B3" w:rsidRPr="002B4284" w:rsidRDefault="005D35B3" w:rsidP="003E1E70">
            <w:pPr>
              <w:jc w:val="both"/>
            </w:pPr>
            <w:r w:rsidRPr="002B4284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67" w:type="dxa"/>
            <w:gridSpan w:val="4"/>
          </w:tcPr>
          <w:p w:rsidR="005D35B3" w:rsidRDefault="005D35B3" w:rsidP="00710F31">
            <w:pPr>
              <w:jc w:val="center"/>
            </w:pPr>
          </w:p>
        </w:tc>
        <w:tc>
          <w:tcPr>
            <w:tcW w:w="1134" w:type="dxa"/>
          </w:tcPr>
          <w:p w:rsidR="005D35B3" w:rsidRPr="00B801D6" w:rsidRDefault="005D35B3" w:rsidP="00710F31">
            <w:pPr>
              <w:jc w:val="center"/>
            </w:pPr>
            <w:r>
              <w:t>100</w:t>
            </w: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4735CC" w:rsidRDefault="005D35B3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A11D73" w:rsidRDefault="005D35B3" w:rsidP="00640511">
            <w:pPr>
              <w:jc w:val="center"/>
            </w:pPr>
            <w:r w:rsidRPr="00A11D73">
              <w:t>1 13 01995 05 0000 130</w:t>
            </w:r>
          </w:p>
        </w:tc>
        <w:tc>
          <w:tcPr>
            <w:tcW w:w="4552" w:type="dxa"/>
            <w:gridSpan w:val="2"/>
          </w:tcPr>
          <w:p w:rsidR="005D35B3" w:rsidRPr="00A11D73" w:rsidRDefault="005D35B3" w:rsidP="00663EDF">
            <w:pPr>
              <w:jc w:val="both"/>
            </w:pPr>
            <w:r w:rsidRPr="00A11D73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337B5E">
            <w:pPr>
              <w:jc w:val="center"/>
            </w:pPr>
            <w:r w:rsidRPr="00A11D73">
              <w:t>100</w:t>
            </w:r>
          </w:p>
        </w:tc>
        <w:tc>
          <w:tcPr>
            <w:tcW w:w="1335" w:type="dxa"/>
            <w:gridSpan w:val="3"/>
          </w:tcPr>
          <w:p w:rsidR="005D35B3" w:rsidRPr="00710F31" w:rsidRDefault="005D35B3" w:rsidP="00710F31">
            <w:pPr>
              <w:jc w:val="center"/>
              <w:rPr>
                <w:b/>
                <w:bCs/>
              </w:rPr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337B5E" w:rsidRDefault="005D35B3" w:rsidP="00640511">
            <w:pPr>
              <w:jc w:val="center"/>
            </w:pPr>
            <w:r w:rsidRPr="00337B5E">
              <w:t>1 13 02065 05 0000 130</w:t>
            </w:r>
          </w:p>
        </w:tc>
        <w:tc>
          <w:tcPr>
            <w:tcW w:w="4552" w:type="dxa"/>
            <w:gridSpan w:val="2"/>
          </w:tcPr>
          <w:p w:rsidR="005D35B3" w:rsidRPr="00337B5E" w:rsidRDefault="005D35B3" w:rsidP="00710F31">
            <w:pPr>
              <w:jc w:val="both"/>
            </w:pPr>
            <w:r w:rsidRPr="00337B5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337B5E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5" w:type="dxa"/>
            <w:gridSpan w:val="3"/>
          </w:tcPr>
          <w:p w:rsidR="005D35B3" w:rsidRPr="00710F31" w:rsidRDefault="005D35B3" w:rsidP="00710F31">
            <w:pPr>
              <w:jc w:val="center"/>
              <w:rPr>
                <w:b/>
                <w:bCs/>
              </w:rPr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Default="005D35B3" w:rsidP="00640511">
            <w:pPr>
              <w:jc w:val="center"/>
            </w:pPr>
            <w:r>
              <w:t>1 13 02995 05 0000 130</w:t>
            </w:r>
          </w:p>
        </w:tc>
        <w:tc>
          <w:tcPr>
            <w:tcW w:w="4552" w:type="dxa"/>
            <w:gridSpan w:val="2"/>
          </w:tcPr>
          <w:p w:rsidR="005D35B3" w:rsidRDefault="005D35B3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Default="005D35B3" w:rsidP="00710F31">
            <w:pPr>
              <w:jc w:val="center"/>
            </w:pPr>
            <w:r>
              <w:t> </w:t>
            </w: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710F31" w:rsidRDefault="005D35B3" w:rsidP="00640511">
            <w:pPr>
              <w:jc w:val="center"/>
              <w:rPr>
                <w:b/>
                <w:bCs/>
              </w:rPr>
            </w:pPr>
            <w:r w:rsidRPr="0064051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A76CB9" w:rsidRDefault="005D35B3" w:rsidP="00640511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2" w:type="dxa"/>
            <w:gridSpan w:val="2"/>
          </w:tcPr>
          <w:p w:rsidR="005D35B3" w:rsidRPr="00A76CB9" w:rsidRDefault="005D35B3" w:rsidP="00C11305">
            <w:pPr>
              <w:jc w:val="both"/>
            </w:pPr>
            <w:r w:rsidRPr="00A76CB9"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66" w:type="dxa"/>
            <w:gridSpan w:val="2"/>
          </w:tcPr>
          <w:p w:rsidR="005D35B3" w:rsidRDefault="005D35B3" w:rsidP="00710F31">
            <w:pPr>
              <w:jc w:val="center"/>
            </w:pPr>
            <w:r>
              <w:t>100</w:t>
            </w:r>
          </w:p>
          <w:p w:rsidR="005D35B3" w:rsidRPr="00A76CB9" w:rsidRDefault="005D35B3" w:rsidP="00710F31">
            <w:pPr>
              <w:jc w:val="center"/>
            </w:pPr>
          </w:p>
        </w:tc>
        <w:tc>
          <w:tcPr>
            <w:tcW w:w="1335" w:type="dxa"/>
            <w:gridSpan w:val="3"/>
          </w:tcPr>
          <w:p w:rsidR="005D35B3" w:rsidRPr="00A76CB9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4735CC" w:rsidRDefault="005D35B3" w:rsidP="0064051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Default="005D35B3" w:rsidP="00640511">
            <w:pPr>
              <w:jc w:val="center"/>
            </w:pPr>
            <w:r w:rsidRPr="00640511">
              <w:t>1 16 23051 05 0000 140</w:t>
            </w:r>
          </w:p>
        </w:tc>
        <w:tc>
          <w:tcPr>
            <w:tcW w:w="4552" w:type="dxa"/>
            <w:gridSpan w:val="2"/>
          </w:tcPr>
          <w:p w:rsidR="005D35B3" w:rsidRPr="004735CC" w:rsidRDefault="005D35B3" w:rsidP="00FC5887">
            <w:pPr>
              <w:jc w:val="both"/>
            </w:pPr>
            <w:r w:rsidRPr="0064051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640511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5D5BE8">
        <w:trPr>
          <w:trHeight w:val="1364"/>
        </w:trPr>
        <w:tc>
          <w:tcPr>
            <w:tcW w:w="2628" w:type="dxa"/>
          </w:tcPr>
          <w:p w:rsidR="005D35B3" w:rsidRPr="00640511" w:rsidRDefault="005D35B3" w:rsidP="005D5BE8">
            <w:pPr>
              <w:jc w:val="center"/>
            </w:pPr>
            <w:r w:rsidRPr="00640511">
              <w:t>1 16 2305</w:t>
            </w:r>
            <w:r>
              <w:rPr>
                <w:lang w:val="en-US"/>
              </w:rPr>
              <w:t>2</w:t>
            </w:r>
            <w:r w:rsidRPr="00640511">
              <w:t xml:space="preserve"> 05 0000 140</w:t>
            </w:r>
          </w:p>
        </w:tc>
        <w:tc>
          <w:tcPr>
            <w:tcW w:w="4552" w:type="dxa"/>
            <w:gridSpan w:val="2"/>
          </w:tcPr>
          <w:p w:rsidR="005D35B3" w:rsidRPr="00640511" w:rsidRDefault="005D35B3" w:rsidP="005D5BE8">
            <w:pPr>
              <w:jc w:val="both"/>
            </w:pPr>
            <w:r w:rsidRPr="005D5BE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5D5BE8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B819FC" w:rsidRDefault="005D35B3">
            <w:pPr>
              <w:jc w:val="center"/>
            </w:pPr>
            <w:r w:rsidRPr="00B819FC">
              <w:t xml:space="preserve">1 16 37040 05  </w:t>
            </w:r>
            <w:r>
              <w:t>0000 140</w:t>
            </w:r>
          </w:p>
        </w:tc>
        <w:tc>
          <w:tcPr>
            <w:tcW w:w="4552" w:type="dxa"/>
            <w:gridSpan w:val="2"/>
          </w:tcPr>
          <w:p w:rsidR="005D35B3" w:rsidRPr="00B819FC" w:rsidRDefault="005D35B3">
            <w:r w:rsidRPr="00B819FC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B819FC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D04831" w:rsidRDefault="005D35B3" w:rsidP="00027515">
            <w:pPr>
              <w:jc w:val="center"/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</w:t>
            </w:r>
            <w:r>
              <w:rPr>
                <w:color w:val="000000"/>
              </w:rPr>
              <w:t>49</w:t>
            </w:r>
            <w:r w:rsidRPr="00D0483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D04831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D04831">
              <w:rPr>
                <w:color w:val="000000"/>
              </w:rPr>
              <w:t xml:space="preserve">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>40</w:t>
            </w:r>
          </w:p>
        </w:tc>
        <w:tc>
          <w:tcPr>
            <w:tcW w:w="4552" w:type="dxa"/>
            <w:gridSpan w:val="2"/>
          </w:tcPr>
          <w:p w:rsidR="005D35B3" w:rsidRPr="00D04831" w:rsidRDefault="005D35B3" w:rsidP="00027515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за н</w:t>
            </w:r>
            <w:r>
              <w:rPr>
                <w:color w:val="000000"/>
              </w:rPr>
              <w:t>арушение условий договоров (соглашений) о предоставлении субсидии бюджетам из бюд</w:t>
            </w:r>
            <w:r w:rsidRPr="00D04831">
              <w:rPr>
                <w:color w:val="000000"/>
              </w:rPr>
              <w:t>жет</w:t>
            </w:r>
            <w:r>
              <w:rPr>
                <w:color w:val="000000"/>
              </w:rPr>
              <w:t>ов</w:t>
            </w:r>
            <w:r w:rsidRPr="00D04831">
              <w:rPr>
                <w:color w:val="000000"/>
              </w:rPr>
              <w:t xml:space="preserve"> муниципальных районов</w:t>
            </w:r>
          </w:p>
        </w:tc>
        <w:tc>
          <w:tcPr>
            <w:tcW w:w="1266" w:type="dxa"/>
            <w:gridSpan w:val="2"/>
          </w:tcPr>
          <w:p w:rsidR="005D35B3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B801D6" w:rsidRDefault="005D35B3" w:rsidP="00640511">
            <w:pPr>
              <w:jc w:val="center"/>
            </w:pPr>
            <w:r>
              <w:t>1 16 90050 05 0000 140</w:t>
            </w:r>
          </w:p>
        </w:tc>
        <w:tc>
          <w:tcPr>
            <w:tcW w:w="4552" w:type="dxa"/>
            <w:gridSpan w:val="2"/>
          </w:tcPr>
          <w:p w:rsidR="005D35B3" w:rsidRPr="00710F31" w:rsidRDefault="005D35B3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B801D6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9781" w:type="dxa"/>
            <w:gridSpan w:val="8"/>
          </w:tcPr>
          <w:p w:rsidR="005D35B3" w:rsidRPr="004735CC" w:rsidRDefault="005D35B3" w:rsidP="0064051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B801D6" w:rsidRDefault="005D35B3" w:rsidP="00640511">
            <w:pPr>
              <w:jc w:val="center"/>
            </w:pPr>
            <w:r>
              <w:t>1 17 01050 05 0000 180</w:t>
            </w:r>
          </w:p>
        </w:tc>
        <w:tc>
          <w:tcPr>
            <w:tcW w:w="4552" w:type="dxa"/>
            <w:gridSpan w:val="2"/>
          </w:tcPr>
          <w:p w:rsidR="005D35B3" w:rsidRPr="00710F31" w:rsidRDefault="005D35B3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B801D6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B801D6" w:rsidRDefault="005D35B3" w:rsidP="00640511">
            <w:pPr>
              <w:jc w:val="center"/>
            </w:pPr>
            <w:r>
              <w:t>1 17 05050 05 0000 180</w:t>
            </w:r>
          </w:p>
        </w:tc>
        <w:tc>
          <w:tcPr>
            <w:tcW w:w="4552" w:type="dxa"/>
            <w:gridSpan w:val="2"/>
          </w:tcPr>
          <w:p w:rsidR="005D35B3" w:rsidRPr="00710F31" w:rsidRDefault="005D35B3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B801D6" w:rsidRDefault="005D35B3" w:rsidP="00710F31">
            <w:pPr>
              <w:jc w:val="center"/>
            </w:pPr>
            <w: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182062" w:rsidRDefault="005D35B3">
            <w:r>
              <w:rPr>
                <w:lang w:val="en-US"/>
              </w:rPr>
              <w:t xml:space="preserve"> </w:t>
            </w:r>
            <w:r w:rsidRPr="00182062">
              <w:t>1 17 14030 05 0000 180</w:t>
            </w:r>
          </w:p>
        </w:tc>
        <w:tc>
          <w:tcPr>
            <w:tcW w:w="4552" w:type="dxa"/>
            <w:gridSpan w:val="2"/>
          </w:tcPr>
          <w:p w:rsidR="005D35B3" w:rsidRPr="00182062" w:rsidRDefault="005D35B3">
            <w:r w:rsidRPr="0018206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5D35B3" w:rsidRPr="00182062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5" w:type="dxa"/>
            <w:gridSpan w:val="3"/>
          </w:tcPr>
          <w:p w:rsidR="005D35B3" w:rsidRPr="00B801D6" w:rsidRDefault="005D35B3" w:rsidP="00710F31">
            <w:pPr>
              <w:jc w:val="center"/>
            </w:pPr>
          </w:p>
        </w:tc>
      </w:tr>
      <w:tr w:rsidR="005D35B3" w:rsidRPr="00710F31" w:rsidTr="0027487F">
        <w:tc>
          <w:tcPr>
            <w:tcW w:w="2628" w:type="dxa"/>
          </w:tcPr>
          <w:p w:rsidR="005D35B3" w:rsidRPr="005D5BE8" w:rsidRDefault="005D35B3">
            <w:pPr>
              <w:jc w:val="center"/>
            </w:pPr>
            <w:r w:rsidRPr="005D5BE8">
              <w:t>1 17 14030 10 0000 180</w:t>
            </w:r>
          </w:p>
        </w:tc>
        <w:tc>
          <w:tcPr>
            <w:tcW w:w="4552" w:type="dxa"/>
            <w:gridSpan w:val="2"/>
          </w:tcPr>
          <w:p w:rsidR="005D35B3" w:rsidRPr="005D5BE8" w:rsidRDefault="005D35B3">
            <w:r w:rsidRPr="005D5BE8">
              <w:t>Средства самообложения граждан, зачисляемые в бюджеты сельских поселений</w:t>
            </w:r>
          </w:p>
        </w:tc>
        <w:tc>
          <w:tcPr>
            <w:tcW w:w="1266" w:type="dxa"/>
            <w:gridSpan w:val="2"/>
          </w:tcPr>
          <w:p w:rsidR="005D35B3" w:rsidRPr="005D5BE8" w:rsidRDefault="005D35B3" w:rsidP="00710F31">
            <w:pPr>
              <w:jc w:val="center"/>
            </w:pPr>
          </w:p>
        </w:tc>
        <w:tc>
          <w:tcPr>
            <w:tcW w:w="1335" w:type="dxa"/>
            <w:gridSpan w:val="3"/>
          </w:tcPr>
          <w:p w:rsidR="005D35B3" w:rsidRPr="005D5BE8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5D5BE8" w:rsidRDefault="005D35B3">
            <w:pPr>
              <w:jc w:val="center"/>
            </w:pPr>
            <w:r w:rsidRPr="005D5BE8">
              <w:t>1 17 14030 13 0000 180</w:t>
            </w:r>
          </w:p>
        </w:tc>
        <w:tc>
          <w:tcPr>
            <w:tcW w:w="4552" w:type="dxa"/>
            <w:gridSpan w:val="2"/>
          </w:tcPr>
          <w:p w:rsidR="005D35B3" w:rsidRPr="005D5BE8" w:rsidRDefault="005D35B3">
            <w:r w:rsidRPr="005D5BE8">
              <w:t>Средства самообложения граждан, зачисляемые в бюджеты городских поселений</w:t>
            </w:r>
          </w:p>
        </w:tc>
        <w:tc>
          <w:tcPr>
            <w:tcW w:w="1266" w:type="dxa"/>
            <w:gridSpan w:val="2"/>
          </w:tcPr>
          <w:p w:rsidR="005D35B3" w:rsidRPr="005D5BE8" w:rsidRDefault="005D35B3" w:rsidP="00710F31">
            <w:pPr>
              <w:jc w:val="center"/>
            </w:pPr>
          </w:p>
        </w:tc>
        <w:tc>
          <w:tcPr>
            <w:tcW w:w="1335" w:type="dxa"/>
            <w:gridSpan w:val="3"/>
          </w:tcPr>
          <w:p w:rsidR="005D35B3" w:rsidRPr="005D5BE8" w:rsidRDefault="005D35B3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D35B3" w:rsidRPr="00710F31" w:rsidTr="0027487F">
        <w:tc>
          <w:tcPr>
            <w:tcW w:w="2628" w:type="dxa"/>
          </w:tcPr>
          <w:p w:rsidR="005D35B3" w:rsidRPr="0026452E" w:rsidRDefault="005D35B3" w:rsidP="0064051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2" w:type="dxa"/>
            <w:gridSpan w:val="2"/>
          </w:tcPr>
          <w:p w:rsidR="005D35B3" w:rsidRPr="0026452E" w:rsidRDefault="005D35B3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66" w:type="dxa"/>
            <w:gridSpan w:val="2"/>
          </w:tcPr>
          <w:p w:rsidR="005D35B3" w:rsidRPr="0026452E" w:rsidRDefault="005D35B3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335" w:type="dxa"/>
            <w:gridSpan w:val="3"/>
          </w:tcPr>
          <w:p w:rsidR="005D35B3" w:rsidRPr="0026452E" w:rsidRDefault="005D35B3" w:rsidP="00710F31">
            <w:pPr>
              <w:jc w:val="center"/>
              <w:rPr>
                <w:b/>
                <w:bCs/>
              </w:rPr>
            </w:pPr>
          </w:p>
        </w:tc>
      </w:tr>
    </w:tbl>
    <w:p w:rsidR="005D35B3" w:rsidRDefault="005D35B3" w:rsidP="00CB1A19">
      <w:pPr>
        <w:jc w:val="center"/>
        <w:rPr>
          <w:vertAlign w:val="superscript"/>
        </w:rPr>
      </w:pPr>
    </w:p>
    <w:p w:rsidR="005D35B3" w:rsidRPr="0026452E" w:rsidRDefault="005D35B3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5D35B3" w:rsidRPr="0026452E" w:rsidRDefault="005D35B3"/>
    <w:sectPr w:rsidR="005D35B3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27515"/>
    <w:rsid w:val="000676FA"/>
    <w:rsid w:val="00070FC8"/>
    <w:rsid w:val="000732E0"/>
    <w:rsid w:val="00086FAD"/>
    <w:rsid w:val="000B0A0D"/>
    <w:rsid w:val="000C09CB"/>
    <w:rsid w:val="000C6DF7"/>
    <w:rsid w:val="000E217D"/>
    <w:rsid w:val="000E2D01"/>
    <w:rsid w:val="000E602A"/>
    <w:rsid w:val="00110B0D"/>
    <w:rsid w:val="001134B8"/>
    <w:rsid w:val="00121D7D"/>
    <w:rsid w:val="00122E2E"/>
    <w:rsid w:val="001758B3"/>
    <w:rsid w:val="00182062"/>
    <w:rsid w:val="00195ACE"/>
    <w:rsid w:val="001A2F62"/>
    <w:rsid w:val="001B090D"/>
    <w:rsid w:val="001C2E39"/>
    <w:rsid w:val="001C4CD0"/>
    <w:rsid w:val="001D3B41"/>
    <w:rsid w:val="001D4CD9"/>
    <w:rsid w:val="001E5F7D"/>
    <w:rsid w:val="0024126E"/>
    <w:rsid w:val="00245F10"/>
    <w:rsid w:val="00252D19"/>
    <w:rsid w:val="00262A69"/>
    <w:rsid w:val="0026452E"/>
    <w:rsid w:val="0027186E"/>
    <w:rsid w:val="0027487F"/>
    <w:rsid w:val="002865FB"/>
    <w:rsid w:val="002B4284"/>
    <w:rsid w:val="002B742A"/>
    <w:rsid w:val="002C28D5"/>
    <w:rsid w:val="002C6FBE"/>
    <w:rsid w:val="002E55C1"/>
    <w:rsid w:val="00302A3A"/>
    <w:rsid w:val="0030385B"/>
    <w:rsid w:val="00313D52"/>
    <w:rsid w:val="00313DF8"/>
    <w:rsid w:val="00315F84"/>
    <w:rsid w:val="00325638"/>
    <w:rsid w:val="00334EE0"/>
    <w:rsid w:val="00337B5E"/>
    <w:rsid w:val="00353A8B"/>
    <w:rsid w:val="00355450"/>
    <w:rsid w:val="003930C4"/>
    <w:rsid w:val="00396923"/>
    <w:rsid w:val="003A4ABA"/>
    <w:rsid w:val="003C229C"/>
    <w:rsid w:val="003C4B6A"/>
    <w:rsid w:val="003C517F"/>
    <w:rsid w:val="003C6555"/>
    <w:rsid w:val="003C74EB"/>
    <w:rsid w:val="003D61DE"/>
    <w:rsid w:val="003E1E70"/>
    <w:rsid w:val="003E6509"/>
    <w:rsid w:val="003F7D80"/>
    <w:rsid w:val="0040005D"/>
    <w:rsid w:val="00404E52"/>
    <w:rsid w:val="004231CF"/>
    <w:rsid w:val="00427CFA"/>
    <w:rsid w:val="0043400C"/>
    <w:rsid w:val="00436153"/>
    <w:rsid w:val="00457550"/>
    <w:rsid w:val="004617A0"/>
    <w:rsid w:val="004722B1"/>
    <w:rsid w:val="004735CC"/>
    <w:rsid w:val="004835E7"/>
    <w:rsid w:val="00483E88"/>
    <w:rsid w:val="004928DB"/>
    <w:rsid w:val="004A706D"/>
    <w:rsid w:val="004B70A3"/>
    <w:rsid w:val="004E6E69"/>
    <w:rsid w:val="004F698E"/>
    <w:rsid w:val="005036DD"/>
    <w:rsid w:val="00507014"/>
    <w:rsid w:val="00523BC9"/>
    <w:rsid w:val="00545A97"/>
    <w:rsid w:val="0055298E"/>
    <w:rsid w:val="00554D1F"/>
    <w:rsid w:val="00557B01"/>
    <w:rsid w:val="00557CAE"/>
    <w:rsid w:val="0057202C"/>
    <w:rsid w:val="00584C31"/>
    <w:rsid w:val="00592F5C"/>
    <w:rsid w:val="0059615C"/>
    <w:rsid w:val="005970B4"/>
    <w:rsid w:val="005B1D2D"/>
    <w:rsid w:val="005C0F1C"/>
    <w:rsid w:val="005C39A9"/>
    <w:rsid w:val="005C4C55"/>
    <w:rsid w:val="005C6C3C"/>
    <w:rsid w:val="005D35B3"/>
    <w:rsid w:val="005D5BE8"/>
    <w:rsid w:val="005F34CD"/>
    <w:rsid w:val="0060023F"/>
    <w:rsid w:val="00620064"/>
    <w:rsid w:val="00621F06"/>
    <w:rsid w:val="006318DE"/>
    <w:rsid w:val="0063401A"/>
    <w:rsid w:val="00640511"/>
    <w:rsid w:val="0065530B"/>
    <w:rsid w:val="00663EDF"/>
    <w:rsid w:val="006A1F4E"/>
    <w:rsid w:val="006B0B0C"/>
    <w:rsid w:val="006B3947"/>
    <w:rsid w:val="006B4847"/>
    <w:rsid w:val="006B63D7"/>
    <w:rsid w:val="006C100D"/>
    <w:rsid w:val="006D5DAD"/>
    <w:rsid w:val="006E5BDF"/>
    <w:rsid w:val="006F3419"/>
    <w:rsid w:val="006F3ABD"/>
    <w:rsid w:val="006F4DA9"/>
    <w:rsid w:val="006F63E7"/>
    <w:rsid w:val="007006F0"/>
    <w:rsid w:val="00710F31"/>
    <w:rsid w:val="007266FC"/>
    <w:rsid w:val="00733049"/>
    <w:rsid w:val="00733A4C"/>
    <w:rsid w:val="0074090C"/>
    <w:rsid w:val="0076297C"/>
    <w:rsid w:val="00766150"/>
    <w:rsid w:val="007806E1"/>
    <w:rsid w:val="00790EDD"/>
    <w:rsid w:val="007B11BE"/>
    <w:rsid w:val="007C3759"/>
    <w:rsid w:val="007C400B"/>
    <w:rsid w:val="007F2284"/>
    <w:rsid w:val="00807F29"/>
    <w:rsid w:val="00820590"/>
    <w:rsid w:val="00841268"/>
    <w:rsid w:val="0085036B"/>
    <w:rsid w:val="008515B2"/>
    <w:rsid w:val="008532EA"/>
    <w:rsid w:val="0087538F"/>
    <w:rsid w:val="00875626"/>
    <w:rsid w:val="00896463"/>
    <w:rsid w:val="008B0E40"/>
    <w:rsid w:val="008C3974"/>
    <w:rsid w:val="008D1D3B"/>
    <w:rsid w:val="008E3960"/>
    <w:rsid w:val="008F3E1D"/>
    <w:rsid w:val="0090098A"/>
    <w:rsid w:val="0091282E"/>
    <w:rsid w:val="00923C55"/>
    <w:rsid w:val="009347A5"/>
    <w:rsid w:val="00934918"/>
    <w:rsid w:val="00942D96"/>
    <w:rsid w:val="00943C61"/>
    <w:rsid w:val="0095774D"/>
    <w:rsid w:val="009577CE"/>
    <w:rsid w:val="00957A68"/>
    <w:rsid w:val="00957E9E"/>
    <w:rsid w:val="00963A05"/>
    <w:rsid w:val="00995868"/>
    <w:rsid w:val="009C4CDD"/>
    <w:rsid w:val="009C6BE6"/>
    <w:rsid w:val="009F5E2A"/>
    <w:rsid w:val="009F7218"/>
    <w:rsid w:val="00A016DF"/>
    <w:rsid w:val="00A035BE"/>
    <w:rsid w:val="00A11D73"/>
    <w:rsid w:val="00A12739"/>
    <w:rsid w:val="00A2639F"/>
    <w:rsid w:val="00A40737"/>
    <w:rsid w:val="00A4152C"/>
    <w:rsid w:val="00A472E6"/>
    <w:rsid w:val="00A67624"/>
    <w:rsid w:val="00A74182"/>
    <w:rsid w:val="00A76CB9"/>
    <w:rsid w:val="00AB1E78"/>
    <w:rsid w:val="00AC0341"/>
    <w:rsid w:val="00AF6709"/>
    <w:rsid w:val="00B0487F"/>
    <w:rsid w:val="00B21AA4"/>
    <w:rsid w:val="00B36240"/>
    <w:rsid w:val="00B5789A"/>
    <w:rsid w:val="00B6075E"/>
    <w:rsid w:val="00B801D6"/>
    <w:rsid w:val="00B819FC"/>
    <w:rsid w:val="00BA0BF4"/>
    <w:rsid w:val="00BA2351"/>
    <w:rsid w:val="00BB1B2F"/>
    <w:rsid w:val="00BB2141"/>
    <w:rsid w:val="00BB4C89"/>
    <w:rsid w:val="00BB77B9"/>
    <w:rsid w:val="00BC2EBD"/>
    <w:rsid w:val="00BD3997"/>
    <w:rsid w:val="00BF532A"/>
    <w:rsid w:val="00C11305"/>
    <w:rsid w:val="00C32CB3"/>
    <w:rsid w:val="00C35051"/>
    <w:rsid w:val="00C44C6D"/>
    <w:rsid w:val="00C513DF"/>
    <w:rsid w:val="00C644F4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610C6"/>
    <w:rsid w:val="00D61865"/>
    <w:rsid w:val="00D73F7F"/>
    <w:rsid w:val="00DA537E"/>
    <w:rsid w:val="00DE01C4"/>
    <w:rsid w:val="00DE12EA"/>
    <w:rsid w:val="00DE47F7"/>
    <w:rsid w:val="00DF65D8"/>
    <w:rsid w:val="00DF6A51"/>
    <w:rsid w:val="00E10F35"/>
    <w:rsid w:val="00E254AE"/>
    <w:rsid w:val="00E32290"/>
    <w:rsid w:val="00E371D1"/>
    <w:rsid w:val="00E4037E"/>
    <w:rsid w:val="00E4318E"/>
    <w:rsid w:val="00E45979"/>
    <w:rsid w:val="00E7519F"/>
    <w:rsid w:val="00E91429"/>
    <w:rsid w:val="00EB4BCC"/>
    <w:rsid w:val="00F01CD3"/>
    <w:rsid w:val="00F02DF8"/>
    <w:rsid w:val="00F03C9C"/>
    <w:rsid w:val="00F0647F"/>
    <w:rsid w:val="00F32E65"/>
    <w:rsid w:val="00F44F66"/>
    <w:rsid w:val="00F50234"/>
    <w:rsid w:val="00F567CE"/>
    <w:rsid w:val="00F57F86"/>
    <w:rsid w:val="00F71848"/>
    <w:rsid w:val="00F93D3B"/>
    <w:rsid w:val="00FA0EE0"/>
    <w:rsid w:val="00FA2F07"/>
    <w:rsid w:val="00FA7952"/>
    <w:rsid w:val="00FC5887"/>
    <w:rsid w:val="00FE342E"/>
    <w:rsid w:val="00FF1C6E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/>
      <w:color w:val="000000"/>
      <w:sz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/>
      <w:color w:val="000000"/>
      <w:sz w:val="26"/>
    </w:rPr>
  </w:style>
  <w:style w:type="paragraph" w:customStyle="1" w:styleId="Style10">
    <w:name w:val="Style10"/>
    <w:basedOn w:val="Normal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styleId="BodyText">
    <w:name w:val="Body Text"/>
    <w:basedOn w:val="Normal"/>
    <w:link w:val="BodyTextChar"/>
    <w:uiPriority w:val="99"/>
    <w:rsid w:val="007266F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6FC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671</Words>
  <Characters>3825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med</cp:lastModifiedBy>
  <cp:revision>15</cp:revision>
  <cp:lastPrinted>2018-12-25T06:44:00Z</cp:lastPrinted>
  <dcterms:created xsi:type="dcterms:W3CDTF">2017-12-01T10:57:00Z</dcterms:created>
  <dcterms:modified xsi:type="dcterms:W3CDTF">2018-12-25T06:44:00Z</dcterms:modified>
</cp:coreProperties>
</file>