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6D" w:rsidRPr="002F147F" w:rsidRDefault="0092026D" w:rsidP="00123BE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5F1C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92026D" w:rsidRPr="002F147F" w:rsidRDefault="0092026D" w:rsidP="002F147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1C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92026D" w:rsidRPr="00B05F1C" w:rsidRDefault="0092026D" w:rsidP="002F147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Таштагольского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026D" w:rsidRPr="00B05F1C" w:rsidRDefault="0092026D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5F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Pr="00B0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05F1C">
        <w:rPr>
          <w:rFonts w:ascii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B05F1C">
        <w:rPr>
          <w:rFonts w:ascii="Times New Roman" w:hAnsi="Times New Roman" w:cs="Times New Roman"/>
          <w:sz w:val="24"/>
          <w:szCs w:val="24"/>
        </w:rPr>
        <w:t>-рр</w:t>
      </w:r>
    </w:p>
    <w:p w:rsidR="0092026D" w:rsidRPr="00B05F1C" w:rsidRDefault="0092026D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Приложение № 7 к решению Совета</w:t>
      </w:r>
    </w:p>
    <w:p w:rsidR="0092026D" w:rsidRPr="00B05F1C" w:rsidRDefault="0092026D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92026D" w:rsidRPr="00B05F1C" w:rsidRDefault="0092026D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026D" w:rsidRPr="00B05F1C" w:rsidRDefault="0092026D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26 декабря 2017 года № 288 -рр</w:t>
      </w:r>
    </w:p>
    <w:p w:rsidR="0092026D" w:rsidRDefault="0092026D" w:rsidP="00720D49">
      <w:pPr>
        <w:spacing w:after="0"/>
        <w:jc w:val="right"/>
      </w:pPr>
    </w:p>
    <w:p w:rsidR="0092026D" w:rsidRPr="00947C94" w:rsidRDefault="0092026D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2018 год, и на плановый период 2019 и 2020 годов</w:t>
      </w:r>
    </w:p>
    <w:tbl>
      <w:tblPr>
        <w:tblW w:w="10955" w:type="dxa"/>
        <w:tblInd w:w="-106" w:type="dxa"/>
        <w:tblLook w:val="00A0"/>
      </w:tblPr>
      <w:tblGrid>
        <w:gridCol w:w="108"/>
        <w:gridCol w:w="4727"/>
        <w:gridCol w:w="1000"/>
        <w:gridCol w:w="740"/>
        <w:gridCol w:w="1460"/>
        <w:gridCol w:w="1460"/>
        <w:gridCol w:w="1460"/>
      </w:tblGrid>
      <w:tr w:rsidR="0092026D" w:rsidRPr="006E73F6">
        <w:trPr>
          <w:trHeight w:val="204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92026D" w:rsidRPr="006E73F6">
        <w:trPr>
          <w:trHeight w:val="19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E73F6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E73F6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E73F6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E73F6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E73F6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E73F6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3 059 779,45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1 741 108,70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1 749 358,40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3 262,50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92026D" w:rsidRPr="006E73F6">
        <w:trPr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122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81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13 867,50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13 867,50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92026D" w:rsidRPr="006E73F6">
        <w:trPr>
          <w:trHeight w:val="81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11 626,30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11 626,30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11 491,30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617,46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180,46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7 530,00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1 898,12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5 481,88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5 481,88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5 481,88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5 481,88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23 569,00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1 796,00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4 681,10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4 681,10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3 581,00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1 977,50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1 977,50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8 008,65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652,30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3 145,47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3 145,47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2 910,27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4 474,59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2 077,09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2 077,09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556,70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3 286,00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3 188,86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3 188,86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94,25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94,25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229,33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229,33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204,00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1 566,50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1 566,50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1 566,50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1 566,50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"Молодежная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1 675,51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1 675,51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29 607,50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29 607,50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5 805,80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5 460,50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49 042,63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18 008,50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49 042,63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18 008,50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1 341,75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1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1 785,10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4 165,18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4 165,18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4 165,18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4 165,18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24 448,80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24 448,80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6 777,40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дог.наймаспец.жтлых помещений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16 796,10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1 725,50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1 725,50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44 649,30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44 649,30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11 452,60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11 452,60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110 637,90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7 135,00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3 235,00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74 212,90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32 892,50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32 892,50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32 892,50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32 892,50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34 129,50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34 129,50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34 129,50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34 129,50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111 971,40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"Таштагольскиймуниципальный район"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111 971,40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13 677,00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16 567,57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16 567,57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117 695,50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117 695,50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40 609,90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30 247,90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30 247,90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22 809,60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6 888,30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8 185,00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Проведение выборов в исполнительные, законодательнае (представительные) органы муниципальной власти Таштагольского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880,60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7310000000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5 028,80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5 028,80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черезвычайныхситуациий"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5 538,40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5 538,40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444 969,60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444 969,60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1 874,50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360 453,60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177 076,80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177 076,80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183 376,80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183 376,80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183 376,80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1 088 109,69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830 406,00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842 168,30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1 088 109,69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830 406,00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842 168,30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5 497,60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3 742,40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1 130,20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206 541,81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117 110,30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128 261,70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29 004,71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29 004,71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22 276,99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6 727,72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19 647,00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19 647,00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2 019,24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17 497,76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157 070,10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157 070,10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156 070,10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102 878,00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43 571,53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44 558,48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23 241,93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23 241,93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23 196,93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79 116,07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79 116,07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59 216,07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62 564,90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51 312,60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62 564,90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62 564,90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61 799,17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765,73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17 856,60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11 688,20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11 691,20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11 234,22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3 392,38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29 602,70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22 062,57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22 063,52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19 248,90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5 811,40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2 690,41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2 035,41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2 035,41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1 885,41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10 520,00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156 115,60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30 951,58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30 951,58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23 772,33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7 179,25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124 881,02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124 881,02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124 481,02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26 532,80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22 576,40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22 576,40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17 338,29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5 235,11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3 543,40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3 543,40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3 508,40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302 069,70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93 797,92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93 797,92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72 041,41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21 756,51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207 812,08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207 812,08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206 412,08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38 985,80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25 543,60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25 543,60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19 615,73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5 923,87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13 312,20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2 445,27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92026D" w:rsidRPr="006E73F6">
        <w:trPr>
          <w:gridBefore w:val="1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2 092,90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2 092,90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1 599,83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483,07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15 998,00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16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199 329,68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199 329,68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37 553,60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2 366,10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714,60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21 613,40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99 680,13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99 680,13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89 149,53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87 549,53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10 530,60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10 530,60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77100L5190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173 811,31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173 811,31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33 027,30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1 794,60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45 283,60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45 283,60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45 283,60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42 783,60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45 035,10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453 904,34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419 388,50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423 656,50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453 904,34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419 388,50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423 656,50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3 078,94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3 149,00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92026D" w:rsidRPr="006E73F6">
        <w:trPr>
          <w:gridBefore w:val="1"/>
          <w:trHeight w:val="1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1 063,00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92026D" w:rsidRPr="006E73F6">
        <w:trPr>
          <w:gridBefore w:val="1"/>
          <w:trHeight w:val="16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38 885,00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41 809,00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16 587,08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16 587,08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384,02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384,02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92026D" w:rsidRPr="006E73F6">
        <w:trPr>
          <w:gridBefore w:val="1"/>
          <w:trHeight w:val="22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2026D" w:rsidRPr="006E73F6">
        <w:trPr>
          <w:gridBefore w:val="1"/>
          <w:trHeight w:val="1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2 553,18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2 553,18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92026D" w:rsidRPr="006E73F6">
        <w:trPr>
          <w:gridBefore w:val="1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920,90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877,24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877,24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92026D" w:rsidRPr="006E73F6">
        <w:trPr>
          <w:gridBefore w:val="1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41,57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86 916,20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82 360,30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82 360,30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63 209,20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19 089,10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4 524,90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4 524,90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636,59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3 888,31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3 730,10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3 728,10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46 191,20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36 383,00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32 726,20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32 726,20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25 103,10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22 394,00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22 394,00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7 581,10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6 763,00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13 447,40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13 447,40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7 802,21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5 447,39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19 266,90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17 847,50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17 847,50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4 137,90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92026D" w:rsidRPr="006E73F6">
        <w:trPr>
          <w:gridBefore w:val="1"/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92026D" w:rsidRPr="006E73F6">
        <w:trPr>
          <w:gridBefore w:val="1"/>
          <w:trHeight w:val="1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92026D" w:rsidRPr="006E73F6">
        <w:trPr>
          <w:gridBefore w:val="1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33 748,00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8000000000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915,10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276,30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80 854,80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63 174,70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78 506,30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1 304,80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1 204,80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26D" w:rsidRPr="006E73F6">
        <w:trPr>
          <w:gridBefore w:val="1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29 294,30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92026D" w:rsidRPr="006E73F6">
        <w:trPr>
          <w:gridBefore w:val="1"/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92026D" w:rsidRPr="006E73F6">
        <w:trPr>
          <w:gridBefore w:val="1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D" w:rsidRPr="006E73F6" w:rsidRDefault="0092026D" w:rsidP="006E73F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26D" w:rsidRPr="006E73F6" w:rsidRDefault="0092026D" w:rsidP="006E73F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E73F6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</w:tbl>
    <w:p w:rsidR="0092026D" w:rsidRPr="00947C94" w:rsidRDefault="0092026D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2026D" w:rsidRPr="00947C94" w:rsidSect="004E552F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6D" w:rsidRDefault="0092026D" w:rsidP="00B06F81">
      <w:pPr>
        <w:spacing w:after="0" w:line="240" w:lineRule="auto"/>
      </w:pPr>
      <w:r>
        <w:separator/>
      </w:r>
    </w:p>
  </w:endnote>
  <w:endnote w:type="continuationSeparator" w:id="1">
    <w:p w:rsidR="0092026D" w:rsidRDefault="0092026D" w:rsidP="00B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6D" w:rsidRDefault="0092026D" w:rsidP="00B06F81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6D" w:rsidRDefault="0092026D" w:rsidP="00B06F81">
      <w:pPr>
        <w:spacing w:after="0" w:line="240" w:lineRule="auto"/>
      </w:pPr>
      <w:r>
        <w:separator/>
      </w:r>
    </w:p>
  </w:footnote>
  <w:footnote w:type="continuationSeparator" w:id="1">
    <w:p w:rsidR="0092026D" w:rsidRDefault="0092026D" w:rsidP="00B06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6710"/>
    <w:rsid w:val="000078FE"/>
    <w:rsid w:val="00044B25"/>
    <w:rsid w:val="000629A1"/>
    <w:rsid w:val="00063497"/>
    <w:rsid w:val="00064F00"/>
    <w:rsid w:val="00073DC9"/>
    <w:rsid w:val="00092A52"/>
    <w:rsid w:val="000A02A5"/>
    <w:rsid w:val="000C1DA5"/>
    <w:rsid w:val="000D72AE"/>
    <w:rsid w:val="000E5CA7"/>
    <w:rsid w:val="000F26CC"/>
    <w:rsid w:val="0010004E"/>
    <w:rsid w:val="001123E7"/>
    <w:rsid w:val="001201FE"/>
    <w:rsid w:val="00123A9B"/>
    <w:rsid w:val="00123BEF"/>
    <w:rsid w:val="001258B6"/>
    <w:rsid w:val="001423FE"/>
    <w:rsid w:val="00165B51"/>
    <w:rsid w:val="001919E7"/>
    <w:rsid w:val="001933D1"/>
    <w:rsid w:val="00194E37"/>
    <w:rsid w:val="001B04DF"/>
    <w:rsid w:val="001B4287"/>
    <w:rsid w:val="001C6CBA"/>
    <w:rsid w:val="001D3B52"/>
    <w:rsid w:val="00205A71"/>
    <w:rsid w:val="002145A9"/>
    <w:rsid w:val="00221BA2"/>
    <w:rsid w:val="002255CA"/>
    <w:rsid w:val="00245B7E"/>
    <w:rsid w:val="00267402"/>
    <w:rsid w:val="00270BC9"/>
    <w:rsid w:val="0028125F"/>
    <w:rsid w:val="002866B8"/>
    <w:rsid w:val="002A3E07"/>
    <w:rsid w:val="002B36F6"/>
    <w:rsid w:val="002C1DF2"/>
    <w:rsid w:val="002C45BF"/>
    <w:rsid w:val="002D01EF"/>
    <w:rsid w:val="002E6EE9"/>
    <w:rsid w:val="002E78ED"/>
    <w:rsid w:val="002F147F"/>
    <w:rsid w:val="003030DC"/>
    <w:rsid w:val="0032046D"/>
    <w:rsid w:val="00320F57"/>
    <w:rsid w:val="003300B2"/>
    <w:rsid w:val="00330A97"/>
    <w:rsid w:val="003445C3"/>
    <w:rsid w:val="00357281"/>
    <w:rsid w:val="003873CC"/>
    <w:rsid w:val="003904AB"/>
    <w:rsid w:val="003A023E"/>
    <w:rsid w:val="003B1F8E"/>
    <w:rsid w:val="003B73A3"/>
    <w:rsid w:val="003D792D"/>
    <w:rsid w:val="003F1839"/>
    <w:rsid w:val="003F651A"/>
    <w:rsid w:val="0040323E"/>
    <w:rsid w:val="004351CE"/>
    <w:rsid w:val="00470FB9"/>
    <w:rsid w:val="0047249A"/>
    <w:rsid w:val="004908AC"/>
    <w:rsid w:val="0049629B"/>
    <w:rsid w:val="004A3458"/>
    <w:rsid w:val="004B1B47"/>
    <w:rsid w:val="004D4EC1"/>
    <w:rsid w:val="004D4EC2"/>
    <w:rsid w:val="004E552F"/>
    <w:rsid w:val="005015DD"/>
    <w:rsid w:val="00515C81"/>
    <w:rsid w:val="00523E2D"/>
    <w:rsid w:val="005245C9"/>
    <w:rsid w:val="005264CD"/>
    <w:rsid w:val="00534FF2"/>
    <w:rsid w:val="005444FA"/>
    <w:rsid w:val="00547773"/>
    <w:rsid w:val="00564E30"/>
    <w:rsid w:val="00591661"/>
    <w:rsid w:val="00596B7D"/>
    <w:rsid w:val="005B1D87"/>
    <w:rsid w:val="005D4E58"/>
    <w:rsid w:val="00602348"/>
    <w:rsid w:val="006033C8"/>
    <w:rsid w:val="006048F8"/>
    <w:rsid w:val="00606906"/>
    <w:rsid w:val="00626ADC"/>
    <w:rsid w:val="00626B50"/>
    <w:rsid w:val="006447B6"/>
    <w:rsid w:val="00656023"/>
    <w:rsid w:val="00666C5B"/>
    <w:rsid w:val="00667427"/>
    <w:rsid w:val="00675E2A"/>
    <w:rsid w:val="00696227"/>
    <w:rsid w:val="006B1877"/>
    <w:rsid w:val="006B60DC"/>
    <w:rsid w:val="006D1EFC"/>
    <w:rsid w:val="006E4CF0"/>
    <w:rsid w:val="006E73F6"/>
    <w:rsid w:val="006F6013"/>
    <w:rsid w:val="0071434A"/>
    <w:rsid w:val="00720D49"/>
    <w:rsid w:val="00737674"/>
    <w:rsid w:val="00744E63"/>
    <w:rsid w:val="007526B3"/>
    <w:rsid w:val="00753788"/>
    <w:rsid w:val="00773804"/>
    <w:rsid w:val="00774C51"/>
    <w:rsid w:val="007831B2"/>
    <w:rsid w:val="00787A7B"/>
    <w:rsid w:val="007A029B"/>
    <w:rsid w:val="007B4CF9"/>
    <w:rsid w:val="007D0DF9"/>
    <w:rsid w:val="007D75F8"/>
    <w:rsid w:val="007F002E"/>
    <w:rsid w:val="007F26ED"/>
    <w:rsid w:val="007F7284"/>
    <w:rsid w:val="00800359"/>
    <w:rsid w:val="00803E08"/>
    <w:rsid w:val="00821638"/>
    <w:rsid w:val="008220E5"/>
    <w:rsid w:val="00826CA0"/>
    <w:rsid w:val="008440A2"/>
    <w:rsid w:val="008537F6"/>
    <w:rsid w:val="00865844"/>
    <w:rsid w:val="00877DAF"/>
    <w:rsid w:val="00880219"/>
    <w:rsid w:val="00893D14"/>
    <w:rsid w:val="008B0D77"/>
    <w:rsid w:val="008C262C"/>
    <w:rsid w:val="008C4620"/>
    <w:rsid w:val="00906056"/>
    <w:rsid w:val="0092026D"/>
    <w:rsid w:val="00933357"/>
    <w:rsid w:val="009370F2"/>
    <w:rsid w:val="00944CE2"/>
    <w:rsid w:val="00947C94"/>
    <w:rsid w:val="0096610A"/>
    <w:rsid w:val="00991176"/>
    <w:rsid w:val="00995412"/>
    <w:rsid w:val="009A2742"/>
    <w:rsid w:val="009C021A"/>
    <w:rsid w:val="009D0BB7"/>
    <w:rsid w:val="009D5936"/>
    <w:rsid w:val="009F4F2E"/>
    <w:rsid w:val="00A3052F"/>
    <w:rsid w:val="00A37AFF"/>
    <w:rsid w:val="00A44781"/>
    <w:rsid w:val="00A91D16"/>
    <w:rsid w:val="00A92DAF"/>
    <w:rsid w:val="00AE6093"/>
    <w:rsid w:val="00AE7ADF"/>
    <w:rsid w:val="00AF02BD"/>
    <w:rsid w:val="00B05F1C"/>
    <w:rsid w:val="00B06F81"/>
    <w:rsid w:val="00B07668"/>
    <w:rsid w:val="00B27DC4"/>
    <w:rsid w:val="00B41DEF"/>
    <w:rsid w:val="00B53C28"/>
    <w:rsid w:val="00B60145"/>
    <w:rsid w:val="00B7330A"/>
    <w:rsid w:val="00B754CA"/>
    <w:rsid w:val="00B9090B"/>
    <w:rsid w:val="00B910AF"/>
    <w:rsid w:val="00B97156"/>
    <w:rsid w:val="00BA11AE"/>
    <w:rsid w:val="00C16DC4"/>
    <w:rsid w:val="00C331A2"/>
    <w:rsid w:val="00C33D12"/>
    <w:rsid w:val="00C41C20"/>
    <w:rsid w:val="00C827EA"/>
    <w:rsid w:val="00C95196"/>
    <w:rsid w:val="00CA0227"/>
    <w:rsid w:val="00CA0468"/>
    <w:rsid w:val="00CB0953"/>
    <w:rsid w:val="00CB6C7E"/>
    <w:rsid w:val="00CB754F"/>
    <w:rsid w:val="00CC35AC"/>
    <w:rsid w:val="00CD107B"/>
    <w:rsid w:val="00CD4EF5"/>
    <w:rsid w:val="00CD5037"/>
    <w:rsid w:val="00CE40C4"/>
    <w:rsid w:val="00D03C12"/>
    <w:rsid w:val="00D125AF"/>
    <w:rsid w:val="00D13421"/>
    <w:rsid w:val="00D134C1"/>
    <w:rsid w:val="00D47055"/>
    <w:rsid w:val="00D54C1F"/>
    <w:rsid w:val="00D574CB"/>
    <w:rsid w:val="00D62347"/>
    <w:rsid w:val="00D65B5F"/>
    <w:rsid w:val="00D91572"/>
    <w:rsid w:val="00D95216"/>
    <w:rsid w:val="00D97255"/>
    <w:rsid w:val="00DD50B7"/>
    <w:rsid w:val="00DD7D0F"/>
    <w:rsid w:val="00DE1AD9"/>
    <w:rsid w:val="00DE36D3"/>
    <w:rsid w:val="00DE3CF9"/>
    <w:rsid w:val="00E25B5F"/>
    <w:rsid w:val="00E30C37"/>
    <w:rsid w:val="00E37501"/>
    <w:rsid w:val="00E37961"/>
    <w:rsid w:val="00E4253F"/>
    <w:rsid w:val="00E43FEC"/>
    <w:rsid w:val="00E71AB0"/>
    <w:rsid w:val="00E8037E"/>
    <w:rsid w:val="00EA3FEF"/>
    <w:rsid w:val="00EB6A71"/>
    <w:rsid w:val="00EC493B"/>
    <w:rsid w:val="00ED0BBE"/>
    <w:rsid w:val="00ED395E"/>
    <w:rsid w:val="00ED78F6"/>
    <w:rsid w:val="00EE02D1"/>
    <w:rsid w:val="00F2241A"/>
    <w:rsid w:val="00F24793"/>
    <w:rsid w:val="00F319EA"/>
    <w:rsid w:val="00F368B5"/>
    <w:rsid w:val="00F9015B"/>
    <w:rsid w:val="00F95B22"/>
    <w:rsid w:val="00FD7010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1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06F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6F81"/>
    <w:rPr>
      <w:lang w:eastAsia="en-US"/>
    </w:rPr>
  </w:style>
  <w:style w:type="paragraph" w:styleId="Footer">
    <w:name w:val="footer"/>
    <w:basedOn w:val="Normal"/>
    <w:link w:val="FooterChar"/>
    <w:uiPriority w:val="99"/>
    <w:rsid w:val="00B06F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6F81"/>
    <w:rPr>
      <w:lang w:eastAsia="en-US"/>
    </w:rPr>
  </w:style>
  <w:style w:type="paragraph" w:customStyle="1" w:styleId="xl86">
    <w:name w:val="xl86"/>
    <w:basedOn w:val="Normal"/>
    <w:uiPriority w:val="99"/>
    <w:rsid w:val="0069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69622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6962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69622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39</Pages>
  <Words>26288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9</cp:revision>
  <cp:lastPrinted>2018-07-13T03:37:00Z</cp:lastPrinted>
  <dcterms:created xsi:type="dcterms:W3CDTF">2018-08-04T05:25:00Z</dcterms:created>
  <dcterms:modified xsi:type="dcterms:W3CDTF">2018-08-14T08:06:00Z</dcterms:modified>
</cp:coreProperties>
</file>