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A" w:rsidRPr="00B05F1C" w:rsidRDefault="00BA68EA" w:rsidP="00123BE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074E62">
        <w:rPr>
          <w:rFonts w:ascii="Times New Roman" w:hAnsi="Times New Roman" w:cs="Times New Roman"/>
          <w:sz w:val="24"/>
          <w:szCs w:val="24"/>
        </w:rPr>
        <w:t>5</w:t>
      </w:r>
      <w:r w:rsidRPr="00B05F1C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BA68EA" w:rsidRPr="00B05F1C" w:rsidRDefault="00BA68EA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BA68EA" w:rsidRPr="00B05F1C" w:rsidRDefault="00BA68EA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68EA" w:rsidRPr="00B05F1C" w:rsidRDefault="00BA68EA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 июня</w:t>
      </w:r>
      <w:r w:rsidRPr="00B05F1C">
        <w:rPr>
          <w:rFonts w:ascii="Times New Roman" w:hAnsi="Times New Roman" w:cs="Times New Roman"/>
          <w:sz w:val="24"/>
          <w:szCs w:val="24"/>
        </w:rPr>
        <w:t xml:space="preserve">  2018 года № 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B05F1C">
        <w:rPr>
          <w:rFonts w:ascii="Times New Roman" w:hAnsi="Times New Roman" w:cs="Times New Roman"/>
          <w:sz w:val="24"/>
          <w:szCs w:val="24"/>
        </w:rPr>
        <w:t>-рр</w:t>
      </w:r>
    </w:p>
    <w:p w:rsidR="00BA68EA" w:rsidRPr="00B05F1C" w:rsidRDefault="00BA68EA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BA68EA" w:rsidRPr="00B05F1C" w:rsidRDefault="00BA68EA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BA68EA" w:rsidRPr="00B05F1C" w:rsidRDefault="00BA68EA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68EA" w:rsidRPr="00B05F1C" w:rsidRDefault="00BA68EA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26 декабря 2017 года № 288 -рр</w:t>
      </w:r>
    </w:p>
    <w:p w:rsidR="00BA68EA" w:rsidRDefault="00BA68EA" w:rsidP="00720D49">
      <w:pPr>
        <w:spacing w:after="0"/>
        <w:jc w:val="right"/>
      </w:pPr>
    </w:p>
    <w:p w:rsidR="00BA68EA" w:rsidRPr="00947C94" w:rsidRDefault="00BA68E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2018 год, и на плановый период 2019 и 2020 годов</w:t>
      </w:r>
    </w:p>
    <w:tbl>
      <w:tblPr>
        <w:tblW w:w="15120" w:type="dxa"/>
        <w:tblInd w:w="-106" w:type="dxa"/>
        <w:tblLook w:val="00A0"/>
      </w:tblPr>
      <w:tblGrid>
        <w:gridCol w:w="108"/>
        <w:gridCol w:w="8812"/>
        <w:gridCol w:w="860"/>
        <w:gridCol w:w="800"/>
        <w:gridCol w:w="1520"/>
        <w:gridCol w:w="1540"/>
        <w:gridCol w:w="1480"/>
      </w:tblGrid>
      <w:tr w:rsidR="00BA68EA" w:rsidRPr="001919E7">
        <w:trPr>
          <w:trHeight w:val="225"/>
        </w:trPr>
        <w:tc>
          <w:tcPr>
            <w:tcW w:w="8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BA68EA" w:rsidRPr="001919E7">
        <w:trPr>
          <w:trHeight w:val="19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1919E7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3 262,50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BA68EA" w:rsidRPr="001919E7">
        <w:trPr>
          <w:trHeight w:val="11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11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11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trHeight w:val="9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11 930,50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11 930,50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11 795,50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67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45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trHeight w:val="225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17 934,00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5 855,65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652,30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2 774,47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2 774,47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2 692,59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1 607,09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1 607,09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1 671,28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1 671,28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28 907,50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28 907,50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5 105,80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4 775,50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22 042,63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22 042,63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1 785,10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6 777,40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дог.наймаспец.жтлых помещений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16 796,10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6 952,60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6 952,60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 (субвенции)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110 637,90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7 135,00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3 235,00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52 062,90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21 574,00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21 574,00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13 677,00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89 375,50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89 375,50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39 789,90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22 809,60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6 888,30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4 238,40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443 469,60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443 469,60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358 953,60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181 876,80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1 087 999,69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1 087 999,69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5 497,60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3 742,40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1 130,20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213 639,68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117 110,30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128 261,70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22 276,99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4 019,24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17 497,76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162 167,97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162 167,97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156 070,10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6 097,87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95 319,40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43 571,53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44 558,48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21 996,93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72 762,48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72 762,48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69 851,07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2 911,40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51 312,60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61 799,17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1 116,46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17 856,60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11 691,20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11 234,22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3 392,38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22 063,52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19 248,90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5 811,40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1 885,41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156 115,60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23 772,33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7 179,25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124 481,02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26 532,80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17 338,29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5 235,11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3 508,40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302 069,70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72 041,41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21 756,51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206 912,08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38 985,80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19 615,73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1 599,83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483,07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15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37 553,60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2 366,10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714,60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21 613,40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89 149,53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87 549,53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77100L5190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172 311,31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172 311,31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33 027,30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1 794,60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43 783,60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43 783,60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43 783,60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42 783,60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45 035,10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3 078,94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3 149,00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BA68EA" w:rsidRPr="001919E7">
        <w:trPr>
          <w:gridBefore w:val="1"/>
          <w:trHeight w:val="15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41 809,00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BA68EA" w:rsidRPr="001919E7">
        <w:trPr>
          <w:gridBefore w:val="1"/>
          <w:trHeight w:val="20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920,90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86 916,20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63 209,20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19 089,10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3 892,90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3 730,10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3 728,10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46 191,20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32 716,20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32 716,20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25 103,10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7 581,10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13 457,40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13 457,40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7 802,21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5 467,39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19 266,90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4 137,90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BA68EA" w:rsidRPr="001919E7">
        <w:trPr>
          <w:gridBefore w:val="1"/>
          <w:trHeight w:val="11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BA68EA" w:rsidRPr="001919E7">
        <w:trPr>
          <w:gridBefore w:val="1"/>
          <w:trHeight w:val="13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33 748,00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8000000000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276,30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80 854,80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63 174,70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78 506,30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67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A68EA" w:rsidRPr="001919E7">
        <w:trPr>
          <w:gridBefore w:val="1"/>
          <w:trHeight w:val="9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29 294,30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BA68EA" w:rsidRPr="001919E7">
        <w:trPr>
          <w:gridBefore w:val="1"/>
          <w:trHeight w:val="22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1919E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BA68EA" w:rsidRPr="001919E7">
        <w:trPr>
          <w:gridBefore w:val="1"/>
          <w:trHeight w:val="45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2 992 759,45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1 741 108,70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8EA" w:rsidRPr="001919E7" w:rsidRDefault="00BA68EA" w:rsidP="000A64F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919E7">
              <w:rPr>
                <w:rFonts w:ascii="Arial CYR" w:hAnsi="Arial CYR" w:cs="Arial CYR"/>
                <w:sz w:val="16"/>
                <w:szCs w:val="16"/>
                <w:lang w:eastAsia="ru-RU"/>
              </w:rPr>
              <w:t>1 749 358,40</w:t>
            </w:r>
          </w:p>
        </w:tc>
      </w:tr>
    </w:tbl>
    <w:p w:rsidR="00BA68EA" w:rsidRPr="00947C94" w:rsidRDefault="00BA68E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A68EA" w:rsidRPr="00947C94" w:rsidSect="00073DC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EA" w:rsidRDefault="00BA68EA" w:rsidP="00B06F81">
      <w:pPr>
        <w:spacing w:after="0" w:line="240" w:lineRule="auto"/>
      </w:pPr>
      <w:r>
        <w:separator/>
      </w:r>
    </w:p>
  </w:endnote>
  <w:endnote w:type="continuationSeparator" w:id="1">
    <w:p w:rsidR="00BA68EA" w:rsidRDefault="00BA68EA" w:rsidP="00B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EA" w:rsidRDefault="00BA68EA" w:rsidP="00B06F81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EA" w:rsidRDefault="00BA68EA" w:rsidP="00B06F81">
      <w:pPr>
        <w:spacing w:after="0" w:line="240" w:lineRule="auto"/>
      </w:pPr>
      <w:r>
        <w:separator/>
      </w:r>
    </w:p>
  </w:footnote>
  <w:footnote w:type="continuationSeparator" w:id="1">
    <w:p w:rsidR="00BA68EA" w:rsidRDefault="00BA68EA" w:rsidP="00B0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6710"/>
    <w:rsid w:val="000078FE"/>
    <w:rsid w:val="00044B25"/>
    <w:rsid w:val="000629A1"/>
    <w:rsid w:val="00064F00"/>
    <w:rsid w:val="00073DC9"/>
    <w:rsid w:val="00074E62"/>
    <w:rsid w:val="00092A52"/>
    <w:rsid w:val="000A02A5"/>
    <w:rsid w:val="000A64FA"/>
    <w:rsid w:val="000C1DA5"/>
    <w:rsid w:val="000D72AE"/>
    <w:rsid w:val="000E5CA7"/>
    <w:rsid w:val="001123E7"/>
    <w:rsid w:val="001201FE"/>
    <w:rsid w:val="00123A9B"/>
    <w:rsid w:val="00123BEF"/>
    <w:rsid w:val="001258B6"/>
    <w:rsid w:val="00165B51"/>
    <w:rsid w:val="001919E7"/>
    <w:rsid w:val="001933D1"/>
    <w:rsid w:val="00194E37"/>
    <w:rsid w:val="001B04DF"/>
    <w:rsid w:val="001B4287"/>
    <w:rsid w:val="001C6CBA"/>
    <w:rsid w:val="001D3B52"/>
    <w:rsid w:val="00205A71"/>
    <w:rsid w:val="002145A9"/>
    <w:rsid w:val="00221BA2"/>
    <w:rsid w:val="002255CA"/>
    <w:rsid w:val="00245B7E"/>
    <w:rsid w:val="00267402"/>
    <w:rsid w:val="00270BC9"/>
    <w:rsid w:val="0028125F"/>
    <w:rsid w:val="002866B8"/>
    <w:rsid w:val="002A3E07"/>
    <w:rsid w:val="002B36F6"/>
    <w:rsid w:val="002C1DF2"/>
    <w:rsid w:val="002C45BF"/>
    <w:rsid w:val="002D01EF"/>
    <w:rsid w:val="002E6EE9"/>
    <w:rsid w:val="002E78ED"/>
    <w:rsid w:val="002F3C52"/>
    <w:rsid w:val="003030DC"/>
    <w:rsid w:val="0032046D"/>
    <w:rsid w:val="00320F57"/>
    <w:rsid w:val="003300B2"/>
    <w:rsid w:val="00330A97"/>
    <w:rsid w:val="003445C3"/>
    <w:rsid w:val="00357281"/>
    <w:rsid w:val="003873CC"/>
    <w:rsid w:val="003904AB"/>
    <w:rsid w:val="003A023E"/>
    <w:rsid w:val="003B1F8E"/>
    <w:rsid w:val="003B73A3"/>
    <w:rsid w:val="003D792D"/>
    <w:rsid w:val="003F1839"/>
    <w:rsid w:val="003F651A"/>
    <w:rsid w:val="0040323E"/>
    <w:rsid w:val="00470FB9"/>
    <w:rsid w:val="0047249A"/>
    <w:rsid w:val="004908AC"/>
    <w:rsid w:val="0049629B"/>
    <w:rsid w:val="004A3458"/>
    <w:rsid w:val="004B1B47"/>
    <w:rsid w:val="004D4EC1"/>
    <w:rsid w:val="004D4EC2"/>
    <w:rsid w:val="005015DD"/>
    <w:rsid w:val="00515C81"/>
    <w:rsid w:val="005245C9"/>
    <w:rsid w:val="005264CD"/>
    <w:rsid w:val="00534FF2"/>
    <w:rsid w:val="00547773"/>
    <w:rsid w:val="00564E30"/>
    <w:rsid w:val="00591661"/>
    <w:rsid w:val="00596B7D"/>
    <w:rsid w:val="005D4E58"/>
    <w:rsid w:val="006048F8"/>
    <w:rsid w:val="00606906"/>
    <w:rsid w:val="00626ADC"/>
    <w:rsid w:val="00626B50"/>
    <w:rsid w:val="006447B6"/>
    <w:rsid w:val="00656023"/>
    <w:rsid w:val="00666C5B"/>
    <w:rsid w:val="00667427"/>
    <w:rsid w:val="00675E2A"/>
    <w:rsid w:val="006B1877"/>
    <w:rsid w:val="006B60DC"/>
    <w:rsid w:val="006D1EFC"/>
    <w:rsid w:val="006E4CF0"/>
    <w:rsid w:val="006F6013"/>
    <w:rsid w:val="0071434A"/>
    <w:rsid w:val="00720D49"/>
    <w:rsid w:val="00737674"/>
    <w:rsid w:val="00744E63"/>
    <w:rsid w:val="007526B3"/>
    <w:rsid w:val="00753788"/>
    <w:rsid w:val="00773804"/>
    <w:rsid w:val="00774C51"/>
    <w:rsid w:val="007831B2"/>
    <w:rsid w:val="00787A7B"/>
    <w:rsid w:val="007A029B"/>
    <w:rsid w:val="007B4CF9"/>
    <w:rsid w:val="007D0DF9"/>
    <w:rsid w:val="007D75F8"/>
    <w:rsid w:val="007F002E"/>
    <w:rsid w:val="007F26ED"/>
    <w:rsid w:val="007F7284"/>
    <w:rsid w:val="00800359"/>
    <w:rsid w:val="00803E08"/>
    <w:rsid w:val="00821638"/>
    <w:rsid w:val="00826CA0"/>
    <w:rsid w:val="008440A2"/>
    <w:rsid w:val="008537F6"/>
    <w:rsid w:val="00865844"/>
    <w:rsid w:val="00877DAF"/>
    <w:rsid w:val="00880219"/>
    <w:rsid w:val="00893D14"/>
    <w:rsid w:val="008B0D77"/>
    <w:rsid w:val="008C262C"/>
    <w:rsid w:val="008C4620"/>
    <w:rsid w:val="00906056"/>
    <w:rsid w:val="00933357"/>
    <w:rsid w:val="009370F2"/>
    <w:rsid w:val="00944CE2"/>
    <w:rsid w:val="00947C94"/>
    <w:rsid w:val="0096610A"/>
    <w:rsid w:val="00991176"/>
    <w:rsid w:val="00995412"/>
    <w:rsid w:val="009A2742"/>
    <w:rsid w:val="009B04B1"/>
    <w:rsid w:val="009C021A"/>
    <w:rsid w:val="009D0BB7"/>
    <w:rsid w:val="009D5936"/>
    <w:rsid w:val="009F4F2E"/>
    <w:rsid w:val="00A3052F"/>
    <w:rsid w:val="00A37AFF"/>
    <w:rsid w:val="00A44781"/>
    <w:rsid w:val="00A91D16"/>
    <w:rsid w:val="00A92DAF"/>
    <w:rsid w:val="00AE6093"/>
    <w:rsid w:val="00AE7ADF"/>
    <w:rsid w:val="00AF02BD"/>
    <w:rsid w:val="00B05F1C"/>
    <w:rsid w:val="00B06F81"/>
    <w:rsid w:val="00B07668"/>
    <w:rsid w:val="00B27DC4"/>
    <w:rsid w:val="00B41DEF"/>
    <w:rsid w:val="00B53C28"/>
    <w:rsid w:val="00B60145"/>
    <w:rsid w:val="00B7330A"/>
    <w:rsid w:val="00B754CA"/>
    <w:rsid w:val="00B910AF"/>
    <w:rsid w:val="00B97156"/>
    <w:rsid w:val="00BA11AE"/>
    <w:rsid w:val="00BA68EA"/>
    <w:rsid w:val="00C16DC4"/>
    <w:rsid w:val="00C331A2"/>
    <w:rsid w:val="00C33D12"/>
    <w:rsid w:val="00C41C20"/>
    <w:rsid w:val="00C827EA"/>
    <w:rsid w:val="00C95196"/>
    <w:rsid w:val="00CA0227"/>
    <w:rsid w:val="00CA0468"/>
    <w:rsid w:val="00CB0953"/>
    <w:rsid w:val="00CB6C7E"/>
    <w:rsid w:val="00CB754F"/>
    <w:rsid w:val="00CC35AC"/>
    <w:rsid w:val="00CD107B"/>
    <w:rsid w:val="00CD4EF5"/>
    <w:rsid w:val="00CD5037"/>
    <w:rsid w:val="00CE40C4"/>
    <w:rsid w:val="00D03C12"/>
    <w:rsid w:val="00D125AF"/>
    <w:rsid w:val="00D13421"/>
    <w:rsid w:val="00D134C1"/>
    <w:rsid w:val="00D47055"/>
    <w:rsid w:val="00D54C1F"/>
    <w:rsid w:val="00D574CB"/>
    <w:rsid w:val="00D62347"/>
    <w:rsid w:val="00D65B5F"/>
    <w:rsid w:val="00D91572"/>
    <w:rsid w:val="00D95216"/>
    <w:rsid w:val="00D97255"/>
    <w:rsid w:val="00DD50B7"/>
    <w:rsid w:val="00DD7D0F"/>
    <w:rsid w:val="00DE1AD9"/>
    <w:rsid w:val="00DE36D3"/>
    <w:rsid w:val="00DE3CF9"/>
    <w:rsid w:val="00E30C37"/>
    <w:rsid w:val="00E37501"/>
    <w:rsid w:val="00E37961"/>
    <w:rsid w:val="00E4253F"/>
    <w:rsid w:val="00E43FEC"/>
    <w:rsid w:val="00E71AB0"/>
    <w:rsid w:val="00E8037E"/>
    <w:rsid w:val="00EC493B"/>
    <w:rsid w:val="00ED0BBE"/>
    <w:rsid w:val="00ED395E"/>
    <w:rsid w:val="00ED78F6"/>
    <w:rsid w:val="00EE02D1"/>
    <w:rsid w:val="00F2241A"/>
    <w:rsid w:val="00F24793"/>
    <w:rsid w:val="00F319EA"/>
    <w:rsid w:val="00F9015B"/>
    <w:rsid w:val="00F95B22"/>
    <w:rsid w:val="00FD7010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6F81"/>
    <w:rPr>
      <w:lang w:eastAsia="en-US"/>
    </w:rPr>
  </w:style>
  <w:style w:type="paragraph" w:styleId="Footer">
    <w:name w:val="footer"/>
    <w:basedOn w:val="Normal"/>
    <w:link w:val="Foot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F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7</Pages>
  <Words>25895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48</cp:revision>
  <cp:lastPrinted>2018-06-04T05:03:00Z</cp:lastPrinted>
  <dcterms:created xsi:type="dcterms:W3CDTF">2018-03-12T08:42:00Z</dcterms:created>
  <dcterms:modified xsi:type="dcterms:W3CDTF">2018-06-27T04:17:00Z</dcterms:modified>
</cp:coreProperties>
</file>