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06" w:rsidRPr="00042B7D" w:rsidRDefault="005E0E06" w:rsidP="00111EFA">
      <w:pPr>
        <w:ind w:left="4956" w:firstLine="708"/>
        <w:jc w:val="right"/>
      </w:pPr>
      <w:r w:rsidRPr="00042B7D">
        <w:t xml:space="preserve">Приложение № </w:t>
      </w:r>
      <w:r>
        <w:t>1</w:t>
      </w:r>
      <w:r w:rsidRPr="00042B7D">
        <w:t xml:space="preserve"> к решению Совета</w:t>
      </w:r>
    </w:p>
    <w:p w:rsidR="005E0E06" w:rsidRPr="00042B7D" w:rsidRDefault="005E0E06" w:rsidP="00111EFA">
      <w:pPr>
        <w:ind w:left="4956" w:firstLine="708"/>
        <w:jc w:val="right"/>
      </w:pPr>
      <w:r w:rsidRPr="00042B7D">
        <w:t>народных депутатов Таштагольского</w:t>
      </w:r>
    </w:p>
    <w:p w:rsidR="005E0E06" w:rsidRPr="00042B7D" w:rsidRDefault="005E0E06" w:rsidP="00111EFA">
      <w:pPr>
        <w:ind w:left="4248"/>
        <w:jc w:val="right"/>
      </w:pPr>
      <w:r w:rsidRPr="00042B7D">
        <w:t xml:space="preserve">муниципального района </w:t>
      </w:r>
    </w:p>
    <w:p w:rsidR="005E0E06" w:rsidRPr="00042B7D" w:rsidRDefault="005E0E06" w:rsidP="00111EFA">
      <w:pPr>
        <w:ind w:left="4956"/>
        <w:jc w:val="right"/>
      </w:pPr>
      <w:r w:rsidRPr="00042B7D">
        <w:t xml:space="preserve">от </w:t>
      </w:r>
      <w:r>
        <w:t xml:space="preserve">24 апреля </w:t>
      </w:r>
      <w:r w:rsidRPr="00042B7D">
        <w:t>201</w:t>
      </w:r>
      <w:r>
        <w:t>8 года № 306</w:t>
      </w:r>
      <w:r w:rsidRPr="00042B7D">
        <w:t>-рр</w:t>
      </w:r>
    </w:p>
    <w:p w:rsidR="005E0E06" w:rsidRPr="00111EFA" w:rsidRDefault="005E0E06" w:rsidP="00111EFA">
      <w:pPr>
        <w:pStyle w:val="BodyText"/>
        <w:ind w:right="-2"/>
        <w:jc w:val="right"/>
        <w:rPr>
          <w:sz w:val="24"/>
          <w:szCs w:val="24"/>
        </w:rPr>
      </w:pPr>
    </w:p>
    <w:p w:rsidR="005E0E06" w:rsidRDefault="005E0E06" w:rsidP="00111EFA">
      <w:pPr>
        <w:pStyle w:val="BodyText"/>
        <w:ind w:left="4956" w:right="-2" w:firstLine="708"/>
        <w:jc w:val="right"/>
        <w:rPr>
          <w:sz w:val="24"/>
          <w:szCs w:val="24"/>
        </w:rPr>
      </w:pPr>
      <w:r w:rsidRPr="000116A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DD2C08">
        <w:rPr>
          <w:sz w:val="24"/>
          <w:szCs w:val="24"/>
        </w:rPr>
        <w:t>1</w:t>
      </w:r>
      <w:r w:rsidRPr="000116A4">
        <w:rPr>
          <w:sz w:val="24"/>
          <w:szCs w:val="24"/>
        </w:rPr>
        <w:t xml:space="preserve">крешениюСовета </w:t>
      </w:r>
    </w:p>
    <w:p w:rsidR="005E0E06" w:rsidRDefault="005E0E06" w:rsidP="00111EFA">
      <w:pPr>
        <w:pStyle w:val="BodyText"/>
        <w:ind w:left="4956" w:right="-2" w:firstLine="708"/>
        <w:jc w:val="right"/>
        <w:rPr>
          <w:sz w:val="24"/>
          <w:szCs w:val="24"/>
        </w:rPr>
      </w:pPr>
      <w:r w:rsidRPr="000116A4">
        <w:rPr>
          <w:sz w:val="24"/>
          <w:szCs w:val="24"/>
        </w:rPr>
        <w:t xml:space="preserve">народных депутатов Таштагольского </w:t>
      </w:r>
    </w:p>
    <w:p w:rsidR="005E0E06" w:rsidRPr="000116A4" w:rsidRDefault="005E0E06" w:rsidP="00111EFA">
      <w:pPr>
        <w:pStyle w:val="BodyText"/>
        <w:ind w:right="-2"/>
        <w:jc w:val="right"/>
        <w:rPr>
          <w:sz w:val="24"/>
          <w:szCs w:val="24"/>
        </w:rPr>
      </w:pP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0116A4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№ 288-рр</w:t>
      </w:r>
    </w:p>
    <w:p w:rsidR="005E0E06" w:rsidRPr="00895C27" w:rsidRDefault="005E0E06" w:rsidP="00111EFA">
      <w:pPr>
        <w:jc w:val="right"/>
      </w:pPr>
      <w:r>
        <w:t>от</w:t>
      </w:r>
      <w:r w:rsidRPr="00480E62">
        <w:t xml:space="preserve">26 </w:t>
      </w:r>
      <w:r>
        <w:t>декабря 2017 года</w:t>
      </w:r>
    </w:p>
    <w:p w:rsidR="005E0E06" w:rsidRPr="00895C27" w:rsidRDefault="005E0E06" w:rsidP="00194975">
      <w:pPr>
        <w:jc w:val="right"/>
      </w:pPr>
    </w:p>
    <w:p w:rsidR="005E0E06" w:rsidRPr="001F5780" w:rsidRDefault="005E0E06" w:rsidP="007C09D8">
      <w:pPr>
        <w:jc w:val="center"/>
        <w:rPr>
          <w:b/>
          <w:bCs/>
        </w:rPr>
      </w:pPr>
      <w:r w:rsidRPr="001F5780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</w:t>
      </w:r>
    </w:p>
    <w:p w:rsidR="005E0E06" w:rsidRPr="001F5780" w:rsidRDefault="005E0E06" w:rsidP="007C09D8">
      <w:pPr>
        <w:jc w:val="center"/>
        <w:rPr>
          <w:b/>
          <w:bCs/>
        </w:rPr>
      </w:pPr>
      <w:r w:rsidRPr="001F5780">
        <w:rPr>
          <w:b/>
          <w:bCs/>
        </w:rPr>
        <w:t xml:space="preserve"> «Таштагольский муниципальный район»</w:t>
      </w:r>
    </w:p>
    <w:p w:rsidR="005E0E06" w:rsidRPr="001F5780" w:rsidRDefault="005E0E06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1276"/>
        <w:gridCol w:w="2684"/>
        <w:gridCol w:w="6300"/>
      </w:tblGrid>
      <w:tr w:rsidR="005E0E06" w:rsidRPr="001F5780">
        <w:tc>
          <w:tcPr>
            <w:tcW w:w="4068" w:type="dxa"/>
            <w:gridSpan w:val="3"/>
          </w:tcPr>
          <w:p w:rsidR="005E0E06" w:rsidRPr="001F5780" w:rsidRDefault="005E0E06" w:rsidP="00BB6214">
            <w:pPr>
              <w:jc w:val="center"/>
            </w:pPr>
            <w:r w:rsidRPr="001F5780">
              <w:t xml:space="preserve">Код бюджетной классификации </w:t>
            </w:r>
          </w:p>
          <w:p w:rsidR="005E0E06" w:rsidRPr="001F5780" w:rsidRDefault="005E0E06" w:rsidP="00BB6214">
            <w:pPr>
              <w:jc w:val="center"/>
            </w:pPr>
            <w:r w:rsidRPr="001F5780">
              <w:t>Российской Федерации</w:t>
            </w:r>
          </w:p>
        </w:tc>
        <w:tc>
          <w:tcPr>
            <w:tcW w:w="6300" w:type="dxa"/>
            <w:vMerge w:val="restart"/>
          </w:tcPr>
          <w:p w:rsidR="005E0E06" w:rsidRPr="001F5780" w:rsidRDefault="005E0E06" w:rsidP="00BB6214">
            <w:pPr>
              <w:jc w:val="center"/>
            </w:pPr>
          </w:p>
          <w:p w:rsidR="005E0E06" w:rsidRPr="001F5780" w:rsidRDefault="005E0E06" w:rsidP="00BB6214">
            <w:pPr>
              <w:jc w:val="center"/>
            </w:pPr>
            <w:r w:rsidRPr="001F5780">
              <w:t>Наименование главных администраторов доходов бюджета Таштагольского муниципального района</w:t>
            </w:r>
          </w:p>
          <w:p w:rsidR="005E0E06" w:rsidRPr="001F5780" w:rsidRDefault="005E0E06" w:rsidP="00BB6214">
            <w:pPr>
              <w:jc w:val="center"/>
            </w:pPr>
            <w:r w:rsidRPr="001F5780">
              <w:t>и доходов бюджета Таштагольского муниципального района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r w:rsidRPr="001F5780">
              <w:t>главного</w:t>
            </w:r>
          </w:p>
          <w:p w:rsidR="005E0E06" w:rsidRPr="001F5780" w:rsidRDefault="005E0E06" w:rsidP="00BB6214">
            <w:r w:rsidRPr="001F5780">
              <w:t>админис-</w:t>
            </w:r>
          </w:p>
          <w:p w:rsidR="005E0E06" w:rsidRPr="001F5780" w:rsidRDefault="005E0E06" w:rsidP="00BB6214">
            <w:r w:rsidRPr="001F5780">
              <w:t>тратора</w:t>
            </w:r>
          </w:p>
          <w:p w:rsidR="005E0E06" w:rsidRPr="001F5780" w:rsidRDefault="005E0E06" w:rsidP="00BB6214">
            <w:r w:rsidRPr="001F5780">
              <w:t>доходов</w:t>
            </w:r>
          </w:p>
        </w:tc>
        <w:tc>
          <w:tcPr>
            <w:tcW w:w="2684" w:type="dxa"/>
          </w:tcPr>
          <w:p w:rsidR="005E0E06" w:rsidRPr="001F5780" w:rsidRDefault="005E0E06" w:rsidP="00BB6214">
            <w:pPr>
              <w:jc w:val="center"/>
            </w:pPr>
            <w:r w:rsidRPr="001F5780">
              <w:t>доходов бюджета</w:t>
            </w:r>
          </w:p>
          <w:p w:rsidR="005E0E06" w:rsidRPr="001F5780" w:rsidRDefault="005E0E06" w:rsidP="00BB6214">
            <w:pPr>
              <w:jc w:val="center"/>
            </w:pPr>
            <w:r w:rsidRPr="001F5780">
              <w:t>муниципального</w:t>
            </w:r>
          </w:p>
          <w:p w:rsidR="005E0E06" w:rsidRPr="001F5780" w:rsidRDefault="005E0E06" w:rsidP="00BB6214">
            <w:pPr>
              <w:jc w:val="center"/>
            </w:pPr>
            <w:r w:rsidRPr="001F5780">
              <w:t>района</w:t>
            </w:r>
          </w:p>
        </w:tc>
        <w:tc>
          <w:tcPr>
            <w:tcW w:w="6300" w:type="dxa"/>
            <w:vMerge/>
          </w:tcPr>
          <w:p w:rsidR="005E0E06" w:rsidRPr="001F5780" w:rsidRDefault="005E0E06" w:rsidP="00BB6214">
            <w:pPr>
              <w:jc w:val="right"/>
            </w:pP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  <w:rPr>
                <w:b/>
                <w:bCs/>
              </w:rPr>
            </w:pPr>
            <w:r w:rsidRPr="001F5780">
              <w:rPr>
                <w:b/>
                <w:bCs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DE2C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00" w:type="dxa"/>
          </w:tcPr>
          <w:p w:rsidR="005E0E06" w:rsidRPr="001F5780" w:rsidRDefault="005E0E06" w:rsidP="00BB6214">
            <w:pPr>
              <w:jc w:val="center"/>
              <w:rPr>
                <w:b/>
                <w:bCs/>
              </w:rPr>
            </w:pPr>
            <w:r w:rsidRPr="001F5780">
              <w:rPr>
                <w:b/>
                <w:bCs/>
              </w:rPr>
              <w:t>ФИНАНСОВОЕ УПРАВЛЕНИЕ ПО ТАШТАГОЛЬСКОМУ РАЙОНУ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1 11 02033 05 0000 120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Доходы от размещения временно свободных средств бюджетов муниципальных районов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1 11 03050 05 0000 120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1 13 01995 05 0000 130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1 13 01995 05 0009 130</w:t>
            </w:r>
          </w:p>
        </w:tc>
        <w:tc>
          <w:tcPr>
            <w:tcW w:w="6300" w:type="dxa"/>
          </w:tcPr>
          <w:p w:rsidR="005E0E06" w:rsidRPr="00480E62" w:rsidRDefault="005E0E06" w:rsidP="00856194">
            <w:pPr>
              <w:jc w:val="both"/>
            </w:pPr>
            <w:r w:rsidRPr="00480E62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1 13 01995 05 0052 130</w:t>
            </w:r>
          </w:p>
        </w:tc>
        <w:tc>
          <w:tcPr>
            <w:tcW w:w="6300" w:type="dxa"/>
          </w:tcPr>
          <w:p w:rsidR="005E0E06" w:rsidRPr="00480E62" w:rsidRDefault="005E0E06" w:rsidP="00856194">
            <w:pPr>
              <w:jc w:val="both"/>
            </w:pPr>
            <w:r w:rsidRPr="00480E62">
              <w:t>Прочие доходы от компенсации затрат бюджетов муниципальных районов (доходы от платных услуг, оказываемых казенными учреждениями муниципальных районов)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  <w:rPr>
                <w:lang w:val="en-US"/>
              </w:rPr>
            </w:pPr>
            <w:r w:rsidRPr="001F5780">
              <w:t>1 13 02995 05 0000 130</w:t>
            </w:r>
          </w:p>
        </w:tc>
        <w:tc>
          <w:tcPr>
            <w:tcW w:w="6300" w:type="dxa"/>
          </w:tcPr>
          <w:p w:rsidR="005E0E06" w:rsidRPr="00480E62" w:rsidRDefault="005E0E06" w:rsidP="00856194">
            <w:pPr>
              <w:jc w:val="both"/>
            </w:pPr>
            <w:r w:rsidRPr="00480E62">
              <w:t>Прочие доходы от компенсации затрат бюджетов муниципальных районов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1 13 02995 05 0003 130</w:t>
            </w:r>
          </w:p>
        </w:tc>
        <w:tc>
          <w:tcPr>
            <w:tcW w:w="6300" w:type="dxa"/>
          </w:tcPr>
          <w:p w:rsidR="005E0E06" w:rsidRPr="00480E62" w:rsidRDefault="005E0E06" w:rsidP="00856194">
            <w:pPr>
              <w:jc w:val="both"/>
            </w:pPr>
            <w:r w:rsidRPr="00480E6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1 16 18050 05 0000 140</w:t>
            </w:r>
          </w:p>
        </w:tc>
        <w:tc>
          <w:tcPr>
            <w:tcW w:w="6300" w:type="dxa"/>
          </w:tcPr>
          <w:p w:rsidR="005E0E06" w:rsidRPr="00480E62" w:rsidRDefault="005E0E06" w:rsidP="00856194">
            <w:pPr>
              <w:jc w:val="both"/>
            </w:pPr>
            <w:r w:rsidRPr="00480E62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1 16 32000 05 0000 140</w:t>
            </w:r>
          </w:p>
        </w:tc>
        <w:tc>
          <w:tcPr>
            <w:tcW w:w="6300" w:type="dxa"/>
          </w:tcPr>
          <w:p w:rsidR="005E0E06" w:rsidRPr="00480E62" w:rsidRDefault="005E0E06" w:rsidP="00856194">
            <w:pPr>
              <w:jc w:val="both"/>
            </w:pPr>
            <w:r w:rsidRPr="00480E6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5E0E06" w:rsidRPr="00480E62" w:rsidRDefault="005E0E06" w:rsidP="00FD680B">
            <w:pPr>
              <w:jc w:val="both"/>
            </w:pPr>
            <w:r w:rsidRPr="00480E62">
              <w:t>Невыясненные поступления, зачисляемые в бюджеты муниципальных районов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Прочие неналоговые доходы бюджетов муниципальных районов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2 02 15001 05 0000 15</w:t>
            </w:r>
            <w:r w:rsidRPr="001F5780">
              <w:rPr>
                <w:lang w:val="en-US"/>
              </w:rPr>
              <w:t>1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Дотации бюджетам муниципальных районов на выравнивание бюджетной обеспеченности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2 02 15002 05 0000 151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2 02 19999 05 0000 151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Прочие дотации бюджетам муниципальных районов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2 02 20051 0</w:t>
            </w:r>
            <w:r w:rsidRPr="001F5780">
              <w:rPr>
                <w:lang w:val="en-US"/>
              </w:rPr>
              <w:t>5</w:t>
            </w:r>
            <w:r w:rsidRPr="001F5780">
              <w:t xml:space="preserve"> 0000 151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Субсидии бюджетам муниципальных районов на реализацию федеральных целевых программ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2 02 20077 05 0000 151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2 02 20079 05 0000 151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t xml:space="preserve">855 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rPr>
                <w:lang w:val="en-US"/>
              </w:rPr>
              <w:t>2 02 20298 05 0000 151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rPr>
                <w:lang w:val="en-US"/>
              </w:rPr>
              <w:t xml:space="preserve">855 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2 02 20299 05 0000 151</w:t>
            </w:r>
          </w:p>
        </w:tc>
        <w:tc>
          <w:tcPr>
            <w:tcW w:w="6300" w:type="dxa"/>
          </w:tcPr>
          <w:p w:rsidR="005E0E06" w:rsidRPr="003D3FBC" w:rsidRDefault="005E0E06" w:rsidP="00D668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3FBC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>
              <w:t>8</w:t>
            </w:r>
            <w:r w:rsidRPr="001F5780">
              <w:t>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2 02 20300 05 0000 151</w:t>
            </w:r>
          </w:p>
        </w:tc>
        <w:tc>
          <w:tcPr>
            <w:tcW w:w="6300" w:type="dxa"/>
          </w:tcPr>
          <w:p w:rsidR="005E0E06" w:rsidRPr="003D3FBC" w:rsidRDefault="005E0E06" w:rsidP="00265569">
            <w:pPr>
              <w:jc w:val="both"/>
              <w:rPr>
                <w:color w:val="000000"/>
              </w:rPr>
            </w:pPr>
            <w:r w:rsidRPr="003D3FBC">
              <w:rPr>
                <w:color w:val="00000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2 02 20301 05 0000 151</w:t>
            </w:r>
          </w:p>
        </w:tc>
        <w:tc>
          <w:tcPr>
            <w:tcW w:w="6300" w:type="dxa"/>
          </w:tcPr>
          <w:p w:rsidR="005E0E06" w:rsidRPr="003D3FBC" w:rsidRDefault="005E0E06" w:rsidP="00265569">
            <w:pPr>
              <w:jc w:val="both"/>
              <w:rPr>
                <w:color w:val="000000"/>
              </w:rPr>
            </w:pPr>
            <w:r w:rsidRPr="003D3FBC">
              <w:rPr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E0E06" w:rsidRPr="001F5780">
        <w:trPr>
          <w:trHeight w:val="582"/>
        </w:trPr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2 02 20302 05 0000 151</w:t>
            </w:r>
          </w:p>
        </w:tc>
        <w:tc>
          <w:tcPr>
            <w:tcW w:w="6300" w:type="dxa"/>
          </w:tcPr>
          <w:p w:rsidR="005E0E06" w:rsidRPr="003D3FBC" w:rsidRDefault="005E0E06" w:rsidP="001E39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3FBC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E0E06" w:rsidRPr="001F5780">
        <w:trPr>
          <w:trHeight w:val="454"/>
        </w:trPr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  <w:rPr>
                <w:lang w:val="en-US"/>
              </w:rPr>
            </w:pPr>
            <w:r w:rsidRPr="001F5780">
              <w:t>2 02 25081 05 0000 151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5E0E06" w:rsidRPr="001F5780">
        <w:trPr>
          <w:trHeight w:val="454"/>
        </w:trPr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2 02 25</w:t>
            </w:r>
            <w:r w:rsidRPr="001F5780">
              <w:rPr>
                <w:lang w:val="en-US"/>
              </w:rPr>
              <w:t>558</w:t>
            </w:r>
            <w:r w:rsidRPr="001F5780">
              <w:t xml:space="preserve"> 05 0000 151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 xml:space="preserve">855 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2 02 29999 05 0000 151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Прочие субсидии бюджетам муниципальных районов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2 02 30013 05 0000 151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2 02 30021 05 0000 151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2 02 30022 05 0000 151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autoSpaceDE w:val="0"/>
              <w:autoSpaceDN w:val="0"/>
              <w:adjustRightInd w:val="0"/>
              <w:jc w:val="both"/>
            </w:pPr>
            <w:r w:rsidRPr="00480E6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2 02 30024 05 0000 151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111862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2 02 35084 05 0000 151</w:t>
            </w:r>
          </w:p>
        </w:tc>
        <w:tc>
          <w:tcPr>
            <w:tcW w:w="6300" w:type="dxa"/>
          </w:tcPr>
          <w:p w:rsidR="005E0E06" w:rsidRPr="00480E62" w:rsidRDefault="005E0E06" w:rsidP="00111862">
            <w:pPr>
              <w:jc w:val="both"/>
            </w:pPr>
            <w:r w:rsidRPr="00480E62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111862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2 02 35118 05 0000 151</w:t>
            </w:r>
          </w:p>
        </w:tc>
        <w:tc>
          <w:tcPr>
            <w:tcW w:w="6300" w:type="dxa"/>
          </w:tcPr>
          <w:p w:rsidR="005E0E06" w:rsidRPr="00480E62" w:rsidRDefault="005E0E06" w:rsidP="00111862">
            <w:pPr>
              <w:jc w:val="both"/>
            </w:pPr>
            <w:r w:rsidRPr="00480E62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111862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2 02 35120 05 0000 151</w:t>
            </w:r>
          </w:p>
        </w:tc>
        <w:tc>
          <w:tcPr>
            <w:tcW w:w="6300" w:type="dxa"/>
          </w:tcPr>
          <w:p w:rsidR="005E0E06" w:rsidRPr="00480E62" w:rsidRDefault="005E0E06" w:rsidP="00111862">
            <w:pPr>
              <w:jc w:val="both"/>
            </w:pPr>
            <w:r w:rsidRPr="00480E62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111862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2 02 35250 05 0000 151</w:t>
            </w:r>
          </w:p>
        </w:tc>
        <w:tc>
          <w:tcPr>
            <w:tcW w:w="6300" w:type="dxa"/>
          </w:tcPr>
          <w:p w:rsidR="005E0E06" w:rsidRPr="00480E62" w:rsidRDefault="005E0E06" w:rsidP="00111862">
            <w:pPr>
              <w:jc w:val="both"/>
            </w:pPr>
            <w:r w:rsidRPr="00480E62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111862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2 02 35260 05 0000 151</w:t>
            </w:r>
          </w:p>
        </w:tc>
        <w:tc>
          <w:tcPr>
            <w:tcW w:w="6300" w:type="dxa"/>
          </w:tcPr>
          <w:p w:rsidR="005E0E06" w:rsidRPr="00480E62" w:rsidRDefault="005E0E06" w:rsidP="00111862">
            <w:pPr>
              <w:jc w:val="both"/>
            </w:pPr>
            <w:r w:rsidRPr="00480E6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2 02 39999 05 0000 151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Прочие субвенции бюджетам муниципальных районов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2 02 40014 05 0000 151</w:t>
            </w:r>
          </w:p>
        </w:tc>
        <w:tc>
          <w:tcPr>
            <w:tcW w:w="6300" w:type="dxa"/>
          </w:tcPr>
          <w:p w:rsidR="005E0E06" w:rsidRPr="00480E62" w:rsidRDefault="005E0E06" w:rsidP="00856194">
            <w:pPr>
              <w:jc w:val="both"/>
            </w:pPr>
            <w:r w:rsidRPr="00480E6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2 02 45160 05 0000 151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2 02 49999 05 0000 151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Прочие межбюджетные трансферты, передаваемые бюджетам муниципальных районов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  <w:rPr>
                <w:lang w:val="en-US"/>
              </w:rPr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2 02 90071 05 0000 151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  <w:rPr>
                <w:lang w:val="en-US"/>
              </w:rPr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2 02 90072 05 0000 151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2 02 90073 05 0000 151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jc w:val="both"/>
            </w:pPr>
            <w:r w:rsidRPr="00480E62">
              <w:t xml:space="preserve">Прочие безвозмездные поступления в бюджеты муниципальных районов от бюджета Федерального фонда обязательного медицинского страхования 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2 02 90074 05 0000 151</w:t>
            </w:r>
          </w:p>
        </w:tc>
        <w:tc>
          <w:tcPr>
            <w:tcW w:w="6300" w:type="dxa"/>
          </w:tcPr>
          <w:p w:rsidR="005E0E06" w:rsidRPr="00480E62" w:rsidRDefault="005E0E06" w:rsidP="00BB6214">
            <w:pPr>
              <w:autoSpaceDE w:val="0"/>
              <w:autoSpaceDN w:val="0"/>
              <w:adjustRightInd w:val="0"/>
              <w:jc w:val="both"/>
            </w:pPr>
            <w:r w:rsidRPr="00480E62"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</w:tr>
      <w:tr w:rsidR="005E0E06" w:rsidRPr="001F5780">
        <w:tc>
          <w:tcPr>
            <w:tcW w:w="1384" w:type="dxa"/>
            <w:gridSpan w:val="2"/>
          </w:tcPr>
          <w:p w:rsidR="005E0E06" w:rsidRPr="001F5780" w:rsidRDefault="005E0E06" w:rsidP="00265569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2 03 05099 05 0000 180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2 04 05099 05 0000 180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autoSpaceDE w:val="0"/>
              <w:autoSpaceDN w:val="0"/>
              <w:adjustRightInd w:val="0"/>
              <w:jc w:val="both"/>
            </w:pPr>
            <w:r w:rsidRPr="00480E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265569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2 07 05010 05 0000 180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265569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2 07 05020 05 0000 180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2 07 050</w:t>
            </w:r>
            <w:r w:rsidRPr="001F5780">
              <w:rPr>
                <w:lang w:val="en-US"/>
              </w:rPr>
              <w:t>3</w:t>
            </w:r>
            <w:r w:rsidRPr="001F5780">
              <w:t>0 05 0000 180</w:t>
            </w:r>
          </w:p>
        </w:tc>
        <w:tc>
          <w:tcPr>
            <w:tcW w:w="6300" w:type="dxa"/>
          </w:tcPr>
          <w:p w:rsidR="005E0E06" w:rsidRPr="00480E62" w:rsidRDefault="005E0E06" w:rsidP="000F328E">
            <w:pPr>
              <w:jc w:val="both"/>
            </w:pPr>
            <w:r w:rsidRPr="00480E62">
              <w:t>Прочие безвозмездные поступления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480E62" w:rsidRDefault="005E0E06" w:rsidP="00AD2FF3">
            <w:pPr>
              <w:jc w:val="center"/>
            </w:pPr>
            <w:r w:rsidRPr="00480E62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5E0E06" w:rsidRPr="00480E62" w:rsidRDefault="005E0E06" w:rsidP="00AD2FF3">
            <w:pPr>
              <w:jc w:val="center"/>
            </w:pPr>
            <w:r w:rsidRPr="00480E62">
              <w:t>2 07 050</w:t>
            </w:r>
            <w:r w:rsidRPr="00480E62">
              <w:rPr>
                <w:lang w:val="en-US"/>
              </w:rPr>
              <w:t>3</w:t>
            </w:r>
            <w:r w:rsidRPr="00480E62">
              <w:t>0 05 00</w:t>
            </w:r>
            <w:r w:rsidRPr="00480E62">
              <w:rPr>
                <w:lang w:val="en-US"/>
              </w:rPr>
              <w:t>12</w:t>
            </w:r>
            <w:r w:rsidRPr="00480E62">
              <w:t xml:space="preserve"> 180</w:t>
            </w:r>
          </w:p>
        </w:tc>
        <w:tc>
          <w:tcPr>
            <w:tcW w:w="6300" w:type="dxa"/>
          </w:tcPr>
          <w:p w:rsidR="005E0E06" w:rsidRPr="00480E62" w:rsidRDefault="005E0E06" w:rsidP="00AD2FF3">
            <w:pPr>
              <w:jc w:val="both"/>
              <w:rPr>
                <w:lang w:val="en-US"/>
              </w:rPr>
            </w:pPr>
            <w:r w:rsidRPr="00480E62">
              <w:t>Прочие безвозмездные поступления в бюджеты муниципальных районов (на подготовку и проведение мероприятий, посвященных празднованию Дня шахтера</w:t>
            </w:r>
            <w:r w:rsidRPr="00480E62">
              <w:rPr>
                <w:lang w:val="en-US"/>
              </w:rPr>
              <w:t>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265569">
            <w:pPr>
              <w:jc w:val="center"/>
            </w:pPr>
            <w:r w:rsidRPr="001F5780">
              <w:t xml:space="preserve">855 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2 08 0</w:t>
            </w:r>
            <w:r w:rsidRPr="001F5780">
              <w:rPr>
                <w:lang w:val="en-US"/>
              </w:rPr>
              <w:t>50</w:t>
            </w:r>
            <w:r w:rsidRPr="001F5780">
              <w:t>00 05 0000 180</w:t>
            </w:r>
          </w:p>
        </w:tc>
        <w:tc>
          <w:tcPr>
            <w:tcW w:w="6300" w:type="dxa"/>
          </w:tcPr>
          <w:p w:rsidR="005E0E06" w:rsidRPr="00480E62" w:rsidRDefault="005E0E06" w:rsidP="00265569">
            <w:pPr>
              <w:jc w:val="both"/>
            </w:pPr>
            <w:r w:rsidRPr="00480E62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2 18 60010 05 0000 151</w:t>
            </w:r>
          </w:p>
          <w:p w:rsidR="005E0E06" w:rsidRPr="001F5780" w:rsidRDefault="005E0E06" w:rsidP="00485023">
            <w:pPr>
              <w:jc w:val="center"/>
            </w:pPr>
          </w:p>
        </w:tc>
        <w:tc>
          <w:tcPr>
            <w:tcW w:w="6300" w:type="dxa"/>
          </w:tcPr>
          <w:p w:rsidR="005E0E06" w:rsidRPr="00480E62" w:rsidRDefault="005E0E06" w:rsidP="000F328E">
            <w:pPr>
              <w:jc w:val="both"/>
            </w:pPr>
            <w:r w:rsidRPr="00480E62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2 18 60020 05 0000 151</w:t>
            </w:r>
          </w:p>
        </w:tc>
        <w:tc>
          <w:tcPr>
            <w:tcW w:w="6300" w:type="dxa"/>
          </w:tcPr>
          <w:p w:rsidR="005E0E06" w:rsidRPr="00480E62" w:rsidRDefault="005E0E06" w:rsidP="000F328E">
            <w:pPr>
              <w:jc w:val="both"/>
            </w:pPr>
            <w:r w:rsidRPr="00480E62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2 19 00000 05 0000 151</w:t>
            </w:r>
          </w:p>
        </w:tc>
        <w:tc>
          <w:tcPr>
            <w:tcW w:w="6300" w:type="dxa"/>
          </w:tcPr>
          <w:p w:rsidR="005E0E06" w:rsidRPr="00480E62" w:rsidRDefault="005E0E06" w:rsidP="000F328E">
            <w:pPr>
              <w:autoSpaceDE w:val="0"/>
              <w:autoSpaceDN w:val="0"/>
              <w:adjustRightInd w:val="0"/>
              <w:jc w:val="both"/>
            </w:pPr>
            <w:r w:rsidRPr="00480E6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A63CE1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5E0E06" w:rsidRPr="001F5780" w:rsidRDefault="005E0E06" w:rsidP="00A63CE1">
            <w:pPr>
              <w:jc w:val="center"/>
            </w:pPr>
            <w:r w:rsidRPr="001F5780">
              <w:t>2 19 60010 05 0000 151</w:t>
            </w:r>
          </w:p>
        </w:tc>
        <w:tc>
          <w:tcPr>
            <w:tcW w:w="6300" w:type="dxa"/>
          </w:tcPr>
          <w:p w:rsidR="005E0E06" w:rsidRPr="00480E62" w:rsidRDefault="005E0E06" w:rsidP="00A63CE1">
            <w:pPr>
              <w:jc w:val="both"/>
            </w:pPr>
            <w:r w:rsidRPr="00480E6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</w:pPr>
            <w:r w:rsidRPr="001F5780">
              <w:rPr>
                <w:b/>
                <w:bCs/>
              </w:rPr>
              <w:t>900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</w:p>
        </w:tc>
        <w:tc>
          <w:tcPr>
            <w:tcW w:w="6300" w:type="dxa"/>
          </w:tcPr>
          <w:p w:rsidR="005E0E06" w:rsidRPr="00480E62" w:rsidRDefault="005E0E06" w:rsidP="000F328E">
            <w:pPr>
              <w:autoSpaceDE w:val="0"/>
              <w:autoSpaceDN w:val="0"/>
              <w:adjustRightInd w:val="0"/>
              <w:jc w:val="both"/>
            </w:pPr>
            <w:r w:rsidRPr="00480E62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</w:pPr>
            <w:r w:rsidRPr="001F5780">
              <w:t>900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1 08 07150 01 </w:t>
            </w:r>
            <w:r w:rsidRPr="001F5780">
              <w:rPr>
                <w:lang w:val="en-US"/>
              </w:rPr>
              <w:t>1</w:t>
            </w:r>
            <w:r w:rsidRPr="001F5780">
              <w:t>000 110</w:t>
            </w:r>
          </w:p>
        </w:tc>
        <w:tc>
          <w:tcPr>
            <w:tcW w:w="6300" w:type="dxa"/>
          </w:tcPr>
          <w:p w:rsidR="005E0E06" w:rsidRPr="00480E62" w:rsidRDefault="005E0E06" w:rsidP="000F328E">
            <w:pPr>
              <w:autoSpaceDE w:val="0"/>
              <w:autoSpaceDN w:val="0"/>
              <w:adjustRightInd w:val="0"/>
              <w:jc w:val="both"/>
            </w:pPr>
            <w:r w:rsidRPr="00480E62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</w:pPr>
            <w:r w:rsidRPr="001F5780">
              <w:t>900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1 08 07150 01 </w:t>
            </w:r>
            <w:r w:rsidRPr="001F5780">
              <w:rPr>
                <w:lang w:val="en-US"/>
              </w:rPr>
              <w:t>4</w:t>
            </w:r>
            <w:r w:rsidRPr="001F5780">
              <w:t>000 110</w:t>
            </w:r>
          </w:p>
        </w:tc>
        <w:tc>
          <w:tcPr>
            <w:tcW w:w="6300" w:type="dxa"/>
          </w:tcPr>
          <w:p w:rsidR="005E0E06" w:rsidRPr="00480E62" w:rsidRDefault="005E0E06" w:rsidP="000F328E">
            <w:pPr>
              <w:autoSpaceDE w:val="0"/>
              <w:autoSpaceDN w:val="0"/>
              <w:adjustRightInd w:val="0"/>
              <w:jc w:val="both"/>
            </w:pPr>
            <w:r w:rsidRPr="00480E62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</w:pPr>
            <w:r w:rsidRPr="001F5780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1 13 0</w:t>
            </w:r>
            <w:r w:rsidRPr="001F5780">
              <w:rPr>
                <w:lang w:val="en-US"/>
              </w:rPr>
              <w:t>1995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5E0E06" w:rsidRPr="00480E62" w:rsidRDefault="005E0E06" w:rsidP="000F328E">
            <w:pPr>
              <w:jc w:val="both"/>
            </w:pPr>
            <w:r w:rsidRPr="00480E6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</w:pPr>
            <w:r w:rsidRPr="001F5780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5E0E06" w:rsidRPr="00480E62" w:rsidRDefault="005E0E06" w:rsidP="000F328E">
            <w:pPr>
              <w:jc w:val="both"/>
            </w:pPr>
            <w:r w:rsidRPr="00480E62">
              <w:t>Прочие доходы от компенсации затрат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774051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900</w:t>
            </w:r>
          </w:p>
          <w:p w:rsidR="005E0E06" w:rsidRPr="001F5780" w:rsidRDefault="005E0E06" w:rsidP="000F328E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1 13 02995 05 0003 130</w:t>
            </w:r>
          </w:p>
        </w:tc>
        <w:tc>
          <w:tcPr>
            <w:tcW w:w="6300" w:type="dxa"/>
          </w:tcPr>
          <w:p w:rsidR="005E0E06" w:rsidRPr="00480E62" w:rsidRDefault="005E0E06" w:rsidP="000F328E">
            <w:pPr>
              <w:autoSpaceDE w:val="0"/>
              <w:autoSpaceDN w:val="0"/>
              <w:adjustRightInd w:val="0"/>
              <w:jc w:val="both"/>
            </w:pPr>
            <w:r w:rsidRPr="00480E6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  <w:rPr>
                <w:lang w:val="en-US"/>
              </w:rPr>
            </w:pPr>
            <w:r w:rsidRPr="001F5780">
              <w:t>900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1 14 02058 05 0000 410</w:t>
            </w:r>
          </w:p>
        </w:tc>
        <w:tc>
          <w:tcPr>
            <w:tcW w:w="6300" w:type="dxa"/>
          </w:tcPr>
          <w:p w:rsidR="005E0E06" w:rsidRPr="00480E62" w:rsidRDefault="005E0E06" w:rsidP="000F328E">
            <w:pPr>
              <w:autoSpaceDE w:val="0"/>
              <w:autoSpaceDN w:val="0"/>
              <w:adjustRightInd w:val="0"/>
              <w:jc w:val="both"/>
            </w:pPr>
            <w:r w:rsidRPr="00480E62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  <w:rPr>
                <w:lang w:val="en-US"/>
              </w:rPr>
            </w:pPr>
            <w:r w:rsidRPr="001F5780">
              <w:t>900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5E0E06" w:rsidRPr="00480E62" w:rsidRDefault="005E0E06" w:rsidP="000F328E">
            <w:pPr>
              <w:jc w:val="both"/>
            </w:pPr>
            <w:r w:rsidRPr="00480E6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0F328E">
            <w:pPr>
              <w:jc w:val="center"/>
              <w:rPr>
                <w:lang w:val="en-US"/>
              </w:rPr>
            </w:pPr>
            <w:r w:rsidRPr="001F5780">
              <w:t>900</w:t>
            </w:r>
          </w:p>
        </w:tc>
        <w:tc>
          <w:tcPr>
            <w:tcW w:w="2684" w:type="dxa"/>
          </w:tcPr>
          <w:p w:rsidR="005E0E06" w:rsidRPr="001F5780" w:rsidRDefault="005E0E06" w:rsidP="0048502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5E0E06" w:rsidRPr="00480E62" w:rsidRDefault="005E0E06" w:rsidP="000F328E">
            <w:pPr>
              <w:jc w:val="both"/>
            </w:pPr>
            <w:r w:rsidRPr="00480E62">
              <w:t>Невыясненные поступления,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неналоговые доходы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955EF6" w:rsidRDefault="005E0E06" w:rsidP="005702D3">
            <w:pPr>
              <w:jc w:val="center"/>
              <w:rPr>
                <w:lang w:val="en-US"/>
              </w:rPr>
            </w:pPr>
            <w:r w:rsidRPr="00955EF6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5E0E06" w:rsidRPr="00955EF6" w:rsidRDefault="005E0E06" w:rsidP="00970DF7">
            <w:pPr>
              <w:jc w:val="center"/>
            </w:pPr>
            <w:r w:rsidRPr="00955EF6">
              <w:t>2 02 2</w:t>
            </w:r>
            <w:r w:rsidRPr="00955EF6">
              <w:rPr>
                <w:lang w:val="en-US"/>
              </w:rPr>
              <w:t>0041</w:t>
            </w:r>
            <w:r w:rsidRPr="00955EF6">
              <w:t xml:space="preserve"> 05 0000 151</w:t>
            </w:r>
          </w:p>
        </w:tc>
        <w:tc>
          <w:tcPr>
            <w:tcW w:w="6300" w:type="dxa"/>
          </w:tcPr>
          <w:p w:rsidR="005E0E06" w:rsidRPr="00955EF6" w:rsidRDefault="005E0E06" w:rsidP="00970DF7">
            <w:pPr>
              <w:autoSpaceDE w:val="0"/>
              <w:autoSpaceDN w:val="0"/>
              <w:adjustRightInd w:val="0"/>
              <w:jc w:val="both"/>
            </w:pPr>
            <w:r w:rsidRPr="00955EF6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955EF6" w:rsidRDefault="005E0E06" w:rsidP="005702D3">
            <w:pPr>
              <w:jc w:val="center"/>
            </w:pPr>
            <w:r w:rsidRPr="00955EF6">
              <w:t>900</w:t>
            </w:r>
          </w:p>
        </w:tc>
        <w:tc>
          <w:tcPr>
            <w:tcW w:w="2684" w:type="dxa"/>
          </w:tcPr>
          <w:p w:rsidR="005E0E06" w:rsidRPr="00955EF6" w:rsidRDefault="005E0E06" w:rsidP="005702D3">
            <w:pPr>
              <w:jc w:val="center"/>
            </w:pPr>
            <w:r w:rsidRPr="00955EF6">
              <w:t>2 02 20051 0</w:t>
            </w:r>
            <w:r w:rsidRPr="00955EF6">
              <w:rPr>
                <w:lang w:val="en-US"/>
              </w:rPr>
              <w:t>5</w:t>
            </w:r>
            <w:r w:rsidRPr="00955EF6">
              <w:t xml:space="preserve"> 0000 151</w:t>
            </w:r>
          </w:p>
        </w:tc>
        <w:tc>
          <w:tcPr>
            <w:tcW w:w="6300" w:type="dxa"/>
          </w:tcPr>
          <w:p w:rsidR="005E0E06" w:rsidRPr="00955EF6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955EF6">
              <w:t>Субсидии бюджетам муниципальных районов на реализацию федеральных целевых программ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955EF6" w:rsidRDefault="005E0E06" w:rsidP="005702D3">
            <w:pPr>
              <w:jc w:val="center"/>
            </w:pPr>
            <w:r w:rsidRPr="00955EF6">
              <w:t>900</w:t>
            </w:r>
          </w:p>
        </w:tc>
        <w:tc>
          <w:tcPr>
            <w:tcW w:w="2684" w:type="dxa"/>
          </w:tcPr>
          <w:p w:rsidR="005E0E06" w:rsidRPr="00955EF6" w:rsidRDefault="005E0E06" w:rsidP="005702D3">
            <w:pPr>
              <w:jc w:val="center"/>
            </w:pPr>
            <w:r w:rsidRPr="00955EF6">
              <w:t>2 02 20077 05 0000 151</w:t>
            </w:r>
          </w:p>
        </w:tc>
        <w:tc>
          <w:tcPr>
            <w:tcW w:w="6300" w:type="dxa"/>
          </w:tcPr>
          <w:p w:rsidR="005E0E06" w:rsidRPr="00955EF6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955EF6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955EF6" w:rsidRDefault="005E0E06" w:rsidP="005702D3">
            <w:pPr>
              <w:jc w:val="center"/>
            </w:pPr>
            <w:r w:rsidRPr="00955EF6">
              <w:t>900</w:t>
            </w:r>
          </w:p>
        </w:tc>
        <w:tc>
          <w:tcPr>
            <w:tcW w:w="2684" w:type="dxa"/>
          </w:tcPr>
          <w:p w:rsidR="005E0E06" w:rsidRPr="00955EF6" w:rsidRDefault="005E0E06" w:rsidP="005702D3">
            <w:pPr>
              <w:jc w:val="center"/>
            </w:pPr>
            <w:r w:rsidRPr="00955EF6">
              <w:rPr>
                <w:lang w:val="en-US"/>
              </w:rPr>
              <w:t>2 02 20298 05 0000 151</w:t>
            </w:r>
          </w:p>
        </w:tc>
        <w:tc>
          <w:tcPr>
            <w:tcW w:w="6300" w:type="dxa"/>
          </w:tcPr>
          <w:p w:rsidR="005E0E06" w:rsidRPr="00955EF6" w:rsidRDefault="005E0E06" w:rsidP="005702D3">
            <w:pPr>
              <w:jc w:val="both"/>
            </w:pPr>
            <w:r w:rsidRPr="00955EF6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955EF6" w:rsidRDefault="005E0E06" w:rsidP="005702D3">
            <w:pPr>
              <w:jc w:val="center"/>
            </w:pPr>
            <w:r w:rsidRPr="00955EF6">
              <w:t>900</w:t>
            </w:r>
          </w:p>
        </w:tc>
        <w:tc>
          <w:tcPr>
            <w:tcW w:w="2684" w:type="dxa"/>
          </w:tcPr>
          <w:p w:rsidR="005E0E06" w:rsidRPr="00955EF6" w:rsidRDefault="005E0E06" w:rsidP="005702D3">
            <w:pPr>
              <w:jc w:val="center"/>
            </w:pPr>
            <w:r w:rsidRPr="00955EF6">
              <w:t>2 02 20301 05 0000 151</w:t>
            </w:r>
          </w:p>
        </w:tc>
        <w:tc>
          <w:tcPr>
            <w:tcW w:w="6300" w:type="dxa"/>
          </w:tcPr>
          <w:p w:rsidR="005E0E06" w:rsidRPr="00955EF6" w:rsidRDefault="005E0E06" w:rsidP="005702D3">
            <w:pPr>
              <w:jc w:val="both"/>
            </w:pPr>
            <w:r w:rsidRPr="00955EF6"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955EF6" w:rsidRDefault="005E0E06" w:rsidP="005702D3">
            <w:pPr>
              <w:jc w:val="center"/>
            </w:pPr>
            <w:r w:rsidRPr="00955EF6">
              <w:t>900</w:t>
            </w:r>
          </w:p>
        </w:tc>
        <w:tc>
          <w:tcPr>
            <w:tcW w:w="2684" w:type="dxa"/>
          </w:tcPr>
          <w:p w:rsidR="005E0E06" w:rsidRPr="00955EF6" w:rsidRDefault="005E0E06" w:rsidP="005702D3">
            <w:pPr>
              <w:jc w:val="center"/>
            </w:pPr>
            <w:r w:rsidRPr="00955EF6">
              <w:t>2 02 20302 05 0000 151</w:t>
            </w:r>
          </w:p>
        </w:tc>
        <w:tc>
          <w:tcPr>
            <w:tcW w:w="6300" w:type="dxa"/>
          </w:tcPr>
          <w:p w:rsidR="005E0E06" w:rsidRPr="00955EF6" w:rsidRDefault="005E0E06" w:rsidP="005702D3">
            <w:pPr>
              <w:jc w:val="both"/>
            </w:pPr>
            <w:r w:rsidRPr="00955EF6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955EF6" w:rsidRDefault="005E0E06" w:rsidP="005702D3">
            <w:pPr>
              <w:jc w:val="center"/>
              <w:rPr>
                <w:lang w:val="en-US"/>
              </w:rPr>
            </w:pPr>
            <w:r w:rsidRPr="00955EF6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5E0E06" w:rsidRPr="00955EF6" w:rsidRDefault="005E0E06" w:rsidP="00F60163">
            <w:pPr>
              <w:jc w:val="center"/>
            </w:pPr>
            <w:r w:rsidRPr="00955EF6">
              <w:t>2 02 2</w:t>
            </w:r>
            <w:r w:rsidRPr="00955EF6">
              <w:rPr>
                <w:lang w:val="en-US"/>
              </w:rPr>
              <w:t>5497</w:t>
            </w:r>
            <w:r w:rsidRPr="00955EF6">
              <w:t xml:space="preserve"> 05 0000 151</w:t>
            </w:r>
          </w:p>
        </w:tc>
        <w:tc>
          <w:tcPr>
            <w:tcW w:w="6300" w:type="dxa"/>
          </w:tcPr>
          <w:p w:rsidR="005E0E06" w:rsidRPr="00955EF6" w:rsidRDefault="005E0E06" w:rsidP="007858CD">
            <w:pPr>
              <w:autoSpaceDE w:val="0"/>
              <w:autoSpaceDN w:val="0"/>
              <w:adjustRightInd w:val="0"/>
              <w:jc w:val="both"/>
            </w:pPr>
            <w:r w:rsidRPr="00955EF6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955EF6" w:rsidRDefault="005E0E06" w:rsidP="00FD7847">
            <w:pPr>
              <w:jc w:val="center"/>
            </w:pPr>
            <w:r w:rsidRPr="00955EF6">
              <w:t>900</w:t>
            </w:r>
          </w:p>
        </w:tc>
        <w:tc>
          <w:tcPr>
            <w:tcW w:w="2684" w:type="dxa"/>
          </w:tcPr>
          <w:p w:rsidR="005E0E06" w:rsidRPr="00955EF6" w:rsidRDefault="005E0E06" w:rsidP="00FD7847">
            <w:pPr>
              <w:jc w:val="center"/>
            </w:pPr>
            <w:r w:rsidRPr="00955EF6">
              <w:t>2 02 2</w:t>
            </w:r>
            <w:r w:rsidRPr="00955EF6">
              <w:rPr>
                <w:lang w:val="en-US"/>
              </w:rPr>
              <w:t>5555</w:t>
            </w:r>
            <w:r w:rsidRPr="00955EF6">
              <w:t xml:space="preserve"> 05 0000 151</w:t>
            </w:r>
          </w:p>
        </w:tc>
        <w:tc>
          <w:tcPr>
            <w:tcW w:w="6300" w:type="dxa"/>
          </w:tcPr>
          <w:p w:rsidR="005E0E06" w:rsidRPr="00955EF6" w:rsidRDefault="005E0E06" w:rsidP="00FD7847">
            <w:pPr>
              <w:jc w:val="both"/>
            </w:pPr>
            <w:r w:rsidRPr="00955EF6"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2 02 29999 05 0000 151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субсидии бюджетам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  <w:rPr>
                <w:lang w:val="en-US"/>
              </w:rPr>
            </w:pPr>
            <w:r w:rsidRPr="00A71CE3"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2 02 30024 05 0000 151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2 02 35082 05 0000 151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  <w:rPr>
                <w:b/>
                <w:bCs/>
              </w:rPr>
            </w:pPr>
            <w:r w:rsidRPr="00A71CE3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  <w:rPr>
                <w:b/>
                <w:bCs/>
                <w:lang w:val="en-US"/>
              </w:rPr>
            </w:pPr>
            <w:r w:rsidRPr="00A71CE3">
              <w:t>2 02 35120 05 0000 151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  <w:rPr>
                <w:b/>
                <w:bCs/>
              </w:rPr>
            </w:pPr>
            <w:r w:rsidRPr="00A71CE3"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2 02 35134 05 0000 151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5E0E06" w:rsidRPr="003D3FBC" w:rsidRDefault="005E0E06" w:rsidP="005702D3">
            <w:pPr>
              <w:jc w:val="center"/>
              <w:rPr>
                <w:color w:val="000000"/>
              </w:rPr>
            </w:pPr>
            <w:r w:rsidRPr="003D3FBC">
              <w:rPr>
                <w:color w:val="000000"/>
              </w:rPr>
              <w:t>2 02 35135 05 0000 151</w:t>
            </w:r>
          </w:p>
        </w:tc>
        <w:tc>
          <w:tcPr>
            <w:tcW w:w="6300" w:type="dxa"/>
          </w:tcPr>
          <w:p w:rsidR="005E0E06" w:rsidRPr="003D3FBC" w:rsidRDefault="005E0E06" w:rsidP="005702D3">
            <w:pPr>
              <w:jc w:val="both"/>
              <w:rPr>
                <w:color w:val="000000"/>
              </w:rPr>
            </w:pPr>
            <w:r w:rsidRPr="003D3FBC">
              <w:rPr>
                <w:color w:val="000000"/>
                <w:lang w:eastAsia="en-US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7858CD" w:rsidRDefault="005E0E06" w:rsidP="006D26B9">
            <w:pPr>
              <w:jc w:val="center"/>
            </w:pPr>
            <w:r w:rsidRPr="007858CD">
              <w:t>900</w:t>
            </w:r>
          </w:p>
        </w:tc>
        <w:tc>
          <w:tcPr>
            <w:tcW w:w="2684" w:type="dxa"/>
          </w:tcPr>
          <w:p w:rsidR="005E0E06" w:rsidRPr="007858CD" w:rsidRDefault="005E0E06" w:rsidP="006D26B9">
            <w:pPr>
              <w:jc w:val="center"/>
            </w:pPr>
            <w:r w:rsidRPr="007858CD">
              <w:t>2 02 35176 05 0000 151</w:t>
            </w:r>
          </w:p>
        </w:tc>
        <w:tc>
          <w:tcPr>
            <w:tcW w:w="6300" w:type="dxa"/>
          </w:tcPr>
          <w:p w:rsidR="005E0E06" w:rsidRPr="007858CD" w:rsidRDefault="005E0E06" w:rsidP="006D26B9">
            <w:pPr>
              <w:jc w:val="both"/>
              <w:rPr>
                <w:lang w:eastAsia="en-US"/>
              </w:rPr>
            </w:pPr>
            <w:r w:rsidRPr="007858CD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4" w:history="1">
              <w:r w:rsidRPr="007858CD">
                <w:t>законом</w:t>
              </w:r>
            </w:hyperlink>
            <w:r w:rsidRPr="007858CD"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t>900</w:t>
            </w:r>
          </w:p>
          <w:p w:rsidR="005E0E06" w:rsidRPr="00A71CE3" w:rsidRDefault="005E0E06" w:rsidP="005702D3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2 02 35485 05 0000 151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rPr>
                <w:snapToGrid w:val="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bookmarkStart w:id="0" w:name="_GoBack"/>
        <w:bookmarkEnd w:id="0"/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2 02 45224 05 0000 151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  <w:rPr>
                <w:lang w:val="en-US"/>
              </w:rPr>
            </w:pPr>
            <w:r w:rsidRPr="00A71CE3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2 02 45225 05 0000 151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2 02 49999 05 0000 151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межбюджетные трансферты, передаваемые бюджетам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2 03 05099 05 0000 180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2 04 05099 05 0000 180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  <w:rPr>
                <w:lang w:val="en-US"/>
              </w:rPr>
            </w:pPr>
            <w:r w:rsidRPr="00A71CE3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2 07 05020 05 0000 180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2 07 050</w:t>
            </w:r>
            <w:r w:rsidRPr="00A71CE3">
              <w:rPr>
                <w:lang w:val="en-US"/>
              </w:rPr>
              <w:t>3</w:t>
            </w:r>
            <w:r w:rsidRPr="00A71CE3">
              <w:t>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безвозмездные поступления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CE3">
              <w:rPr>
                <w:rFonts w:ascii="Times New Roman" w:hAnsi="Times New Roman" w:cs="Times New Roman"/>
                <w:sz w:val="24"/>
                <w:szCs w:val="24"/>
              </w:rPr>
              <w:t>2 18 60010 05 0000 151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2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3">
              <w:rPr>
                <w:rFonts w:ascii="Times New Roman" w:hAnsi="Times New Roman" w:cs="Times New Roman"/>
                <w:sz w:val="24"/>
                <w:szCs w:val="24"/>
              </w:rPr>
              <w:t>2 19 00000 05 0000 151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2 19 60010 05 0000 151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rPr>
                <w:b/>
                <w:bCs/>
              </w:rPr>
              <w:t>904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E0E06" w:rsidRPr="00480E62" w:rsidRDefault="005E0E06" w:rsidP="005702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отраслевой (функциональный орган) администрации Таштагольского муниципального района –муниципальное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</w:pPr>
            <w:r w:rsidRPr="00A71CE3">
              <w:t>904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pStyle w:val="Style18"/>
              <w:widowControl/>
              <w:jc w:val="center"/>
            </w:pPr>
            <w:r w:rsidRPr="00A71CE3">
              <w:t>1 13 0</w:t>
            </w:r>
            <w:r w:rsidRPr="00A71CE3">
              <w:rPr>
                <w:lang w:val="en-US"/>
              </w:rPr>
              <w:t>1995</w:t>
            </w:r>
            <w:r w:rsidRPr="00A71CE3">
              <w:t xml:space="preserve"> 05 00</w:t>
            </w:r>
            <w:r w:rsidRPr="00A71CE3">
              <w:rPr>
                <w:lang w:val="en-US"/>
              </w:rPr>
              <w:t>0</w:t>
            </w:r>
            <w:r w:rsidRPr="00A71CE3">
              <w:t>0 130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  <w:rPr>
                <w:b/>
                <w:bCs/>
              </w:rPr>
            </w:pPr>
            <w:r w:rsidRPr="00A71CE3">
              <w:t>904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1 13 02</w:t>
            </w:r>
            <w:r w:rsidRPr="00A71CE3">
              <w:rPr>
                <w:lang w:val="en-US"/>
              </w:rPr>
              <w:t>995</w:t>
            </w:r>
            <w:r w:rsidRPr="00A71CE3">
              <w:t xml:space="preserve"> 05 00</w:t>
            </w:r>
            <w:r w:rsidRPr="00A71CE3">
              <w:rPr>
                <w:lang w:val="en-US"/>
              </w:rPr>
              <w:t>0</w:t>
            </w:r>
            <w:r w:rsidRPr="00A71CE3">
              <w:t>0 130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Прочие доходы от компенсации затрат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  <w:rPr>
                <w:lang w:val="en-US"/>
              </w:rPr>
            </w:pPr>
            <w:r w:rsidRPr="00A71CE3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1 13 02995 05 0003 130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  <w:rPr>
                <w:lang w:val="en-US"/>
              </w:rPr>
            </w:pPr>
            <w:r w:rsidRPr="00A71CE3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5E0E06" w:rsidRPr="00A71CE3" w:rsidRDefault="005E0E06" w:rsidP="005702D3">
            <w:pPr>
              <w:jc w:val="center"/>
            </w:pPr>
            <w:r w:rsidRPr="00A71CE3">
              <w:t>1 14 02058 05 0000 410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904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Невыясненные поступления,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неналоговые доходы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90</w:t>
            </w:r>
            <w:r w:rsidRPr="001F5780">
              <w:rPr>
                <w:lang w:val="en-US"/>
              </w:rPr>
              <w:t>4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2 02 20077 05 0000 151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snapToGrid w:val="0"/>
              </w:rPr>
            </w:pPr>
            <w:r w:rsidRPr="00480E62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2 02 25081 05 0000 151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snapToGrid w:val="0"/>
              </w:rPr>
            </w:pPr>
            <w:r w:rsidRPr="00480E62"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904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2 02 29999 05 0000 151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Прочие субсидии бюджетам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904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2 02 49999 05 0000 151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Прочие межбюджетные трансферты, передаваемые бюджетам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2 07 05020 05 0000 180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2 07 050</w:t>
            </w:r>
            <w:r w:rsidRPr="001F5780">
              <w:rPr>
                <w:lang w:val="en-US"/>
              </w:rPr>
              <w:t>3</w:t>
            </w:r>
            <w:r w:rsidRPr="001F5780">
              <w:t>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безвозмездные поступления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88179C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5E0E06" w:rsidRPr="001F5780" w:rsidRDefault="005E0E06" w:rsidP="0088179C">
            <w:pPr>
              <w:jc w:val="center"/>
            </w:pPr>
            <w:r w:rsidRPr="001F5780">
              <w:t>2 19 60010 05 0000 151</w:t>
            </w:r>
          </w:p>
        </w:tc>
        <w:tc>
          <w:tcPr>
            <w:tcW w:w="6300" w:type="dxa"/>
          </w:tcPr>
          <w:p w:rsidR="005E0E06" w:rsidRPr="00480E62" w:rsidRDefault="005E0E06" w:rsidP="0088179C">
            <w:pPr>
              <w:jc w:val="both"/>
            </w:pPr>
            <w:r w:rsidRPr="00480E6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b/>
                <w:bCs/>
                <w:lang w:val="en-US"/>
              </w:rPr>
              <w:t>`905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1 11 02085 05 0000 120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5349D" w:rsidRDefault="005E0E06" w:rsidP="00E51E66">
            <w:pPr>
              <w:jc w:val="center"/>
            </w:pPr>
            <w:r w:rsidRPr="0015349D">
              <w:t>905</w:t>
            </w:r>
          </w:p>
        </w:tc>
        <w:tc>
          <w:tcPr>
            <w:tcW w:w="2684" w:type="dxa"/>
          </w:tcPr>
          <w:p w:rsidR="005E0E06" w:rsidRPr="0015349D" w:rsidRDefault="005E0E06" w:rsidP="006B3B62">
            <w:r w:rsidRPr="0015349D">
              <w:t>1 11 05013 05 0000 120</w:t>
            </w:r>
          </w:p>
        </w:tc>
        <w:tc>
          <w:tcPr>
            <w:tcW w:w="6300" w:type="dxa"/>
          </w:tcPr>
          <w:p w:rsidR="005E0E06" w:rsidRPr="00480E62" w:rsidRDefault="005E0E06" w:rsidP="00E51E66">
            <w:pPr>
              <w:jc w:val="both"/>
            </w:pPr>
            <w:r w:rsidRPr="00480E6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1 11 05013 10 0000 120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1 11 05013 1</w:t>
            </w:r>
            <w:r w:rsidRPr="001F5780">
              <w:rPr>
                <w:lang w:val="en-US"/>
              </w:rPr>
              <w:t>3</w:t>
            </w:r>
            <w:r w:rsidRPr="001F5780">
              <w:t xml:space="preserve">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1 11 05025 05 0000 120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1 11 05035 05 0000 120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1 11 050</w:t>
            </w:r>
            <w:r w:rsidRPr="001F5780">
              <w:rPr>
                <w:lang w:val="en-US"/>
              </w:rPr>
              <w:t>75 13</w:t>
            </w:r>
            <w:r w:rsidRPr="001F5780">
              <w:t xml:space="preserve">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1 11 05313 10 0000 120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1 11 05313 13 0000 120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1 11 05314 10 0000 120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  <w:rPr>
                <w:b/>
                <w:bCs/>
                <w:lang w:val="en-US"/>
              </w:rPr>
            </w:pPr>
            <w:r w:rsidRPr="001F5780">
              <w:t>1 11 05314 13 0000 120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1 11 05325 05 0000 120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1 11 05325 10 0000 120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1 11 05325 13 0000 120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1 11 07015 05 0000 120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C704FD" w:rsidRDefault="005E0E06" w:rsidP="005702D3">
            <w:pPr>
              <w:pStyle w:val="BodyText"/>
              <w:jc w:val="center"/>
              <w:rPr>
                <w:sz w:val="24"/>
                <w:szCs w:val="24"/>
              </w:rPr>
            </w:pPr>
            <w:r w:rsidRPr="00C704FD">
              <w:rPr>
                <w:sz w:val="24"/>
                <w:szCs w:val="24"/>
              </w:rPr>
              <w:t>1 11 08050 05 0000 120</w:t>
            </w:r>
          </w:p>
        </w:tc>
        <w:tc>
          <w:tcPr>
            <w:tcW w:w="6300" w:type="dxa"/>
          </w:tcPr>
          <w:p w:rsidR="005E0E06" w:rsidRPr="00C704FD" w:rsidRDefault="005E0E06" w:rsidP="005702D3">
            <w:pPr>
              <w:pStyle w:val="BodyText"/>
              <w:rPr>
                <w:sz w:val="24"/>
                <w:szCs w:val="24"/>
              </w:rPr>
            </w:pPr>
            <w:r w:rsidRPr="00C704FD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1 11 09045 05 0000 120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1 14 02052 05 0000 410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1 14 02053 05 0000 410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 xml:space="preserve">1 14 02053 </w:t>
            </w:r>
            <w:r w:rsidRPr="001F5780">
              <w:rPr>
                <w:lang w:val="en-US"/>
              </w:rPr>
              <w:t>13</w:t>
            </w:r>
            <w:r w:rsidRPr="001F5780">
              <w:t xml:space="preserve"> 0000 410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5349D" w:rsidRDefault="005E0E06" w:rsidP="00E51E66">
            <w:pPr>
              <w:jc w:val="center"/>
            </w:pPr>
            <w:r w:rsidRPr="0015349D">
              <w:t>905</w:t>
            </w:r>
          </w:p>
        </w:tc>
        <w:tc>
          <w:tcPr>
            <w:tcW w:w="2684" w:type="dxa"/>
          </w:tcPr>
          <w:p w:rsidR="005E0E06" w:rsidRPr="0015349D" w:rsidRDefault="005E0E06" w:rsidP="00E51E66">
            <w:pPr>
              <w:jc w:val="center"/>
            </w:pPr>
            <w:r w:rsidRPr="0015349D">
              <w:t>1 14 06013 05 0000 430</w:t>
            </w:r>
          </w:p>
        </w:tc>
        <w:tc>
          <w:tcPr>
            <w:tcW w:w="6300" w:type="dxa"/>
          </w:tcPr>
          <w:p w:rsidR="005E0E06" w:rsidRPr="00480E62" w:rsidRDefault="005E0E06" w:rsidP="00E51E66">
            <w:pPr>
              <w:jc w:val="both"/>
            </w:pPr>
            <w:r w:rsidRPr="00480E62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1 14 06013 10 0000 430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1 14 06013 1</w:t>
            </w:r>
            <w:r w:rsidRPr="001F5780">
              <w:rPr>
                <w:lang w:val="en-US"/>
              </w:rPr>
              <w:t>3</w:t>
            </w:r>
            <w:r w:rsidRPr="001F5780">
              <w:t xml:space="preserve"> 0000 430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E6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480E62" w:rsidRDefault="005E0E06" w:rsidP="00F80FC7">
            <w:pPr>
              <w:jc w:val="center"/>
              <w:rPr>
                <w:lang w:val="en-US"/>
              </w:rPr>
            </w:pPr>
            <w:r w:rsidRPr="00480E62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480E62" w:rsidRDefault="005E0E06" w:rsidP="00F80FC7">
            <w:pPr>
              <w:jc w:val="center"/>
            </w:pPr>
            <w:r w:rsidRPr="00480E62">
              <w:t>1 14 060</w:t>
            </w:r>
            <w:r w:rsidRPr="00480E62">
              <w:rPr>
                <w:lang w:val="en-US"/>
              </w:rPr>
              <w:t>25</w:t>
            </w:r>
            <w:r w:rsidRPr="00480E62">
              <w:t xml:space="preserve"> 05 0000 430</w:t>
            </w:r>
          </w:p>
        </w:tc>
        <w:tc>
          <w:tcPr>
            <w:tcW w:w="6300" w:type="dxa"/>
          </w:tcPr>
          <w:p w:rsidR="005E0E06" w:rsidRPr="00480E62" w:rsidRDefault="005E0E06" w:rsidP="00F80FC7">
            <w:pPr>
              <w:jc w:val="both"/>
            </w:pPr>
            <w:r w:rsidRPr="00480E62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1 14 06313 10 0000 430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E6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b/>
                <w:bCs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1 14 06313 13 0000 430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1 14 06325 05 0000 430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1 14 06325 10 0000 430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1 14 06325 13 0000 430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Невыясненные поступления,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1 17 0</w:t>
            </w:r>
            <w:r w:rsidRPr="001F5780">
              <w:rPr>
                <w:lang w:val="en-US"/>
              </w:rPr>
              <w:t>5</w:t>
            </w:r>
            <w:r w:rsidRPr="001F5780">
              <w:t>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Прочие неналоговые доходы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90</w:t>
            </w:r>
            <w:r w:rsidRPr="001F5780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2 04 05099 05 0000 180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b/>
                <w:bCs/>
              </w:rPr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rPr>
                <w:b/>
                <w:bCs/>
              </w:rPr>
              <w:t>отраслевой (функциональный орган) администрации Таштагольского муниципального района –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1 13 0</w:t>
            </w:r>
            <w:r w:rsidRPr="001F5780">
              <w:rPr>
                <w:lang w:val="en-US"/>
              </w:rPr>
              <w:t>1995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Прочие доходы от компенсации затрат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1 13 02995 05 0003 130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6 130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доходы от компенсации затрат бюджетов муниципальных районов (поступление родительской платы за содержание детей в школах-интернатах по казенным учреждениям)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</w:t>
            </w:r>
            <w:r w:rsidRPr="001F5780">
              <w:rPr>
                <w:lang w:val="en-US"/>
              </w:rPr>
              <w:t>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1 14 02052 05 0000 410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Невыясненные поступления,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неналоговые доходы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A71CE3" w:rsidRDefault="005E0E06" w:rsidP="005702D3">
            <w:pPr>
              <w:jc w:val="center"/>
              <w:rPr>
                <w:lang w:val="en-US"/>
              </w:rPr>
            </w:pPr>
            <w:r w:rsidRPr="00A71CE3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5E0E06" w:rsidRPr="00A71CE3" w:rsidRDefault="005E0E06" w:rsidP="00B07D3A">
            <w:pPr>
              <w:jc w:val="center"/>
            </w:pPr>
            <w:r w:rsidRPr="00A71CE3">
              <w:t>2 02 2</w:t>
            </w:r>
            <w:r w:rsidRPr="00A71CE3">
              <w:rPr>
                <w:lang w:val="en-US"/>
              </w:rPr>
              <w:t>50</w:t>
            </w:r>
            <w:r w:rsidRPr="00A71CE3">
              <w:t>9</w:t>
            </w:r>
            <w:r w:rsidRPr="00A71CE3">
              <w:rPr>
                <w:lang w:val="en-US"/>
              </w:rPr>
              <w:t>7</w:t>
            </w:r>
            <w:r w:rsidRPr="00A71CE3">
              <w:t xml:space="preserve">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b/>
                <w:bCs/>
              </w:rPr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2 02 29999 05 0000 151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субсидии бюджетам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2 02 30021 05 0000 151</w:t>
            </w:r>
          </w:p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</w:t>
            </w:r>
            <w:r w:rsidRPr="001F5780">
              <w:rPr>
                <w:lang w:val="en-US"/>
              </w:rPr>
              <w:t>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2 02 30024 05 0000 151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2 02 30027 05 0000 151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2 02 30029 05 0000 151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2 02 35260 05 0000 151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911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2 02 49999 05 0000 151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межбюджетные трансферты, передаваемые бюджетам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  <w:p w:rsidR="005E0E06" w:rsidRPr="001F5780" w:rsidRDefault="005E0E06" w:rsidP="005702D3">
            <w:pPr>
              <w:jc w:val="center"/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  <w:rPr>
                <w:b/>
                <w:bCs/>
                <w:lang w:val="en-US"/>
              </w:rPr>
            </w:pPr>
            <w:r w:rsidRPr="001F5780">
              <w:t>2 07 05020 05 0000 180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  <w:p w:rsidR="005E0E06" w:rsidRPr="001F5780" w:rsidRDefault="005E0E06" w:rsidP="005702D3">
            <w:pPr>
              <w:jc w:val="center"/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2 07 050</w:t>
            </w:r>
            <w:r w:rsidRPr="001F5780">
              <w:rPr>
                <w:lang w:val="en-US"/>
              </w:rPr>
              <w:t>3</w:t>
            </w:r>
            <w:r w:rsidRPr="001F5780">
              <w:t>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безвозмездные поступления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88179C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5E0E06" w:rsidRPr="001F5780" w:rsidRDefault="005E0E06" w:rsidP="0088179C">
            <w:pPr>
              <w:jc w:val="center"/>
            </w:pPr>
            <w:r w:rsidRPr="001F5780">
              <w:t>2 19 60010 05 0000 151</w:t>
            </w:r>
          </w:p>
        </w:tc>
        <w:tc>
          <w:tcPr>
            <w:tcW w:w="6300" w:type="dxa"/>
          </w:tcPr>
          <w:p w:rsidR="005E0E06" w:rsidRPr="00480E62" w:rsidRDefault="005E0E06" w:rsidP="0088179C">
            <w:pPr>
              <w:jc w:val="both"/>
            </w:pPr>
            <w:r w:rsidRPr="00480E6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b/>
                <w:bCs/>
              </w:rPr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rPr>
                <w:b/>
                <w:bCs/>
              </w:rPr>
              <w:t>отраслевой (функциональный орган) администрации Таштагольского муниципального района –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</w:t>
            </w:r>
            <w:r w:rsidRPr="001F5780">
              <w:rPr>
                <w:lang w:val="en-US"/>
              </w:rPr>
              <w:t>1995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доходы от компенсации затрат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1 13 02995 05 0003 130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5E0E06" w:rsidRPr="00480E62" w:rsidRDefault="005E0E06" w:rsidP="005702D3">
            <w:r w:rsidRPr="00480E6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E0E06" w:rsidRPr="001F5780">
        <w:trPr>
          <w:gridBefore w:val="1"/>
          <w:trHeight w:val="172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1 17 01050 05 0000 180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Невыясненные поступления, зачисляемые в бюджеты муниципальных районов</w:t>
            </w:r>
          </w:p>
        </w:tc>
      </w:tr>
      <w:tr w:rsidR="005E0E06" w:rsidRPr="001F5780">
        <w:trPr>
          <w:gridBefore w:val="1"/>
          <w:trHeight w:val="172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неналоговые доходы бюджетов муниципальных районов</w:t>
            </w:r>
          </w:p>
        </w:tc>
      </w:tr>
      <w:tr w:rsidR="005E0E06" w:rsidRPr="001F5780">
        <w:trPr>
          <w:gridBefore w:val="1"/>
          <w:trHeight w:val="634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2 02 20051 05 0000 151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Субсидии бюджетам муниципальных районов на реализацию федеральных целевых программ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E51E66" w:rsidRDefault="005E0E06" w:rsidP="00FC4FA1">
            <w:pPr>
              <w:jc w:val="center"/>
            </w:pPr>
            <w:r w:rsidRPr="00E51E66">
              <w:t>913</w:t>
            </w:r>
          </w:p>
        </w:tc>
        <w:tc>
          <w:tcPr>
            <w:tcW w:w="2684" w:type="dxa"/>
          </w:tcPr>
          <w:p w:rsidR="005E0E06" w:rsidRPr="00E51E66" w:rsidRDefault="005E0E06" w:rsidP="00FC4FA1">
            <w:pPr>
              <w:jc w:val="center"/>
            </w:pPr>
            <w:r w:rsidRPr="00E51E66">
              <w:t>2 02 2</w:t>
            </w:r>
            <w:r w:rsidRPr="00E51E66">
              <w:rPr>
                <w:lang w:val="en-US"/>
              </w:rPr>
              <w:t>55</w:t>
            </w:r>
            <w:r w:rsidRPr="00E51E66">
              <w:t>16 05 0000 151</w:t>
            </w:r>
          </w:p>
        </w:tc>
        <w:tc>
          <w:tcPr>
            <w:tcW w:w="6300" w:type="dxa"/>
          </w:tcPr>
          <w:p w:rsidR="005E0E06" w:rsidRPr="00480E62" w:rsidRDefault="005E0E06" w:rsidP="00FC4FA1">
            <w:pPr>
              <w:jc w:val="both"/>
            </w:pPr>
            <w:r w:rsidRPr="00480E62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E51E66" w:rsidRDefault="005E0E06" w:rsidP="00FC4FA1">
            <w:pPr>
              <w:jc w:val="center"/>
            </w:pPr>
            <w:r w:rsidRPr="00E51E66">
              <w:t>913</w:t>
            </w:r>
          </w:p>
        </w:tc>
        <w:tc>
          <w:tcPr>
            <w:tcW w:w="2684" w:type="dxa"/>
          </w:tcPr>
          <w:p w:rsidR="005E0E06" w:rsidRPr="00E51E66" w:rsidRDefault="005E0E06" w:rsidP="00FC4FA1">
            <w:pPr>
              <w:jc w:val="center"/>
            </w:pPr>
            <w:r w:rsidRPr="00E51E66">
              <w:t>2 02 2</w:t>
            </w:r>
            <w:r w:rsidRPr="00E51E66">
              <w:rPr>
                <w:lang w:val="en-US"/>
              </w:rPr>
              <w:t>55</w:t>
            </w:r>
            <w:r w:rsidRPr="00E51E66">
              <w:t>1</w:t>
            </w:r>
            <w:r w:rsidRPr="00E51E66">
              <w:rPr>
                <w:lang w:val="en-US"/>
              </w:rPr>
              <w:t>9</w:t>
            </w:r>
            <w:r w:rsidRPr="00E51E66">
              <w:t xml:space="preserve"> 05 0000 151</w:t>
            </w:r>
          </w:p>
        </w:tc>
        <w:tc>
          <w:tcPr>
            <w:tcW w:w="6300" w:type="dxa"/>
          </w:tcPr>
          <w:p w:rsidR="005E0E06" w:rsidRPr="00480E62" w:rsidRDefault="005E0E06" w:rsidP="00FC4FA1">
            <w:pPr>
              <w:jc w:val="both"/>
            </w:pPr>
            <w:r w:rsidRPr="00480E62">
              <w:t>Субсидии бюджетам муниципальных районов на поддержку отрасли культуры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7248CC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5E0E06" w:rsidRPr="001F5780" w:rsidRDefault="005E0E06" w:rsidP="007248CC">
            <w:pPr>
              <w:jc w:val="center"/>
            </w:pPr>
            <w:r w:rsidRPr="001F5780">
              <w:t>2 02 25</w:t>
            </w:r>
            <w:r w:rsidRPr="001F5780">
              <w:rPr>
                <w:lang w:val="en-US"/>
              </w:rPr>
              <w:t>558</w:t>
            </w:r>
            <w:r w:rsidRPr="001F5780">
              <w:t xml:space="preserve"> 05 0000 151</w:t>
            </w:r>
          </w:p>
        </w:tc>
        <w:tc>
          <w:tcPr>
            <w:tcW w:w="6300" w:type="dxa"/>
          </w:tcPr>
          <w:p w:rsidR="005E0E06" w:rsidRPr="00480E62" w:rsidRDefault="005E0E06" w:rsidP="007248CC">
            <w:pPr>
              <w:jc w:val="both"/>
            </w:pPr>
            <w:r w:rsidRPr="00480E62"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2 02 29999 05 0000 151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субсидии бюджетам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  <w:rPr>
                <w:b/>
                <w:bCs/>
                <w:lang w:val="en-US"/>
              </w:rPr>
            </w:pPr>
            <w:r w:rsidRPr="001F5780">
              <w:t>2 02 30024 05 0000 151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2 02 45144 05 0000 151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2 02 45146 05 0000 151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2 02 45147 05 0000 151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2 02 45148 05 0000 151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2 02 49999 05 0000 151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Прочие межбюджетные трансферты, передаваемые бюджетам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2 07 05020 05 0000 180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2 07 050</w:t>
            </w:r>
            <w:r w:rsidRPr="001F5780">
              <w:rPr>
                <w:lang w:val="en-US"/>
              </w:rPr>
              <w:t>3</w:t>
            </w:r>
            <w:r w:rsidRPr="001F5780">
              <w:t>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безвозмездные поступления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b/>
                <w:bCs/>
              </w:rPr>
            </w:pPr>
            <w:r w:rsidRPr="001F5780">
              <w:t>913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2 19 00000 05 0000 151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88179C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5E0E06" w:rsidRPr="001F5780" w:rsidRDefault="005E0E06" w:rsidP="0088179C">
            <w:pPr>
              <w:jc w:val="center"/>
            </w:pPr>
            <w:r w:rsidRPr="001F5780">
              <w:t>2 19 60010 05 0000 151</w:t>
            </w:r>
          </w:p>
        </w:tc>
        <w:tc>
          <w:tcPr>
            <w:tcW w:w="6300" w:type="dxa"/>
          </w:tcPr>
          <w:p w:rsidR="005E0E06" w:rsidRPr="00480E62" w:rsidRDefault="005E0E06" w:rsidP="0088179C">
            <w:pPr>
              <w:jc w:val="both"/>
            </w:pPr>
            <w:r w:rsidRPr="00480E6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b/>
                <w:bCs/>
              </w:rPr>
              <w:t>915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</w:t>
            </w:r>
            <w:r w:rsidRPr="001F5780">
              <w:rPr>
                <w:lang w:val="en-US"/>
              </w:rPr>
              <w:t>1995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доходы от компенсации затрат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1 13 02995 05 0003 130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  <w:p w:rsidR="005E0E06" w:rsidRPr="001F5780" w:rsidRDefault="005E0E06" w:rsidP="005702D3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Невыясненные поступления,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неналоговые доходы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</w:t>
            </w:r>
            <w:r w:rsidRPr="001F5780">
              <w:rPr>
                <w:lang w:val="en-US"/>
              </w:rPr>
              <w:t>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2 02 30024 05 0000 151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  <w:rPr>
                <w:b/>
                <w:bCs/>
                <w:lang w:val="en-US"/>
              </w:rPr>
            </w:pPr>
            <w:r w:rsidRPr="001F5780">
              <w:t>2 02 35084 05 0000 151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  <w:p w:rsidR="005E0E06" w:rsidRPr="001F5780" w:rsidRDefault="005E0E06" w:rsidP="005702D3">
            <w:pPr>
              <w:jc w:val="center"/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2 02 35137 05 0000 151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2 02 35220 05 0000 151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03472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5E0E06" w:rsidRPr="001F5780" w:rsidRDefault="005E0E06" w:rsidP="00503472">
            <w:pPr>
              <w:jc w:val="center"/>
            </w:pPr>
            <w:r w:rsidRPr="001F5780">
              <w:t>2 02 35250 05 0000 151</w:t>
            </w:r>
          </w:p>
        </w:tc>
        <w:tc>
          <w:tcPr>
            <w:tcW w:w="6300" w:type="dxa"/>
          </w:tcPr>
          <w:p w:rsidR="005E0E06" w:rsidRPr="00480E62" w:rsidRDefault="005E0E06" w:rsidP="00503472">
            <w:pPr>
              <w:jc w:val="both"/>
            </w:pPr>
            <w:r w:rsidRPr="00480E62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  <w:rPr>
                <w:lang w:val="en-US"/>
              </w:rPr>
            </w:pPr>
            <w:r w:rsidRPr="001F5780">
              <w:t>915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2 02 35270 05 0000 151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2 02 35280 05 0000 151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  <w:r w:rsidRPr="001F5780">
              <w:t>915</w:t>
            </w: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2 02 35380 05 0000 151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895C27">
            <w:pPr>
              <w:jc w:val="center"/>
            </w:pPr>
            <w:r w:rsidRPr="00210618">
              <w:t>915</w:t>
            </w:r>
          </w:p>
        </w:tc>
        <w:tc>
          <w:tcPr>
            <w:tcW w:w="2684" w:type="dxa"/>
          </w:tcPr>
          <w:p w:rsidR="005E0E06" w:rsidRPr="00210618" w:rsidRDefault="005E0E06" w:rsidP="00895C27">
            <w:pPr>
              <w:jc w:val="center"/>
            </w:pPr>
            <w:r w:rsidRPr="00210618">
              <w:t xml:space="preserve">2 02 </w:t>
            </w:r>
            <w:r w:rsidRPr="00210618">
              <w:rPr>
                <w:lang w:val="en-US"/>
              </w:rPr>
              <w:t>35573</w:t>
            </w:r>
            <w:r w:rsidRPr="00210618">
              <w:t xml:space="preserve"> 05 0000 151</w:t>
            </w:r>
          </w:p>
        </w:tc>
        <w:tc>
          <w:tcPr>
            <w:tcW w:w="6300" w:type="dxa"/>
          </w:tcPr>
          <w:p w:rsidR="005E0E06" w:rsidRPr="00210618" w:rsidRDefault="005E0E06" w:rsidP="00895C27">
            <w:pPr>
              <w:jc w:val="both"/>
            </w:pPr>
            <w:r w:rsidRPr="00210618"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5702D3">
            <w:pPr>
              <w:jc w:val="center"/>
            </w:pPr>
            <w:r w:rsidRPr="00210618">
              <w:t>915</w:t>
            </w:r>
          </w:p>
        </w:tc>
        <w:tc>
          <w:tcPr>
            <w:tcW w:w="2684" w:type="dxa"/>
          </w:tcPr>
          <w:p w:rsidR="005E0E06" w:rsidRPr="00210618" w:rsidRDefault="005E0E06" w:rsidP="005702D3">
            <w:pPr>
              <w:jc w:val="center"/>
            </w:pPr>
            <w:r w:rsidRPr="00210618">
              <w:t>2 02 39999 05 0000 151</w:t>
            </w:r>
          </w:p>
        </w:tc>
        <w:tc>
          <w:tcPr>
            <w:tcW w:w="6300" w:type="dxa"/>
          </w:tcPr>
          <w:p w:rsidR="005E0E06" w:rsidRPr="00210618" w:rsidRDefault="005E0E06" w:rsidP="005702D3">
            <w:pPr>
              <w:jc w:val="both"/>
            </w:pPr>
            <w:r w:rsidRPr="00210618">
              <w:t>Прочие субвенции бюджетам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5702D3">
            <w:pPr>
              <w:jc w:val="center"/>
            </w:pPr>
            <w:r w:rsidRPr="00210618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5E0E06" w:rsidRPr="00210618" w:rsidRDefault="005E0E06" w:rsidP="005702D3">
            <w:pPr>
              <w:jc w:val="center"/>
            </w:pPr>
            <w:r w:rsidRPr="00210618">
              <w:t>2 02 45224 05 0000 151</w:t>
            </w:r>
          </w:p>
        </w:tc>
        <w:tc>
          <w:tcPr>
            <w:tcW w:w="6300" w:type="dxa"/>
          </w:tcPr>
          <w:p w:rsidR="005E0E06" w:rsidRPr="00210618" w:rsidRDefault="005E0E06" w:rsidP="005702D3">
            <w:pPr>
              <w:jc w:val="both"/>
            </w:pPr>
            <w:r w:rsidRPr="00210618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5702D3">
            <w:pPr>
              <w:jc w:val="center"/>
            </w:pPr>
            <w:r w:rsidRPr="00210618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5E0E06" w:rsidRPr="00210618" w:rsidRDefault="005E0E06" w:rsidP="005702D3">
            <w:pPr>
              <w:jc w:val="center"/>
            </w:pPr>
            <w:r w:rsidRPr="00210618">
              <w:t>2 02 45225 05 0000 151</w:t>
            </w:r>
          </w:p>
        </w:tc>
        <w:tc>
          <w:tcPr>
            <w:tcW w:w="6300" w:type="dxa"/>
          </w:tcPr>
          <w:p w:rsidR="005E0E06" w:rsidRPr="00210618" w:rsidRDefault="005E0E06" w:rsidP="005702D3">
            <w:pPr>
              <w:jc w:val="both"/>
            </w:pPr>
            <w:r w:rsidRPr="00210618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5702D3">
            <w:pPr>
              <w:jc w:val="center"/>
              <w:rPr>
                <w:lang w:val="en-US"/>
              </w:rPr>
            </w:pPr>
            <w:r w:rsidRPr="00210618">
              <w:t>915</w:t>
            </w:r>
          </w:p>
        </w:tc>
        <w:tc>
          <w:tcPr>
            <w:tcW w:w="2684" w:type="dxa"/>
          </w:tcPr>
          <w:p w:rsidR="005E0E06" w:rsidRPr="00210618" w:rsidRDefault="005E0E06" w:rsidP="005702D3">
            <w:pPr>
              <w:jc w:val="center"/>
            </w:pPr>
            <w:r w:rsidRPr="00210618">
              <w:t>2 02 49999 05 0000 151</w:t>
            </w:r>
          </w:p>
        </w:tc>
        <w:tc>
          <w:tcPr>
            <w:tcW w:w="6300" w:type="dxa"/>
          </w:tcPr>
          <w:p w:rsidR="005E0E06" w:rsidRPr="00210618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210618">
              <w:t>Прочие межбюджетные трансферты, передаваемые бюджетам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5702D3">
            <w:pPr>
              <w:jc w:val="center"/>
              <w:rPr>
                <w:lang w:val="en-US"/>
              </w:rPr>
            </w:pPr>
            <w:r w:rsidRPr="00210618">
              <w:t>915</w:t>
            </w:r>
          </w:p>
        </w:tc>
        <w:tc>
          <w:tcPr>
            <w:tcW w:w="2684" w:type="dxa"/>
          </w:tcPr>
          <w:p w:rsidR="005E0E06" w:rsidRPr="00210618" w:rsidRDefault="005E0E06" w:rsidP="005702D3">
            <w:pPr>
              <w:jc w:val="center"/>
            </w:pPr>
            <w:r w:rsidRPr="00210618">
              <w:t>2 02 90024 05 0000 151</w:t>
            </w:r>
          </w:p>
        </w:tc>
        <w:tc>
          <w:tcPr>
            <w:tcW w:w="6300" w:type="dxa"/>
          </w:tcPr>
          <w:p w:rsidR="005E0E06" w:rsidRPr="00210618" w:rsidRDefault="005E0E06" w:rsidP="005702D3">
            <w:pPr>
              <w:jc w:val="both"/>
            </w:pPr>
            <w:r w:rsidRPr="00210618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5702D3">
            <w:pPr>
              <w:jc w:val="center"/>
            </w:pPr>
            <w:r w:rsidRPr="00210618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5E0E06" w:rsidRPr="00210618" w:rsidRDefault="005E0E06" w:rsidP="005702D3">
            <w:pPr>
              <w:jc w:val="center"/>
            </w:pPr>
            <w:r w:rsidRPr="00210618">
              <w:t>2 07 05020 05 0000 180</w:t>
            </w:r>
          </w:p>
        </w:tc>
        <w:tc>
          <w:tcPr>
            <w:tcW w:w="6300" w:type="dxa"/>
          </w:tcPr>
          <w:p w:rsidR="005E0E06" w:rsidRPr="00210618" w:rsidRDefault="005E0E06" w:rsidP="005702D3">
            <w:pPr>
              <w:jc w:val="both"/>
            </w:pPr>
            <w:r w:rsidRPr="0021061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5702D3">
            <w:pPr>
              <w:jc w:val="center"/>
              <w:rPr>
                <w:lang w:val="en-US"/>
              </w:rPr>
            </w:pPr>
            <w:r w:rsidRPr="00210618">
              <w:rPr>
                <w:lang w:val="en-US"/>
              </w:rPr>
              <w:t>915</w:t>
            </w:r>
          </w:p>
          <w:p w:rsidR="005E0E06" w:rsidRPr="00210618" w:rsidRDefault="005E0E06" w:rsidP="005702D3">
            <w:pPr>
              <w:jc w:val="center"/>
              <w:rPr>
                <w:b/>
                <w:bCs/>
              </w:rPr>
            </w:pPr>
          </w:p>
        </w:tc>
        <w:tc>
          <w:tcPr>
            <w:tcW w:w="2684" w:type="dxa"/>
          </w:tcPr>
          <w:p w:rsidR="005E0E06" w:rsidRPr="00210618" w:rsidRDefault="005E0E06" w:rsidP="005702D3">
            <w:pPr>
              <w:jc w:val="center"/>
            </w:pPr>
            <w:r w:rsidRPr="00210618">
              <w:t>2 07 050</w:t>
            </w:r>
            <w:r w:rsidRPr="00210618">
              <w:rPr>
                <w:lang w:val="en-US"/>
              </w:rPr>
              <w:t>3</w:t>
            </w:r>
            <w:r w:rsidRPr="00210618">
              <w:t>0 05 0000 180</w:t>
            </w:r>
          </w:p>
        </w:tc>
        <w:tc>
          <w:tcPr>
            <w:tcW w:w="6300" w:type="dxa"/>
          </w:tcPr>
          <w:p w:rsidR="005E0E06" w:rsidRPr="00210618" w:rsidRDefault="005E0E06" w:rsidP="005702D3">
            <w:pPr>
              <w:jc w:val="both"/>
              <w:rPr>
                <w:b/>
                <w:bCs/>
              </w:rPr>
            </w:pPr>
            <w:r w:rsidRPr="00210618">
              <w:t>Прочие безвозмездные поступления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5702D3">
            <w:pPr>
              <w:jc w:val="center"/>
            </w:pPr>
            <w:r w:rsidRPr="00210618">
              <w:t>915</w:t>
            </w:r>
          </w:p>
        </w:tc>
        <w:tc>
          <w:tcPr>
            <w:tcW w:w="2684" w:type="dxa"/>
          </w:tcPr>
          <w:p w:rsidR="005E0E06" w:rsidRPr="00210618" w:rsidRDefault="005E0E06" w:rsidP="005702D3">
            <w:pPr>
              <w:jc w:val="center"/>
            </w:pPr>
            <w:r w:rsidRPr="00210618">
              <w:t>2 19 00000 05 0000 151</w:t>
            </w:r>
          </w:p>
        </w:tc>
        <w:tc>
          <w:tcPr>
            <w:tcW w:w="6300" w:type="dxa"/>
          </w:tcPr>
          <w:p w:rsidR="005E0E06" w:rsidRPr="00210618" w:rsidRDefault="005E0E06" w:rsidP="005702D3">
            <w:pPr>
              <w:jc w:val="both"/>
              <w:rPr>
                <w:b/>
                <w:bCs/>
              </w:rPr>
            </w:pPr>
            <w:r w:rsidRPr="00210618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3D3FBC">
            <w:pPr>
              <w:jc w:val="center"/>
            </w:pPr>
            <w:r w:rsidRPr="00210618">
              <w:t>915</w:t>
            </w:r>
          </w:p>
        </w:tc>
        <w:tc>
          <w:tcPr>
            <w:tcW w:w="2684" w:type="dxa"/>
          </w:tcPr>
          <w:p w:rsidR="005E0E06" w:rsidRPr="00210618" w:rsidRDefault="005E0E06" w:rsidP="003D3FBC">
            <w:pPr>
              <w:jc w:val="center"/>
            </w:pPr>
            <w:r w:rsidRPr="00210618">
              <w:t>2 19 35137 05 0000 151</w:t>
            </w:r>
          </w:p>
        </w:tc>
        <w:tc>
          <w:tcPr>
            <w:tcW w:w="6300" w:type="dxa"/>
          </w:tcPr>
          <w:p w:rsidR="005E0E06" w:rsidRPr="00210618" w:rsidRDefault="005E0E06" w:rsidP="003D3FBC">
            <w:pPr>
              <w:jc w:val="both"/>
            </w:pPr>
            <w:r w:rsidRPr="00210618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3D3FBC">
            <w:pPr>
              <w:jc w:val="center"/>
            </w:pPr>
            <w:r w:rsidRPr="00210618">
              <w:t>915</w:t>
            </w:r>
          </w:p>
        </w:tc>
        <w:tc>
          <w:tcPr>
            <w:tcW w:w="2684" w:type="dxa"/>
          </w:tcPr>
          <w:p w:rsidR="005E0E06" w:rsidRPr="00210618" w:rsidRDefault="005E0E06" w:rsidP="003D3FBC">
            <w:pPr>
              <w:jc w:val="center"/>
            </w:pPr>
            <w:r w:rsidRPr="00210618">
              <w:rPr>
                <w:lang w:val="en-US"/>
              </w:rPr>
              <w:t>2 19</w:t>
            </w:r>
            <w:r w:rsidRPr="00210618">
              <w:t xml:space="preserve"> 35220 05 0000 151</w:t>
            </w:r>
          </w:p>
        </w:tc>
        <w:tc>
          <w:tcPr>
            <w:tcW w:w="6300" w:type="dxa"/>
          </w:tcPr>
          <w:p w:rsidR="005E0E06" w:rsidRPr="00210618" w:rsidRDefault="005E0E06" w:rsidP="003D3FBC">
            <w:pPr>
              <w:jc w:val="both"/>
            </w:pPr>
            <w:r w:rsidRPr="00210618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3D3FBC">
            <w:pPr>
              <w:jc w:val="center"/>
            </w:pPr>
            <w:r w:rsidRPr="00210618">
              <w:t>915</w:t>
            </w:r>
          </w:p>
        </w:tc>
        <w:tc>
          <w:tcPr>
            <w:tcW w:w="2684" w:type="dxa"/>
          </w:tcPr>
          <w:p w:rsidR="005E0E06" w:rsidRPr="00210618" w:rsidRDefault="005E0E06" w:rsidP="003D3FBC">
            <w:pPr>
              <w:jc w:val="center"/>
            </w:pPr>
            <w:r w:rsidRPr="00210618">
              <w:t>2 19 35250 05 0000 151</w:t>
            </w:r>
          </w:p>
        </w:tc>
        <w:tc>
          <w:tcPr>
            <w:tcW w:w="6300" w:type="dxa"/>
          </w:tcPr>
          <w:p w:rsidR="005E0E06" w:rsidRPr="00210618" w:rsidRDefault="005E0E06" w:rsidP="003D3FBC">
            <w:pPr>
              <w:jc w:val="both"/>
            </w:pPr>
            <w:r w:rsidRPr="00210618"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3D3FBC">
            <w:pPr>
              <w:jc w:val="center"/>
            </w:pPr>
            <w:r w:rsidRPr="00210618">
              <w:t>915</w:t>
            </w:r>
          </w:p>
        </w:tc>
        <w:tc>
          <w:tcPr>
            <w:tcW w:w="2684" w:type="dxa"/>
          </w:tcPr>
          <w:p w:rsidR="005E0E06" w:rsidRPr="00210618" w:rsidRDefault="005E0E06" w:rsidP="003D3FBC">
            <w:pPr>
              <w:jc w:val="center"/>
            </w:pPr>
            <w:r w:rsidRPr="00210618">
              <w:t>2 19 35270 05 0000 151</w:t>
            </w:r>
          </w:p>
        </w:tc>
        <w:tc>
          <w:tcPr>
            <w:tcW w:w="6300" w:type="dxa"/>
          </w:tcPr>
          <w:p w:rsidR="005E0E06" w:rsidRPr="00210618" w:rsidRDefault="005E0E06" w:rsidP="003D3FBC">
            <w:pPr>
              <w:jc w:val="both"/>
              <w:rPr>
                <w:lang w:eastAsia="en-US"/>
              </w:rPr>
            </w:pPr>
            <w:r w:rsidRPr="00210618"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5" w:history="1">
              <w:r w:rsidRPr="00210618">
                <w:t>законом</w:t>
              </w:r>
            </w:hyperlink>
            <w:r w:rsidRPr="00210618"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3D3FBC">
            <w:pPr>
              <w:jc w:val="center"/>
            </w:pPr>
            <w:r w:rsidRPr="00210618">
              <w:t>915</w:t>
            </w:r>
          </w:p>
        </w:tc>
        <w:tc>
          <w:tcPr>
            <w:tcW w:w="2684" w:type="dxa"/>
          </w:tcPr>
          <w:p w:rsidR="005E0E06" w:rsidRPr="00210618" w:rsidRDefault="005E0E06" w:rsidP="003D3FBC">
            <w:pPr>
              <w:jc w:val="center"/>
            </w:pPr>
            <w:r w:rsidRPr="00210618">
              <w:t>2 19 35280 05 0000 151</w:t>
            </w:r>
          </w:p>
        </w:tc>
        <w:tc>
          <w:tcPr>
            <w:tcW w:w="6300" w:type="dxa"/>
          </w:tcPr>
          <w:p w:rsidR="005E0E06" w:rsidRPr="00210618" w:rsidRDefault="005E0E06" w:rsidP="003D3FBC">
            <w:pPr>
              <w:jc w:val="both"/>
              <w:rPr>
                <w:lang w:eastAsia="en-US"/>
              </w:rPr>
            </w:pPr>
            <w:r w:rsidRPr="00210618"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6" w:history="1">
              <w:r w:rsidRPr="00210618">
                <w:t>законом</w:t>
              </w:r>
            </w:hyperlink>
            <w:r w:rsidRPr="00210618"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210618" w:rsidRDefault="005E0E06" w:rsidP="003D3FBC">
            <w:pPr>
              <w:jc w:val="center"/>
            </w:pPr>
            <w:r w:rsidRPr="00210618">
              <w:t>915</w:t>
            </w:r>
          </w:p>
        </w:tc>
        <w:tc>
          <w:tcPr>
            <w:tcW w:w="2684" w:type="dxa"/>
          </w:tcPr>
          <w:p w:rsidR="005E0E06" w:rsidRPr="00210618" w:rsidRDefault="005E0E06" w:rsidP="003D3FBC">
            <w:pPr>
              <w:jc w:val="center"/>
            </w:pPr>
            <w:r w:rsidRPr="00210618">
              <w:t>2 19 35380 05 0000 151</w:t>
            </w:r>
          </w:p>
        </w:tc>
        <w:tc>
          <w:tcPr>
            <w:tcW w:w="6300" w:type="dxa"/>
          </w:tcPr>
          <w:p w:rsidR="005E0E06" w:rsidRPr="00210618" w:rsidRDefault="005E0E06" w:rsidP="003D3FBC">
            <w:pPr>
              <w:jc w:val="both"/>
              <w:rPr>
                <w:lang w:eastAsia="en-US"/>
              </w:rPr>
            </w:pPr>
            <w:r w:rsidRPr="00210618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7" w:history="1">
              <w:r w:rsidRPr="00210618">
                <w:t>законом</w:t>
              </w:r>
            </w:hyperlink>
            <w:r w:rsidRPr="00210618"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F06DC2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5E0E06" w:rsidRPr="001F5780" w:rsidRDefault="005E0E06" w:rsidP="00F06DC2">
            <w:pPr>
              <w:jc w:val="center"/>
            </w:pPr>
            <w:r w:rsidRPr="001F5780">
              <w:t>2 19 60010 05 0000 151</w:t>
            </w:r>
          </w:p>
        </w:tc>
        <w:tc>
          <w:tcPr>
            <w:tcW w:w="6300" w:type="dxa"/>
          </w:tcPr>
          <w:p w:rsidR="005E0E06" w:rsidRPr="00480E62" w:rsidRDefault="005E0E06" w:rsidP="00F06DC2">
            <w:pPr>
              <w:jc w:val="both"/>
            </w:pPr>
            <w:r w:rsidRPr="00480E6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rPr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</w:t>
            </w:r>
            <w:r w:rsidRPr="001F5780">
              <w:rPr>
                <w:lang w:val="en-US"/>
              </w:rPr>
              <w:t>1995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Прочие доходы от компенсации затрат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  <w:rPr>
                <w:b/>
                <w:bCs/>
                <w:lang w:val="en-US"/>
              </w:rPr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  <w:rPr>
                <w:b/>
                <w:bCs/>
              </w:rPr>
            </w:pPr>
            <w:r w:rsidRPr="00480E6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Прочие доходы от компенсации затрат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Невыясненные поступления, зачисляемые в бюджеты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1 17 0</w:t>
            </w:r>
            <w:r w:rsidRPr="001F5780">
              <w:rPr>
                <w:lang w:val="en-US"/>
              </w:rPr>
              <w:t>5</w:t>
            </w:r>
            <w:r w:rsidRPr="001F5780">
              <w:t>050 05 0000 180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autoSpaceDE w:val="0"/>
              <w:autoSpaceDN w:val="0"/>
              <w:adjustRightInd w:val="0"/>
              <w:jc w:val="both"/>
            </w:pPr>
            <w:r w:rsidRPr="00480E62">
              <w:t>Прочие неналоговые доходы бюджетов муниципальных районов</w:t>
            </w:r>
          </w:p>
        </w:tc>
      </w:tr>
      <w:tr w:rsidR="005E0E06" w:rsidRPr="001F5780">
        <w:trPr>
          <w:gridBefore w:val="1"/>
        </w:trPr>
        <w:tc>
          <w:tcPr>
            <w:tcW w:w="1384" w:type="dxa"/>
          </w:tcPr>
          <w:p w:rsidR="005E0E06" w:rsidRPr="001F5780" w:rsidRDefault="005E0E06" w:rsidP="005702D3">
            <w:pPr>
              <w:jc w:val="center"/>
            </w:pPr>
          </w:p>
        </w:tc>
        <w:tc>
          <w:tcPr>
            <w:tcW w:w="2684" w:type="dxa"/>
          </w:tcPr>
          <w:p w:rsidR="005E0E06" w:rsidRPr="001F5780" w:rsidRDefault="005E0E06" w:rsidP="005702D3">
            <w:pPr>
              <w:jc w:val="center"/>
            </w:pPr>
            <w:r w:rsidRPr="001F5780">
              <w:t>2 19 00000 05 0000 151</w:t>
            </w:r>
          </w:p>
        </w:tc>
        <w:tc>
          <w:tcPr>
            <w:tcW w:w="6300" w:type="dxa"/>
          </w:tcPr>
          <w:p w:rsidR="005E0E06" w:rsidRPr="00480E62" w:rsidRDefault="005E0E06" w:rsidP="005702D3">
            <w:pPr>
              <w:jc w:val="both"/>
            </w:pPr>
            <w:r w:rsidRPr="00480E6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E0E06" w:rsidRPr="001F5780" w:rsidRDefault="005E0E06" w:rsidP="00B6221B">
      <w:pPr>
        <w:jc w:val="right"/>
      </w:pPr>
    </w:p>
    <w:sectPr w:rsidR="005E0E06" w:rsidRPr="001F5780" w:rsidSect="004A05EE">
      <w:pgSz w:w="11906" w:h="16838"/>
      <w:pgMar w:top="71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3CAB"/>
    <w:rsid w:val="00010CCD"/>
    <w:rsid w:val="000116A4"/>
    <w:rsid w:val="00013E78"/>
    <w:rsid w:val="00015896"/>
    <w:rsid w:val="000158C4"/>
    <w:rsid w:val="00015FCF"/>
    <w:rsid w:val="00017227"/>
    <w:rsid w:val="000172EB"/>
    <w:rsid w:val="00020573"/>
    <w:rsid w:val="00022B3A"/>
    <w:rsid w:val="00024234"/>
    <w:rsid w:val="00032507"/>
    <w:rsid w:val="00035260"/>
    <w:rsid w:val="00035CB6"/>
    <w:rsid w:val="00041122"/>
    <w:rsid w:val="00041ECB"/>
    <w:rsid w:val="00042B7D"/>
    <w:rsid w:val="00043019"/>
    <w:rsid w:val="00043693"/>
    <w:rsid w:val="00043DC0"/>
    <w:rsid w:val="00044F8E"/>
    <w:rsid w:val="00045047"/>
    <w:rsid w:val="0004507B"/>
    <w:rsid w:val="00045A6D"/>
    <w:rsid w:val="00046B04"/>
    <w:rsid w:val="00051CC6"/>
    <w:rsid w:val="00053E2D"/>
    <w:rsid w:val="000576E5"/>
    <w:rsid w:val="00057754"/>
    <w:rsid w:val="00061FCE"/>
    <w:rsid w:val="00062A13"/>
    <w:rsid w:val="0006339E"/>
    <w:rsid w:val="00064AAF"/>
    <w:rsid w:val="00067A17"/>
    <w:rsid w:val="00073D98"/>
    <w:rsid w:val="000751F7"/>
    <w:rsid w:val="00077E7F"/>
    <w:rsid w:val="00083D50"/>
    <w:rsid w:val="00084D7A"/>
    <w:rsid w:val="00087D43"/>
    <w:rsid w:val="00090033"/>
    <w:rsid w:val="00095066"/>
    <w:rsid w:val="0009651F"/>
    <w:rsid w:val="00097691"/>
    <w:rsid w:val="000A7BCD"/>
    <w:rsid w:val="000B0A0D"/>
    <w:rsid w:val="000B469F"/>
    <w:rsid w:val="000C080B"/>
    <w:rsid w:val="000C1448"/>
    <w:rsid w:val="000C2164"/>
    <w:rsid w:val="000C7486"/>
    <w:rsid w:val="000D1B3D"/>
    <w:rsid w:val="000D1E20"/>
    <w:rsid w:val="000D2014"/>
    <w:rsid w:val="000D481E"/>
    <w:rsid w:val="000D701A"/>
    <w:rsid w:val="000D7FB1"/>
    <w:rsid w:val="000E37A5"/>
    <w:rsid w:val="000E3827"/>
    <w:rsid w:val="000E5C44"/>
    <w:rsid w:val="000E60D6"/>
    <w:rsid w:val="000E7292"/>
    <w:rsid w:val="000F05D0"/>
    <w:rsid w:val="000F328E"/>
    <w:rsid w:val="000F3D94"/>
    <w:rsid w:val="000F6841"/>
    <w:rsid w:val="001004E6"/>
    <w:rsid w:val="0010195D"/>
    <w:rsid w:val="00104539"/>
    <w:rsid w:val="00107D63"/>
    <w:rsid w:val="001106BB"/>
    <w:rsid w:val="00111862"/>
    <w:rsid w:val="00111EFA"/>
    <w:rsid w:val="001213CC"/>
    <w:rsid w:val="00121E53"/>
    <w:rsid w:val="001223F3"/>
    <w:rsid w:val="001254E3"/>
    <w:rsid w:val="0012715A"/>
    <w:rsid w:val="00127495"/>
    <w:rsid w:val="0013271C"/>
    <w:rsid w:val="001339AC"/>
    <w:rsid w:val="00135ABD"/>
    <w:rsid w:val="001452F6"/>
    <w:rsid w:val="001454C1"/>
    <w:rsid w:val="00150BE4"/>
    <w:rsid w:val="00152613"/>
    <w:rsid w:val="0015349D"/>
    <w:rsid w:val="0015371D"/>
    <w:rsid w:val="00153ADA"/>
    <w:rsid w:val="00173FED"/>
    <w:rsid w:val="00174AE0"/>
    <w:rsid w:val="00176E73"/>
    <w:rsid w:val="00180C34"/>
    <w:rsid w:val="00184AF8"/>
    <w:rsid w:val="00184CA2"/>
    <w:rsid w:val="00184FDF"/>
    <w:rsid w:val="001917AC"/>
    <w:rsid w:val="00194975"/>
    <w:rsid w:val="00195909"/>
    <w:rsid w:val="001977D3"/>
    <w:rsid w:val="001A424E"/>
    <w:rsid w:val="001A46E1"/>
    <w:rsid w:val="001A4AE0"/>
    <w:rsid w:val="001A5637"/>
    <w:rsid w:val="001B090D"/>
    <w:rsid w:val="001B1933"/>
    <w:rsid w:val="001B2FB5"/>
    <w:rsid w:val="001B69F1"/>
    <w:rsid w:val="001C0664"/>
    <w:rsid w:val="001C3206"/>
    <w:rsid w:val="001C4CD0"/>
    <w:rsid w:val="001C6ED3"/>
    <w:rsid w:val="001D103D"/>
    <w:rsid w:val="001D2175"/>
    <w:rsid w:val="001D5A38"/>
    <w:rsid w:val="001D67F0"/>
    <w:rsid w:val="001D7662"/>
    <w:rsid w:val="001D7CEE"/>
    <w:rsid w:val="001E1C6C"/>
    <w:rsid w:val="001E28AC"/>
    <w:rsid w:val="001E39F6"/>
    <w:rsid w:val="001E4EFD"/>
    <w:rsid w:val="001E5E84"/>
    <w:rsid w:val="001F1D14"/>
    <w:rsid w:val="001F3823"/>
    <w:rsid w:val="001F5780"/>
    <w:rsid w:val="001F647D"/>
    <w:rsid w:val="002031D1"/>
    <w:rsid w:val="00205265"/>
    <w:rsid w:val="00206C48"/>
    <w:rsid w:val="00210618"/>
    <w:rsid w:val="00212A45"/>
    <w:rsid w:val="00212F98"/>
    <w:rsid w:val="00215FD0"/>
    <w:rsid w:val="00216AB2"/>
    <w:rsid w:val="00217FDC"/>
    <w:rsid w:val="0022260B"/>
    <w:rsid w:val="0022401D"/>
    <w:rsid w:val="002244A9"/>
    <w:rsid w:val="00227659"/>
    <w:rsid w:val="00230379"/>
    <w:rsid w:val="00234609"/>
    <w:rsid w:val="0024144B"/>
    <w:rsid w:val="0024161E"/>
    <w:rsid w:val="0024249C"/>
    <w:rsid w:val="0024530D"/>
    <w:rsid w:val="00245E69"/>
    <w:rsid w:val="00246B43"/>
    <w:rsid w:val="00252D19"/>
    <w:rsid w:val="00255B2F"/>
    <w:rsid w:val="00256195"/>
    <w:rsid w:val="00256BDE"/>
    <w:rsid w:val="00257D92"/>
    <w:rsid w:val="00260E38"/>
    <w:rsid w:val="0026309C"/>
    <w:rsid w:val="0026457A"/>
    <w:rsid w:val="00264A7A"/>
    <w:rsid w:val="00265569"/>
    <w:rsid w:val="00266F39"/>
    <w:rsid w:val="0027186E"/>
    <w:rsid w:val="002762BE"/>
    <w:rsid w:val="00277F0C"/>
    <w:rsid w:val="00281990"/>
    <w:rsid w:val="00283F44"/>
    <w:rsid w:val="00284538"/>
    <w:rsid w:val="0028611B"/>
    <w:rsid w:val="00286C77"/>
    <w:rsid w:val="00287B20"/>
    <w:rsid w:val="0029028B"/>
    <w:rsid w:val="002A2D54"/>
    <w:rsid w:val="002A3E0E"/>
    <w:rsid w:val="002A5CF9"/>
    <w:rsid w:val="002B0E28"/>
    <w:rsid w:val="002B2B80"/>
    <w:rsid w:val="002B3C2F"/>
    <w:rsid w:val="002B6846"/>
    <w:rsid w:val="002B6E87"/>
    <w:rsid w:val="002C03C0"/>
    <w:rsid w:val="002C6C6A"/>
    <w:rsid w:val="002D0FB0"/>
    <w:rsid w:val="002D1E03"/>
    <w:rsid w:val="002D4067"/>
    <w:rsid w:val="002F6A43"/>
    <w:rsid w:val="00302785"/>
    <w:rsid w:val="00303446"/>
    <w:rsid w:val="003054B6"/>
    <w:rsid w:val="0030669B"/>
    <w:rsid w:val="00310A11"/>
    <w:rsid w:val="0031171A"/>
    <w:rsid w:val="003132C9"/>
    <w:rsid w:val="003141CA"/>
    <w:rsid w:val="00315A4F"/>
    <w:rsid w:val="00315BD3"/>
    <w:rsid w:val="003200F5"/>
    <w:rsid w:val="003208C9"/>
    <w:rsid w:val="00322B41"/>
    <w:rsid w:val="00323C4A"/>
    <w:rsid w:val="003256BA"/>
    <w:rsid w:val="003277F1"/>
    <w:rsid w:val="003319E6"/>
    <w:rsid w:val="00333828"/>
    <w:rsid w:val="00335BCC"/>
    <w:rsid w:val="003423B0"/>
    <w:rsid w:val="00343246"/>
    <w:rsid w:val="00343AB0"/>
    <w:rsid w:val="003444C9"/>
    <w:rsid w:val="00350762"/>
    <w:rsid w:val="00353A8B"/>
    <w:rsid w:val="003559AA"/>
    <w:rsid w:val="00360F95"/>
    <w:rsid w:val="00362312"/>
    <w:rsid w:val="00366B5E"/>
    <w:rsid w:val="003807A0"/>
    <w:rsid w:val="00384985"/>
    <w:rsid w:val="00386260"/>
    <w:rsid w:val="003866E0"/>
    <w:rsid w:val="00387C7E"/>
    <w:rsid w:val="00390FB0"/>
    <w:rsid w:val="00392A24"/>
    <w:rsid w:val="003A42D2"/>
    <w:rsid w:val="003A4ABA"/>
    <w:rsid w:val="003A52BC"/>
    <w:rsid w:val="003A79FC"/>
    <w:rsid w:val="003B2422"/>
    <w:rsid w:val="003B5575"/>
    <w:rsid w:val="003B6F6D"/>
    <w:rsid w:val="003C020A"/>
    <w:rsid w:val="003C1799"/>
    <w:rsid w:val="003C2488"/>
    <w:rsid w:val="003C4B6A"/>
    <w:rsid w:val="003C54FB"/>
    <w:rsid w:val="003C73B6"/>
    <w:rsid w:val="003D3FBC"/>
    <w:rsid w:val="003D5671"/>
    <w:rsid w:val="003D697E"/>
    <w:rsid w:val="003E2946"/>
    <w:rsid w:val="003E3BF4"/>
    <w:rsid w:val="003F0EFF"/>
    <w:rsid w:val="003F6714"/>
    <w:rsid w:val="003F771F"/>
    <w:rsid w:val="00400B35"/>
    <w:rsid w:val="00401AD1"/>
    <w:rsid w:val="00402338"/>
    <w:rsid w:val="004042EA"/>
    <w:rsid w:val="0040484B"/>
    <w:rsid w:val="00413A8D"/>
    <w:rsid w:val="00413B93"/>
    <w:rsid w:val="00413BDF"/>
    <w:rsid w:val="00415323"/>
    <w:rsid w:val="00415761"/>
    <w:rsid w:val="0042717C"/>
    <w:rsid w:val="00430743"/>
    <w:rsid w:val="00431583"/>
    <w:rsid w:val="00431F81"/>
    <w:rsid w:val="004426E5"/>
    <w:rsid w:val="004437A1"/>
    <w:rsid w:val="00446D7D"/>
    <w:rsid w:val="004472CB"/>
    <w:rsid w:val="00451749"/>
    <w:rsid w:val="00453F71"/>
    <w:rsid w:val="004555D4"/>
    <w:rsid w:val="00463897"/>
    <w:rsid w:val="00464FFB"/>
    <w:rsid w:val="004656ED"/>
    <w:rsid w:val="0046703A"/>
    <w:rsid w:val="00467560"/>
    <w:rsid w:val="00471BF7"/>
    <w:rsid w:val="00472A4B"/>
    <w:rsid w:val="004767BA"/>
    <w:rsid w:val="00480E62"/>
    <w:rsid w:val="00480F13"/>
    <w:rsid w:val="00482064"/>
    <w:rsid w:val="00482B2D"/>
    <w:rsid w:val="00485023"/>
    <w:rsid w:val="00486008"/>
    <w:rsid w:val="004864E6"/>
    <w:rsid w:val="00486ACB"/>
    <w:rsid w:val="00487A32"/>
    <w:rsid w:val="00494FDF"/>
    <w:rsid w:val="00497449"/>
    <w:rsid w:val="004A05EE"/>
    <w:rsid w:val="004A4015"/>
    <w:rsid w:val="004B3DC2"/>
    <w:rsid w:val="004B48AB"/>
    <w:rsid w:val="004B5D24"/>
    <w:rsid w:val="004B5D32"/>
    <w:rsid w:val="004B7762"/>
    <w:rsid w:val="004C1026"/>
    <w:rsid w:val="004C12B3"/>
    <w:rsid w:val="004C44D0"/>
    <w:rsid w:val="004D0477"/>
    <w:rsid w:val="004D1432"/>
    <w:rsid w:val="004D2CD2"/>
    <w:rsid w:val="004D4CE7"/>
    <w:rsid w:val="004E1E9E"/>
    <w:rsid w:val="004E5B66"/>
    <w:rsid w:val="004F01B2"/>
    <w:rsid w:val="004F79DA"/>
    <w:rsid w:val="00500D8A"/>
    <w:rsid w:val="00503472"/>
    <w:rsid w:val="00503FD1"/>
    <w:rsid w:val="00504D10"/>
    <w:rsid w:val="0050550E"/>
    <w:rsid w:val="00513B73"/>
    <w:rsid w:val="005206B9"/>
    <w:rsid w:val="005219E9"/>
    <w:rsid w:val="005231D5"/>
    <w:rsid w:val="0052327E"/>
    <w:rsid w:val="00525F32"/>
    <w:rsid w:val="005316C9"/>
    <w:rsid w:val="005319D7"/>
    <w:rsid w:val="005320FF"/>
    <w:rsid w:val="00533BC1"/>
    <w:rsid w:val="00534644"/>
    <w:rsid w:val="00541A14"/>
    <w:rsid w:val="00541B71"/>
    <w:rsid w:val="0054242D"/>
    <w:rsid w:val="0054286B"/>
    <w:rsid w:val="00542912"/>
    <w:rsid w:val="0054300B"/>
    <w:rsid w:val="00545977"/>
    <w:rsid w:val="00545C61"/>
    <w:rsid w:val="0055597B"/>
    <w:rsid w:val="0055794F"/>
    <w:rsid w:val="005612D5"/>
    <w:rsid w:val="005643D2"/>
    <w:rsid w:val="005702C8"/>
    <w:rsid w:val="005702D3"/>
    <w:rsid w:val="00571976"/>
    <w:rsid w:val="00571E33"/>
    <w:rsid w:val="005744E1"/>
    <w:rsid w:val="00576DCC"/>
    <w:rsid w:val="00580249"/>
    <w:rsid w:val="00590450"/>
    <w:rsid w:val="005914E7"/>
    <w:rsid w:val="00592A89"/>
    <w:rsid w:val="005977DB"/>
    <w:rsid w:val="005A3430"/>
    <w:rsid w:val="005A528A"/>
    <w:rsid w:val="005A6262"/>
    <w:rsid w:val="005B0E84"/>
    <w:rsid w:val="005B1C0A"/>
    <w:rsid w:val="005B411F"/>
    <w:rsid w:val="005B7077"/>
    <w:rsid w:val="005C4DB2"/>
    <w:rsid w:val="005D035F"/>
    <w:rsid w:val="005D092B"/>
    <w:rsid w:val="005D5C90"/>
    <w:rsid w:val="005D6979"/>
    <w:rsid w:val="005E0E06"/>
    <w:rsid w:val="005E1C7C"/>
    <w:rsid w:val="005E24C9"/>
    <w:rsid w:val="005F2372"/>
    <w:rsid w:val="005F3F4C"/>
    <w:rsid w:val="005F6FF5"/>
    <w:rsid w:val="005F7CE1"/>
    <w:rsid w:val="00603AFC"/>
    <w:rsid w:val="006100E9"/>
    <w:rsid w:val="0061459B"/>
    <w:rsid w:val="00615222"/>
    <w:rsid w:val="00615C53"/>
    <w:rsid w:val="00617ACC"/>
    <w:rsid w:val="00620781"/>
    <w:rsid w:val="00620951"/>
    <w:rsid w:val="00621638"/>
    <w:rsid w:val="00626503"/>
    <w:rsid w:val="00626E4F"/>
    <w:rsid w:val="00632CF4"/>
    <w:rsid w:val="00633818"/>
    <w:rsid w:val="00652651"/>
    <w:rsid w:val="0065275A"/>
    <w:rsid w:val="00652C59"/>
    <w:rsid w:val="00661213"/>
    <w:rsid w:val="006615B5"/>
    <w:rsid w:val="00661C5C"/>
    <w:rsid w:val="006664FE"/>
    <w:rsid w:val="00671D54"/>
    <w:rsid w:val="00672331"/>
    <w:rsid w:val="00673421"/>
    <w:rsid w:val="0067358F"/>
    <w:rsid w:val="00674A32"/>
    <w:rsid w:val="00680936"/>
    <w:rsid w:val="006828E3"/>
    <w:rsid w:val="00686F86"/>
    <w:rsid w:val="00692E37"/>
    <w:rsid w:val="006A427D"/>
    <w:rsid w:val="006A56E5"/>
    <w:rsid w:val="006A6363"/>
    <w:rsid w:val="006B01DC"/>
    <w:rsid w:val="006B1374"/>
    <w:rsid w:val="006B2288"/>
    <w:rsid w:val="006B3B62"/>
    <w:rsid w:val="006B41E5"/>
    <w:rsid w:val="006B4847"/>
    <w:rsid w:val="006B63D7"/>
    <w:rsid w:val="006C00A3"/>
    <w:rsid w:val="006C4F1F"/>
    <w:rsid w:val="006D0362"/>
    <w:rsid w:val="006D26B9"/>
    <w:rsid w:val="006D470A"/>
    <w:rsid w:val="006D5ABC"/>
    <w:rsid w:val="006E3046"/>
    <w:rsid w:val="006F3A7B"/>
    <w:rsid w:val="00702A21"/>
    <w:rsid w:val="00703B7C"/>
    <w:rsid w:val="00703F15"/>
    <w:rsid w:val="007103BA"/>
    <w:rsid w:val="00711CE7"/>
    <w:rsid w:val="00711E7C"/>
    <w:rsid w:val="00713F23"/>
    <w:rsid w:val="0072039F"/>
    <w:rsid w:val="0072081B"/>
    <w:rsid w:val="0072185C"/>
    <w:rsid w:val="007248CC"/>
    <w:rsid w:val="00725CF3"/>
    <w:rsid w:val="00732102"/>
    <w:rsid w:val="0073229D"/>
    <w:rsid w:val="0073563E"/>
    <w:rsid w:val="007357B5"/>
    <w:rsid w:val="00736531"/>
    <w:rsid w:val="0074046F"/>
    <w:rsid w:val="007412F8"/>
    <w:rsid w:val="0074203C"/>
    <w:rsid w:val="0074318E"/>
    <w:rsid w:val="00745EF3"/>
    <w:rsid w:val="00746BE4"/>
    <w:rsid w:val="0075164D"/>
    <w:rsid w:val="00752475"/>
    <w:rsid w:val="0075433F"/>
    <w:rsid w:val="00754A13"/>
    <w:rsid w:val="00754BC0"/>
    <w:rsid w:val="00755194"/>
    <w:rsid w:val="007562B3"/>
    <w:rsid w:val="00757A70"/>
    <w:rsid w:val="00761D11"/>
    <w:rsid w:val="0076280B"/>
    <w:rsid w:val="00762A30"/>
    <w:rsid w:val="007652DD"/>
    <w:rsid w:val="0077090F"/>
    <w:rsid w:val="00772BD5"/>
    <w:rsid w:val="00774051"/>
    <w:rsid w:val="007767DC"/>
    <w:rsid w:val="00777116"/>
    <w:rsid w:val="00780259"/>
    <w:rsid w:val="00781A28"/>
    <w:rsid w:val="0078393E"/>
    <w:rsid w:val="007858CD"/>
    <w:rsid w:val="0079411D"/>
    <w:rsid w:val="00796835"/>
    <w:rsid w:val="00796F03"/>
    <w:rsid w:val="007A65B0"/>
    <w:rsid w:val="007B0F20"/>
    <w:rsid w:val="007B24FB"/>
    <w:rsid w:val="007C0673"/>
    <w:rsid w:val="007C09D8"/>
    <w:rsid w:val="007C3027"/>
    <w:rsid w:val="007D1433"/>
    <w:rsid w:val="007D147B"/>
    <w:rsid w:val="007D36A5"/>
    <w:rsid w:val="007D4328"/>
    <w:rsid w:val="007E077C"/>
    <w:rsid w:val="007E0D92"/>
    <w:rsid w:val="007E5048"/>
    <w:rsid w:val="007E50D8"/>
    <w:rsid w:val="007E51E3"/>
    <w:rsid w:val="007E6DD2"/>
    <w:rsid w:val="007E7898"/>
    <w:rsid w:val="007F204F"/>
    <w:rsid w:val="007F4F24"/>
    <w:rsid w:val="00810238"/>
    <w:rsid w:val="008111DD"/>
    <w:rsid w:val="00811DF4"/>
    <w:rsid w:val="008123A3"/>
    <w:rsid w:val="00814ED4"/>
    <w:rsid w:val="00815BC5"/>
    <w:rsid w:val="00816433"/>
    <w:rsid w:val="00821D72"/>
    <w:rsid w:val="00822E9E"/>
    <w:rsid w:val="00833143"/>
    <w:rsid w:val="00835AA3"/>
    <w:rsid w:val="00836117"/>
    <w:rsid w:val="00840B17"/>
    <w:rsid w:val="00844DA5"/>
    <w:rsid w:val="00844E94"/>
    <w:rsid w:val="00845BCF"/>
    <w:rsid w:val="00847704"/>
    <w:rsid w:val="008501AD"/>
    <w:rsid w:val="00850D30"/>
    <w:rsid w:val="00856194"/>
    <w:rsid w:val="00857728"/>
    <w:rsid w:val="0086002F"/>
    <w:rsid w:val="00860A05"/>
    <w:rsid w:val="0086221A"/>
    <w:rsid w:val="00865446"/>
    <w:rsid w:val="00865CD9"/>
    <w:rsid w:val="00865D80"/>
    <w:rsid w:val="008779A7"/>
    <w:rsid w:val="0088179C"/>
    <w:rsid w:val="00882666"/>
    <w:rsid w:val="00882D0A"/>
    <w:rsid w:val="008834BC"/>
    <w:rsid w:val="00884474"/>
    <w:rsid w:val="0088616C"/>
    <w:rsid w:val="00886C40"/>
    <w:rsid w:val="0089369B"/>
    <w:rsid w:val="00895C27"/>
    <w:rsid w:val="00895E32"/>
    <w:rsid w:val="00897965"/>
    <w:rsid w:val="00897CA9"/>
    <w:rsid w:val="008A2086"/>
    <w:rsid w:val="008B2260"/>
    <w:rsid w:val="008B265D"/>
    <w:rsid w:val="008B4610"/>
    <w:rsid w:val="008C66DC"/>
    <w:rsid w:val="008C7770"/>
    <w:rsid w:val="008C7829"/>
    <w:rsid w:val="008D0ACC"/>
    <w:rsid w:val="008D237B"/>
    <w:rsid w:val="008D4BCD"/>
    <w:rsid w:val="008D6BEB"/>
    <w:rsid w:val="008D70DA"/>
    <w:rsid w:val="008E0F90"/>
    <w:rsid w:val="008E2A1D"/>
    <w:rsid w:val="008E2C09"/>
    <w:rsid w:val="008F30AD"/>
    <w:rsid w:val="008F47E5"/>
    <w:rsid w:val="009015B6"/>
    <w:rsid w:val="00902893"/>
    <w:rsid w:val="00903E72"/>
    <w:rsid w:val="0090468F"/>
    <w:rsid w:val="00904ECE"/>
    <w:rsid w:val="009110E6"/>
    <w:rsid w:val="009171CF"/>
    <w:rsid w:val="00922FEF"/>
    <w:rsid w:val="00923C55"/>
    <w:rsid w:val="00926FCA"/>
    <w:rsid w:val="00930CF1"/>
    <w:rsid w:val="00931759"/>
    <w:rsid w:val="00932A27"/>
    <w:rsid w:val="00935A95"/>
    <w:rsid w:val="00946738"/>
    <w:rsid w:val="00953AD7"/>
    <w:rsid w:val="00953FAD"/>
    <w:rsid w:val="009559B4"/>
    <w:rsid w:val="00955B6B"/>
    <w:rsid w:val="00955EF6"/>
    <w:rsid w:val="009560D5"/>
    <w:rsid w:val="009577CE"/>
    <w:rsid w:val="00957923"/>
    <w:rsid w:val="00962F99"/>
    <w:rsid w:val="00966C7B"/>
    <w:rsid w:val="00970DF7"/>
    <w:rsid w:val="0097693E"/>
    <w:rsid w:val="00980435"/>
    <w:rsid w:val="00985E52"/>
    <w:rsid w:val="0098618C"/>
    <w:rsid w:val="00987008"/>
    <w:rsid w:val="00987DFE"/>
    <w:rsid w:val="009908A6"/>
    <w:rsid w:val="00993B0F"/>
    <w:rsid w:val="0099481E"/>
    <w:rsid w:val="009A16DF"/>
    <w:rsid w:val="009A1D10"/>
    <w:rsid w:val="009A2345"/>
    <w:rsid w:val="009A24DD"/>
    <w:rsid w:val="009A2DF3"/>
    <w:rsid w:val="009A5E81"/>
    <w:rsid w:val="009B19F5"/>
    <w:rsid w:val="009B2E50"/>
    <w:rsid w:val="009B34FB"/>
    <w:rsid w:val="009B5443"/>
    <w:rsid w:val="009B56AC"/>
    <w:rsid w:val="009B60D6"/>
    <w:rsid w:val="009B70F4"/>
    <w:rsid w:val="009C133A"/>
    <w:rsid w:val="009C3D63"/>
    <w:rsid w:val="009C5E4D"/>
    <w:rsid w:val="009C7636"/>
    <w:rsid w:val="009D1EFE"/>
    <w:rsid w:val="009D2275"/>
    <w:rsid w:val="009E22D7"/>
    <w:rsid w:val="009E7DD9"/>
    <w:rsid w:val="00A00D3E"/>
    <w:rsid w:val="00A04F1E"/>
    <w:rsid w:val="00A06BF0"/>
    <w:rsid w:val="00A07182"/>
    <w:rsid w:val="00A12739"/>
    <w:rsid w:val="00A13381"/>
    <w:rsid w:val="00A14207"/>
    <w:rsid w:val="00A17D2C"/>
    <w:rsid w:val="00A24423"/>
    <w:rsid w:val="00A255B5"/>
    <w:rsid w:val="00A41890"/>
    <w:rsid w:val="00A47477"/>
    <w:rsid w:val="00A555BC"/>
    <w:rsid w:val="00A557C3"/>
    <w:rsid w:val="00A57CB1"/>
    <w:rsid w:val="00A60C8C"/>
    <w:rsid w:val="00A63CE1"/>
    <w:rsid w:val="00A67AB2"/>
    <w:rsid w:val="00A7127D"/>
    <w:rsid w:val="00A71CE3"/>
    <w:rsid w:val="00A72D88"/>
    <w:rsid w:val="00A80D59"/>
    <w:rsid w:val="00A83713"/>
    <w:rsid w:val="00A8423E"/>
    <w:rsid w:val="00A847EA"/>
    <w:rsid w:val="00A90FF1"/>
    <w:rsid w:val="00A92234"/>
    <w:rsid w:val="00A92E89"/>
    <w:rsid w:val="00A95598"/>
    <w:rsid w:val="00A97095"/>
    <w:rsid w:val="00AA016F"/>
    <w:rsid w:val="00AA2915"/>
    <w:rsid w:val="00AA5BCB"/>
    <w:rsid w:val="00AA7A8F"/>
    <w:rsid w:val="00AB1C32"/>
    <w:rsid w:val="00AC1932"/>
    <w:rsid w:val="00AC22EE"/>
    <w:rsid w:val="00AC2809"/>
    <w:rsid w:val="00AC78F4"/>
    <w:rsid w:val="00AD0BA7"/>
    <w:rsid w:val="00AD1418"/>
    <w:rsid w:val="00AD2FF3"/>
    <w:rsid w:val="00AE0B9E"/>
    <w:rsid w:val="00AE2CA5"/>
    <w:rsid w:val="00AF1846"/>
    <w:rsid w:val="00AF1ACC"/>
    <w:rsid w:val="00AF292F"/>
    <w:rsid w:val="00AF30E1"/>
    <w:rsid w:val="00AF75FC"/>
    <w:rsid w:val="00B011AC"/>
    <w:rsid w:val="00B07D3A"/>
    <w:rsid w:val="00B143F1"/>
    <w:rsid w:val="00B21E91"/>
    <w:rsid w:val="00B22CC0"/>
    <w:rsid w:val="00B26138"/>
    <w:rsid w:val="00B3098C"/>
    <w:rsid w:val="00B320F4"/>
    <w:rsid w:val="00B3398D"/>
    <w:rsid w:val="00B33F0C"/>
    <w:rsid w:val="00B35337"/>
    <w:rsid w:val="00B432B8"/>
    <w:rsid w:val="00B475F2"/>
    <w:rsid w:val="00B50490"/>
    <w:rsid w:val="00B6221B"/>
    <w:rsid w:val="00B628F3"/>
    <w:rsid w:val="00B62900"/>
    <w:rsid w:val="00B63A0C"/>
    <w:rsid w:val="00B6490D"/>
    <w:rsid w:val="00B66721"/>
    <w:rsid w:val="00B67E15"/>
    <w:rsid w:val="00B70B07"/>
    <w:rsid w:val="00B728D4"/>
    <w:rsid w:val="00B736B6"/>
    <w:rsid w:val="00B73C63"/>
    <w:rsid w:val="00B827A3"/>
    <w:rsid w:val="00B850B3"/>
    <w:rsid w:val="00B8745A"/>
    <w:rsid w:val="00B91115"/>
    <w:rsid w:val="00B91467"/>
    <w:rsid w:val="00B916E3"/>
    <w:rsid w:val="00B91942"/>
    <w:rsid w:val="00B9497F"/>
    <w:rsid w:val="00B97D60"/>
    <w:rsid w:val="00BA2096"/>
    <w:rsid w:val="00BA2816"/>
    <w:rsid w:val="00BA3A67"/>
    <w:rsid w:val="00BA464E"/>
    <w:rsid w:val="00BA4F05"/>
    <w:rsid w:val="00BA6648"/>
    <w:rsid w:val="00BB1E93"/>
    <w:rsid w:val="00BB278D"/>
    <w:rsid w:val="00BB3626"/>
    <w:rsid w:val="00BB5BAE"/>
    <w:rsid w:val="00BB6214"/>
    <w:rsid w:val="00BB66D9"/>
    <w:rsid w:val="00BC6967"/>
    <w:rsid w:val="00BD0CBE"/>
    <w:rsid w:val="00BD3187"/>
    <w:rsid w:val="00BD38DC"/>
    <w:rsid w:val="00BD3997"/>
    <w:rsid w:val="00BD4196"/>
    <w:rsid w:val="00BD46B4"/>
    <w:rsid w:val="00BD46B7"/>
    <w:rsid w:val="00BD4BAD"/>
    <w:rsid w:val="00BD5D85"/>
    <w:rsid w:val="00BE1BD9"/>
    <w:rsid w:val="00BE1FF3"/>
    <w:rsid w:val="00BE2875"/>
    <w:rsid w:val="00BE2CFD"/>
    <w:rsid w:val="00BE4083"/>
    <w:rsid w:val="00BF4A0F"/>
    <w:rsid w:val="00BF6CD2"/>
    <w:rsid w:val="00C00599"/>
    <w:rsid w:val="00C06996"/>
    <w:rsid w:val="00C12C73"/>
    <w:rsid w:val="00C16B0E"/>
    <w:rsid w:val="00C2089D"/>
    <w:rsid w:val="00C240C3"/>
    <w:rsid w:val="00C27EC6"/>
    <w:rsid w:val="00C32275"/>
    <w:rsid w:val="00C33D71"/>
    <w:rsid w:val="00C36644"/>
    <w:rsid w:val="00C37929"/>
    <w:rsid w:val="00C40D23"/>
    <w:rsid w:val="00C452AA"/>
    <w:rsid w:val="00C453C2"/>
    <w:rsid w:val="00C4564B"/>
    <w:rsid w:val="00C506CC"/>
    <w:rsid w:val="00C5352D"/>
    <w:rsid w:val="00C57B80"/>
    <w:rsid w:val="00C64C4F"/>
    <w:rsid w:val="00C704FD"/>
    <w:rsid w:val="00C732B8"/>
    <w:rsid w:val="00C73CE0"/>
    <w:rsid w:val="00C75B9F"/>
    <w:rsid w:val="00C76F38"/>
    <w:rsid w:val="00C90A25"/>
    <w:rsid w:val="00C90A4D"/>
    <w:rsid w:val="00C9265F"/>
    <w:rsid w:val="00C9449C"/>
    <w:rsid w:val="00C966DB"/>
    <w:rsid w:val="00C97F4B"/>
    <w:rsid w:val="00CA0FA7"/>
    <w:rsid w:val="00CA1553"/>
    <w:rsid w:val="00CA29FB"/>
    <w:rsid w:val="00CA3122"/>
    <w:rsid w:val="00CA7149"/>
    <w:rsid w:val="00CA74F1"/>
    <w:rsid w:val="00CB2A1B"/>
    <w:rsid w:val="00CB3C4F"/>
    <w:rsid w:val="00CB5473"/>
    <w:rsid w:val="00CC0D46"/>
    <w:rsid w:val="00CC1DFF"/>
    <w:rsid w:val="00CC229A"/>
    <w:rsid w:val="00CC4CD8"/>
    <w:rsid w:val="00CC62EF"/>
    <w:rsid w:val="00CD0057"/>
    <w:rsid w:val="00CD2CA7"/>
    <w:rsid w:val="00CD4BB8"/>
    <w:rsid w:val="00CD5ACD"/>
    <w:rsid w:val="00CE0745"/>
    <w:rsid w:val="00CE1820"/>
    <w:rsid w:val="00CE2CBE"/>
    <w:rsid w:val="00CE32E6"/>
    <w:rsid w:val="00CE3947"/>
    <w:rsid w:val="00CE44CB"/>
    <w:rsid w:val="00CE57A5"/>
    <w:rsid w:val="00CF206A"/>
    <w:rsid w:val="00CF354C"/>
    <w:rsid w:val="00CF5BC2"/>
    <w:rsid w:val="00CF77C1"/>
    <w:rsid w:val="00D03891"/>
    <w:rsid w:val="00D04831"/>
    <w:rsid w:val="00D125EC"/>
    <w:rsid w:val="00D132FC"/>
    <w:rsid w:val="00D15A02"/>
    <w:rsid w:val="00D2264D"/>
    <w:rsid w:val="00D24E17"/>
    <w:rsid w:val="00D30C98"/>
    <w:rsid w:val="00D34EE3"/>
    <w:rsid w:val="00D4601E"/>
    <w:rsid w:val="00D5080A"/>
    <w:rsid w:val="00D5106D"/>
    <w:rsid w:val="00D51F61"/>
    <w:rsid w:val="00D54B0E"/>
    <w:rsid w:val="00D56BA2"/>
    <w:rsid w:val="00D57971"/>
    <w:rsid w:val="00D6129F"/>
    <w:rsid w:val="00D615C0"/>
    <w:rsid w:val="00D63659"/>
    <w:rsid w:val="00D64643"/>
    <w:rsid w:val="00D64917"/>
    <w:rsid w:val="00D65030"/>
    <w:rsid w:val="00D65666"/>
    <w:rsid w:val="00D65D1A"/>
    <w:rsid w:val="00D668C5"/>
    <w:rsid w:val="00D70A4C"/>
    <w:rsid w:val="00D7102B"/>
    <w:rsid w:val="00D71B88"/>
    <w:rsid w:val="00D71D9F"/>
    <w:rsid w:val="00D756EC"/>
    <w:rsid w:val="00D811A2"/>
    <w:rsid w:val="00D815F9"/>
    <w:rsid w:val="00D818B8"/>
    <w:rsid w:val="00D82802"/>
    <w:rsid w:val="00D8348F"/>
    <w:rsid w:val="00D85DD8"/>
    <w:rsid w:val="00D8678E"/>
    <w:rsid w:val="00D90AEA"/>
    <w:rsid w:val="00D919C3"/>
    <w:rsid w:val="00D923AB"/>
    <w:rsid w:val="00D954A9"/>
    <w:rsid w:val="00D97A93"/>
    <w:rsid w:val="00DA67D3"/>
    <w:rsid w:val="00DB4107"/>
    <w:rsid w:val="00DB7918"/>
    <w:rsid w:val="00DB7B4E"/>
    <w:rsid w:val="00DC0A03"/>
    <w:rsid w:val="00DC6334"/>
    <w:rsid w:val="00DC7B46"/>
    <w:rsid w:val="00DC7DDE"/>
    <w:rsid w:val="00DD2C08"/>
    <w:rsid w:val="00DE2C83"/>
    <w:rsid w:val="00DE337F"/>
    <w:rsid w:val="00DE3D32"/>
    <w:rsid w:val="00DE3EF9"/>
    <w:rsid w:val="00DE7ADA"/>
    <w:rsid w:val="00DF0AA6"/>
    <w:rsid w:val="00DF4E36"/>
    <w:rsid w:val="00E02947"/>
    <w:rsid w:val="00E06DC4"/>
    <w:rsid w:val="00E104FD"/>
    <w:rsid w:val="00E1112B"/>
    <w:rsid w:val="00E14FF2"/>
    <w:rsid w:val="00E15D87"/>
    <w:rsid w:val="00E3484E"/>
    <w:rsid w:val="00E3577A"/>
    <w:rsid w:val="00E35E2E"/>
    <w:rsid w:val="00E35FCF"/>
    <w:rsid w:val="00E373A5"/>
    <w:rsid w:val="00E40AA7"/>
    <w:rsid w:val="00E45DBC"/>
    <w:rsid w:val="00E50A77"/>
    <w:rsid w:val="00E513FF"/>
    <w:rsid w:val="00E51E66"/>
    <w:rsid w:val="00E6151F"/>
    <w:rsid w:val="00E617EE"/>
    <w:rsid w:val="00E632E2"/>
    <w:rsid w:val="00E65983"/>
    <w:rsid w:val="00E67527"/>
    <w:rsid w:val="00E67BBB"/>
    <w:rsid w:val="00E71E6A"/>
    <w:rsid w:val="00E72EDA"/>
    <w:rsid w:val="00E751B2"/>
    <w:rsid w:val="00E80553"/>
    <w:rsid w:val="00E82677"/>
    <w:rsid w:val="00E8268A"/>
    <w:rsid w:val="00E85621"/>
    <w:rsid w:val="00E863E9"/>
    <w:rsid w:val="00E876F7"/>
    <w:rsid w:val="00E90182"/>
    <w:rsid w:val="00E91429"/>
    <w:rsid w:val="00E91FE0"/>
    <w:rsid w:val="00E96786"/>
    <w:rsid w:val="00EA2302"/>
    <w:rsid w:val="00EA3522"/>
    <w:rsid w:val="00EA433A"/>
    <w:rsid w:val="00EA6B4A"/>
    <w:rsid w:val="00EB2037"/>
    <w:rsid w:val="00EC0313"/>
    <w:rsid w:val="00EC0704"/>
    <w:rsid w:val="00EC0DE6"/>
    <w:rsid w:val="00EC612A"/>
    <w:rsid w:val="00EC6385"/>
    <w:rsid w:val="00ED1227"/>
    <w:rsid w:val="00ED2897"/>
    <w:rsid w:val="00ED4541"/>
    <w:rsid w:val="00ED5292"/>
    <w:rsid w:val="00ED6122"/>
    <w:rsid w:val="00ED7E14"/>
    <w:rsid w:val="00EE1096"/>
    <w:rsid w:val="00EE2B31"/>
    <w:rsid w:val="00EE2BB0"/>
    <w:rsid w:val="00EE3ABC"/>
    <w:rsid w:val="00EE3EF2"/>
    <w:rsid w:val="00EE79FA"/>
    <w:rsid w:val="00EF0AEA"/>
    <w:rsid w:val="00EF1006"/>
    <w:rsid w:val="00EF436A"/>
    <w:rsid w:val="00F06DC2"/>
    <w:rsid w:val="00F07FFE"/>
    <w:rsid w:val="00F148CE"/>
    <w:rsid w:val="00F15D21"/>
    <w:rsid w:val="00F2172A"/>
    <w:rsid w:val="00F21773"/>
    <w:rsid w:val="00F264FE"/>
    <w:rsid w:val="00F26ECD"/>
    <w:rsid w:val="00F306EB"/>
    <w:rsid w:val="00F34A2B"/>
    <w:rsid w:val="00F42C3F"/>
    <w:rsid w:val="00F42EB0"/>
    <w:rsid w:val="00F42FA9"/>
    <w:rsid w:val="00F45C81"/>
    <w:rsid w:val="00F46481"/>
    <w:rsid w:val="00F50330"/>
    <w:rsid w:val="00F564FB"/>
    <w:rsid w:val="00F60163"/>
    <w:rsid w:val="00F637A3"/>
    <w:rsid w:val="00F6397E"/>
    <w:rsid w:val="00F63A18"/>
    <w:rsid w:val="00F64CF2"/>
    <w:rsid w:val="00F67314"/>
    <w:rsid w:val="00F67A8A"/>
    <w:rsid w:val="00F70D2C"/>
    <w:rsid w:val="00F770F4"/>
    <w:rsid w:val="00F80FC7"/>
    <w:rsid w:val="00F82072"/>
    <w:rsid w:val="00F823AC"/>
    <w:rsid w:val="00F8535A"/>
    <w:rsid w:val="00F873D3"/>
    <w:rsid w:val="00F90077"/>
    <w:rsid w:val="00F91F2A"/>
    <w:rsid w:val="00F92C31"/>
    <w:rsid w:val="00F936EE"/>
    <w:rsid w:val="00FA2F07"/>
    <w:rsid w:val="00FA6D16"/>
    <w:rsid w:val="00FB046F"/>
    <w:rsid w:val="00FB0C54"/>
    <w:rsid w:val="00FB28D7"/>
    <w:rsid w:val="00FB3152"/>
    <w:rsid w:val="00FB5665"/>
    <w:rsid w:val="00FC1390"/>
    <w:rsid w:val="00FC2027"/>
    <w:rsid w:val="00FC323A"/>
    <w:rsid w:val="00FC4FA1"/>
    <w:rsid w:val="00FD075A"/>
    <w:rsid w:val="00FD587A"/>
    <w:rsid w:val="00FD618E"/>
    <w:rsid w:val="00FD680B"/>
    <w:rsid w:val="00FD7847"/>
    <w:rsid w:val="00FE3B5D"/>
    <w:rsid w:val="00FE3DB4"/>
    <w:rsid w:val="00FE4EF6"/>
    <w:rsid w:val="00FF02BD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1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B3098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61C5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61C5C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52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97D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E47FA6570E5C911533CFE25D6191EE6F210B1F30E92363A413F5ADC2iCj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47FA6570E5C911533CFE25D6191EE6F21061F3BEF2363A413F5ADC2iCj3D" TargetMode="External"/><Relationship Id="rId5" Type="http://schemas.openxmlformats.org/officeDocument/2006/relationships/hyperlink" Target="consultantplus://offline/ref=0BE47FA6570E5C911533CFE25D6191EE6F210B1F30E92363A413F5ADC2iCj3D" TargetMode="External"/><Relationship Id="rId4" Type="http://schemas.openxmlformats.org/officeDocument/2006/relationships/hyperlink" Target="consultantplus://offline/ref=BF6FF9A6D254DA5353D8F547D7702A6BBAD879B1C3055E4A6AA828A7F9C5n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16</Pages>
  <Words>6202</Words>
  <Characters>-32766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Трищ</cp:lastModifiedBy>
  <cp:revision>62</cp:revision>
  <cp:lastPrinted>2017-12-27T09:39:00Z</cp:lastPrinted>
  <dcterms:created xsi:type="dcterms:W3CDTF">2017-07-31T06:44:00Z</dcterms:created>
  <dcterms:modified xsi:type="dcterms:W3CDTF">2018-04-26T04:32:00Z</dcterms:modified>
</cp:coreProperties>
</file>