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5B" w:rsidRPr="00A97340" w:rsidRDefault="00C3255B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C3255B" w:rsidRDefault="00C3255B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Pr="006D42EF">
        <w:rPr>
          <w:rFonts w:ascii="Times New Roman" w:hAnsi="Times New Roman" w:cs="Times New Roman"/>
          <w:b/>
          <w:sz w:val="28"/>
          <w:szCs w:val="28"/>
        </w:rPr>
        <w:t>Таштагольск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6D42E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D42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 » на  2018-2020 годы</w:t>
      </w:r>
    </w:p>
    <w:p w:rsidR="00C3255B" w:rsidRDefault="00C3255B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3255B" w:rsidRDefault="00C3255B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3255B" w:rsidRDefault="00C3255B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Т.Д. Бучевская Заместитель Главы 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C3255B" w:rsidRPr="0000677B" w:rsidRDefault="00C3255B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427DDC">
              <w:rPr>
                <w:rFonts w:ascii="Times New Roman" w:hAnsi="Times New Roman"/>
                <w:sz w:val="28"/>
                <w:szCs w:val="28"/>
              </w:rPr>
              <w:t>Развитие муниципальной службы в муниципальном образовании «</w:t>
            </w:r>
            <w:r w:rsidRPr="00427DDC">
              <w:rPr>
                <w:rFonts w:ascii="Times New Roman" w:hAnsi="Times New Roman" w:cs="Times New Roman"/>
                <w:sz w:val="28"/>
                <w:szCs w:val="28"/>
              </w:rPr>
              <w:t>Таштагольский муниципальный район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» на  2018-2020 годы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документа стратегического планирования или ссылка на страницу в информационно-телекоммуни-кационной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размещен на официальном сайте Администрации Таштагольского муниципального района в разделе «Экономика» в подразделе «Стратегическое планирование» 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2017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2017г.   включительно 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>Пустовалова Евгения Николаевна – главный специалист экономического отдела</w:t>
            </w:r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Таштагольского муниципального района, г.Таштагол,ул.Ленина,60,   </w:t>
            </w:r>
            <w:hyperlink r:id="rId7" w:history="1"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C3255B" w:rsidRPr="008D7E88" w:rsidRDefault="00C3255B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B" w:rsidRPr="000B4079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документа стратегического плани-рования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C3255B" w:rsidRPr="00AE562F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C3255B" w:rsidRPr="0080080C" w:rsidRDefault="00C3255B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C3255B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5B" w:rsidRDefault="00C3255B">
      <w:r>
        <w:separator/>
      </w:r>
    </w:p>
  </w:endnote>
  <w:endnote w:type="continuationSeparator" w:id="1">
    <w:p w:rsidR="00C3255B" w:rsidRDefault="00C32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B" w:rsidRDefault="00C3255B" w:rsidP="00AA1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55B" w:rsidRDefault="00C325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B" w:rsidRDefault="00C3255B" w:rsidP="00AA1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255B" w:rsidRDefault="00C325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5B" w:rsidRDefault="00C3255B">
      <w:r>
        <w:separator/>
      </w:r>
    </w:p>
  </w:footnote>
  <w:footnote w:type="continuationSeparator" w:id="1">
    <w:p w:rsidR="00C3255B" w:rsidRDefault="00C32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5F94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36B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33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DDC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67D5E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2EF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0A1"/>
    <w:rsid w:val="00875A04"/>
    <w:rsid w:val="00876517"/>
    <w:rsid w:val="008766F9"/>
    <w:rsid w:val="008802B3"/>
    <w:rsid w:val="0088190A"/>
    <w:rsid w:val="00881CF0"/>
    <w:rsid w:val="008843C4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3A18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7AF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55B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3BF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6E9C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388B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4F5B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link w:val="Heading3Char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3C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43C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43C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43C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43C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43C4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43C4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43C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43C4"/>
    <w:rPr>
      <w:rFonts w:ascii="Cambria" w:hAnsi="Cambria" w:cs="Times New Roman"/>
      <w:color w:val="000000"/>
    </w:rPr>
  </w:style>
  <w:style w:type="paragraph" w:customStyle="1" w:styleId="a">
    <w:name w:val="Знак"/>
    <w:basedOn w:val="Normal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843C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5E6BFE"/>
    <w:rPr>
      <w:rFonts w:cs="Times New Roman"/>
    </w:rPr>
  </w:style>
  <w:style w:type="paragraph" w:customStyle="1" w:styleId="consnormal">
    <w:name w:val="consnormal"/>
    <w:basedOn w:val="Normal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0">
    <w:name w:val="a"/>
    <w:basedOn w:val="Normal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ListParagraph">
    <w:name w:val="List Paragraph"/>
    <w:basedOn w:val="Normal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character" w:customStyle="1" w:styleId="1">
    <w:name w:val="Знак Знак1"/>
    <w:uiPriority w:val="99"/>
    <w:rsid w:val="00AA1C8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character" w:customStyle="1" w:styleId="a1">
    <w:name w:val="Знак Знак"/>
    <w:uiPriority w:val="99"/>
    <w:rsid w:val="00AA1C82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Normal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">
    <w:name w:val="стиль4"/>
    <w:basedOn w:val="Normal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BodyTextIndent2">
    <w:name w:val="Body Text Indent 2"/>
    <w:basedOn w:val="Normal"/>
    <w:link w:val="BodyTextIndent2Char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333A"/>
    <w:rPr>
      <w:rFonts w:cs="Times New Roman"/>
      <w:sz w:val="24"/>
      <w:szCs w:val="24"/>
    </w:rPr>
  </w:style>
  <w:style w:type="paragraph" w:customStyle="1" w:styleId="a2">
    <w:name w:val="сноска"/>
    <w:basedOn w:val="Normal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843C4"/>
    <w:rPr>
      <w:rFonts w:ascii="Arial" w:hAnsi="Arial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AA1C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A1C82"/>
    <w:rPr>
      <w:rFonts w:cs="Times New Roman"/>
      <w:b/>
    </w:rPr>
  </w:style>
  <w:style w:type="paragraph" w:customStyle="1" w:styleId="3">
    <w:name w:val="стиль3"/>
    <w:basedOn w:val="Normal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">
    <w:name w:val="стиль31"/>
    <w:uiPriority w:val="99"/>
    <w:rsid w:val="00AA1C82"/>
    <w:rPr>
      <w:sz w:val="27"/>
    </w:rPr>
  </w:style>
  <w:style w:type="character" w:styleId="Emphasis">
    <w:name w:val="Emphasis"/>
    <w:basedOn w:val="DefaultParagraphFont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">
    <w:name w:val="стиль2"/>
    <w:basedOn w:val="Normal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Normal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Normal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A1C8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5C1D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43C4"/>
    <w:rPr>
      <w:rFonts w:ascii="Arial" w:hAnsi="Arial" w:cs="Times New Roman"/>
      <w:color w:val="000000"/>
      <w:sz w:val="16"/>
      <w:szCs w:val="16"/>
    </w:rPr>
  </w:style>
  <w:style w:type="paragraph" w:styleId="BlockText">
    <w:name w:val="Block Text"/>
    <w:basedOn w:val="Normal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FollowedHyperlink">
    <w:name w:val="FollowedHyperlink"/>
    <w:basedOn w:val="DefaultParagraphFont"/>
    <w:uiPriority w:val="99"/>
    <w:rsid w:val="00AA1C8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2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DocumentMap">
    <w:name w:val="Document Map"/>
    <w:basedOn w:val="Normal"/>
    <w:link w:val="DocumentMapChar2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DocumentMapChar2">
    <w:name w:val="Document Map Char2"/>
    <w:basedOn w:val="DefaultParagraphFont"/>
    <w:link w:val="DocumentMap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0">
    <w:name w:val="Знак2"/>
    <w:basedOn w:val="Normal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">
    <w:name w:val="Знак Знак12"/>
    <w:uiPriority w:val="99"/>
    <w:rsid w:val="0067216A"/>
    <w:rPr>
      <w:sz w:val="24"/>
      <w:lang w:val="ru-RU" w:eastAsia="ru-RU"/>
    </w:rPr>
  </w:style>
  <w:style w:type="character" w:customStyle="1" w:styleId="30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DefaultParagraphFont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1"/>
    <w:basedOn w:val="Normal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Normal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1">
    <w:name w:val="Знак Знак2"/>
    <w:uiPriority w:val="99"/>
    <w:rsid w:val="00C6022D"/>
    <w:rPr>
      <w:sz w:val="24"/>
      <w:lang w:val="ru-RU" w:eastAsia="ru-RU"/>
    </w:rPr>
  </w:style>
  <w:style w:type="paragraph" w:customStyle="1" w:styleId="22">
    <w:name w:val="Абзац списка2"/>
    <w:basedOn w:val="Normal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2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Normal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Normal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Normal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Normal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Normal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Normal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Normal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Normal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Normal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Normal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Normal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Normal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Normal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Normal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Normal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Normal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267</Words>
  <Characters>1524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5</cp:revision>
  <cp:lastPrinted>2017-05-05T06:54:00Z</cp:lastPrinted>
  <dcterms:created xsi:type="dcterms:W3CDTF">2017-09-22T10:20:00Z</dcterms:created>
  <dcterms:modified xsi:type="dcterms:W3CDTF">2017-09-25T10:37:00Z</dcterms:modified>
</cp:coreProperties>
</file>