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DE" w:rsidRPr="00A97340" w:rsidRDefault="007F54DE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7F54DE" w:rsidRDefault="007F54DE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«Развитие физической культуры» на  2018-2020 годы</w:t>
      </w:r>
    </w:p>
    <w:p w:rsidR="007F54DE" w:rsidRDefault="007F54DE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F54DE" w:rsidRDefault="007F54DE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F54DE" w:rsidRDefault="007F54DE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7F54DE" w:rsidRPr="008D7E88" w:rsidRDefault="007F54D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Рябченко Л.Н. Заместитель Главы 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7F54DE" w:rsidRPr="0000677B" w:rsidRDefault="007F54DE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» на  2018-2020 годы</w:t>
            </w:r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документа стратегического планирования или ссылка на страницу в информационно-телекоммуни-кационной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размещен на официальном сайте Администрации Таштагольского муниципального района в разделе «Экономика» в подразделе «Стратегическое планирование» </w:t>
            </w:r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2017 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2017г.   включительно </w:t>
            </w:r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7F54DE" w:rsidRPr="008D7E88" w:rsidRDefault="007F54D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>Пустовалова Евгения Николаевна – главный специалист экономического отдела</w:t>
            </w:r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Таштагольского муниципального района, г.Таштагол,ул.Ленина,60,   </w:t>
            </w:r>
            <w:hyperlink r:id="rId7" w:history="1"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7F54DE" w:rsidRPr="008D7E88" w:rsidRDefault="007F54DE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DE" w:rsidRPr="000B4079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документа стратегического плани-рования</w:t>
            </w:r>
          </w:p>
        </w:tc>
        <w:tc>
          <w:tcPr>
            <w:tcW w:w="4879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7F54DE" w:rsidRPr="00AE562F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7F54DE" w:rsidRPr="0080080C" w:rsidRDefault="007F54DE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7F54DE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DE" w:rsidRDefault="007F54DE">
      <w:r>
        <w:separator/>
      </w:r>
    </w:p>
  </w:endnote>
  <w:endnote w:type="continuationSeparator" w:id="1">
    <w:p w:rsidR="007F54DE" w:rsidRDefault="007F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DE" w:rsidRDefault="007F54DE" w:rsidP="00AA1C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54DE" w:rsidRDefault="007F54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DE" w:rsidRDefault="007F54DE" w:rsidP="00AA1C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54DE" w:rsidRDefault="007F54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DE" w:rsidRDefault="007F54DE">
      <w:r>
        <w:separator/>
      </w:r>
    </w:p>
  </w:footnote>
  <w:footnote w:type="continuationSeparator" w:id="1">
    <w:p w:rsidR="007F54DE" w:rsidRDefault="007F5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ACE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07A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2DE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2D7B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0591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0983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2E7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5EE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54DE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9CC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4EE8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415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1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link w:val="Heading3Char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059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059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059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059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059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0591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0591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A0591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0591"/>
    <w:rPr>
      <w:rFonts w:ascii="Cambria" w:hAnsi="Cambria" w:cs="Times New Roman"/>
      <w:color w:val="000000"/>
    </w:rPr>
  </w:style>
  <w:style w:type="paragraph" w:customStyle="1" w:styleId="a">
    <w:name w:val="Знак"/>
    <w:basedOn w:val="Normal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A059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0591"/>
    <w:rPr>
      <w:rFonts w:ascii="Arial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5E6BFE"/>
    <w:rPr>
      <w:rFonts w:cs="Times New Roman"/>
    </w:rPr>
  </w:style>
  <w:style w:type="paragraph" w:customStyle="1" w:styleId="consnormal">
    <w:name w:val="consnormal"/>
    <w:basedOn w:val="Normal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0">
    <w:name w:val="a"/>
    <w:basedOn w:val="Normal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ListParagraph">
    <w:name w:val="List Paragraph"/>
    <w:basedOn w:val="Normal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0591"/>
    <w:rPr>
      <w:rFonts w:ascii="Arial" w:hAnsi="Arial" w:cs="Times New Roman"/>
      <w:color w:val="000000"/>
      <w:sz w:val="20"/>
      <w:szCs w:val="20"/>
    </w:rPr>
  </w:style>
  <w:style w:type="character" w:customStyle="1" w:styleId="1">
    <w:name w:val="Знак Знак1"/>
    <w:uiPriority w:val="99"/>
    <w:rsid w:val="00AA1C82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0591"/>
    <w:rPr>
      <w:rFonts w:ascii="Arial" w:hAnsi="Arial" w:cs="Times New Roman"/>
      <w:color w:val="000000"/>
      <w:sz w:val="20"/>
      <w:szCs w:val="20"/>
    </w:rPr>
  </w:style>
  <w:style w:type="character" w:customStyle="1" w:styleId="a1">
    <w:name w:val="Знак Знак"/>
    <w:uiPriority w:val="99"/>
    <w:rsid w:val="00AA1C82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Normal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">
    <w:name w:val="стиль4"/>
    <w:basedOn w:val="Normal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BodyTextIndent2">
    <w:name w:val="Body Text Indent 2"/>
    <w:basedOn w:val="Normal"/>
    <w:link w:val="BodyTextIndent2Char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333A"/>
    <w:rPr>
      <w:rFonts w:cs="Times New Roman"/>
      <w:sz w:val="24"/>
      <w:szCs w:val="24"/>
    </w:rPr>
  </w:style>
  <w:style w:type="paragraph" w:customStyle="1" w:styleId="a2">
    <w:name w:val="сноска"/>
    <w:basedOn w:val="Normal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A0591"/>
    <w:rPr>
      <w:rFonts w:ascii="Arial" w:hAnsi="Arial" w:cs="Times New Roma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AA1C8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A1C82"/>
    <w:rPr>
      <w:rFonts w:cs="Times New Roman"/>
      <w:b/>
    </w:rPr>
  </w:style>
  <w:style w:type="paragraph" w:customStyle="1" w:styleId="3">
    <w:name w:val="стиль3"/>
    <w:basedOn w:val="Normal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">
    <w:name w:val="стиль31"/>
    <w:uiPriority w:val="99"/>
    <w:rsid w:val="00AA1C82"/>
    <w:rPr>
      <w:sz w:val="27"/>
    </w:rPr>
  </w:style>
  <w:style w:type="character" w:styleId="Emphasis">
    <w:name w:val="Emphasis"/>
    <w:basedOn w:val="DefaultParagraphFont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">
    <w:name w:val="стиль2"/>
    <w:basedOn w:val="Normal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Normal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Normal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0591"/>
    <w:rPr>
      <w:rFonts w:ascii="Arial" w:hAnsi="Arial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A1C8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5C1D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0591"/>
    <w:rPr>
      <w:rFonts w:ascii="Arial" w:hAnsi="Arial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A0591"/>
    <w:rPr>
      <w:rFonts w:ascii="Arial" w:hAnsi="Arial" w:cs="Times New Roman"/>
      <w:color w:val="000000"/>
      <w:sz w:val="16"/>
      <w:szCs w:val="16"/>
    </w:rPr>
  </w:style>
  <w:style w:type="paragraph" w:styleId="BlockText">
    <w:name w:val="Block Text"/>
    <w:basedOn w:val="Normal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FollowedHyperlink">
    <w:name w:val="FollowedHyperlink"/>
    <w:basedOn w:val="DefaultParagraphFont"/>
    <w:uiPriority w:val="99"/>
    <w:rsid w:val="00AA1C8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2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DocumentMap">
    <w:name w:val="Document Map"/>
    <w:basedOn w:val="Normal"/>
    <w:link w:val="DocumentMapChar2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DocumentMapChar2">
    <w:name w:val="Document Map Char2"/>
    <w:basedOn w:val="DefaultParagraphFont"/>
    <w:link w:val="DocumentMap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0">
    <w:name w:val="Знак2"/>
    <w:basedOn w:val="Normal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">
    <w:name w:val="Знак Знак12"/>
    <w:uiPriority w:val="99"/>
    <w:rsid w:val="0067216A"/>
    <w:rPr>
      <w:sz w:val="24"/>
      <w:lang w:val="ru-RU" w:eastAsia="ru-RU"/>
    </w:rPr>
  </w:style>
  <w:style w:type="character" w:customStyle="1" w:styleId="30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DefaultParagraphFont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1"/>
    <w:basedOn w:val="Normal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Normal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1">
    <w:name w:val="Знак Знак2"/>
    <w:uiPriority w:val="99"/>
    <w:rsid w:val="00C6022D"/>
    <w:rPr>
      <w:sz w:val="24"/>
      <w:lang w:val="ru-RU" w:eastAsia="ru-RU"/>
    </w:rPr>
  </w:style>
  <w:style w:type="paragraph" w:customStyle="1" w:styleId="22">
    <w:name w:val="Абзац списка2"/>
    <w:basedOn w:val="Normal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2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Normal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Normal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Normal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Normal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Normal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Normal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Normal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Normal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Normal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Normal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Normal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Normal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Normal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Normal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Normal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Normal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1414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5</cp:revision>
  <cp:lastPrinted>2017-05-05T06:54:00Z</cp:lastPrinted>
  <dcterms:created xsi:type="dcterms:W3CDTF">2017-09-22T10:13:00Z</dcterms:created>
  <dcterms:modified xsi:type="dcterms:W3CDTF">2017-09-25T10:39:00Z</dcterms:modified>
</cp:coreProperties>
</file>