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8D" w:rsidRPr="00A97340" w:rsidRDefault="00983E8D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983E8D" w:rsidRDefault="00983E8D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«Молодежная политика» на  2018-2020 годы</w:t>
      </w:r>
    </w:p>
    <w:p w:rsidR="00983E8D" w:rsidRDefault="00983E8D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83E8D" w:rsidRDefault="00983E8D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83E8D" w:rsidRDefault="00983E8D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983E8D" w:rsidTr="008D7E88">
        <w:tc>
          <w:tcPr>
            <w:tcW w:w="4878" w:type="dxa"/>
          </w:tcPr>
          <w:p w:rsidR="00983E8D" w:rsidRPr="008D7E88" w:rsidRDefault="00983E8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983E8D" w:rsidRPr="008D7E88" w:rsidRDefault="00983E8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Рябченко Заместитель Главы 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983E8D" w:rsidTr="008D7E88">
        <w:tc>
          <w:tcPr>
            <w:tcW w:w="4878" w:type="dxa"/>
          </w:tcPr>
          <w:p w:rsidR="00983E8D" w:rsidRPr="008D7E88" w:rsidRDefault="00983E8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983E8D" w:rsidRPr="008D7E88" w:rsidRDefault="00983E8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E8D" w:rsidTr="008D7E88">
        <w:tc>
          <w:tcPr>
            <w:tcW w:w="4878" w:type="dxa"/>
          </w:tcPr>
          <w:p w:rsidR="00983E8D" w:rsidRPr="008D7E88" w:rsidRDefault="00983E8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983E8D" w:rsidRPr="0000677B" w:rsidRDefault="00983E8D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FE11C1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» на  2018-2020 годы</w:t>
            </w:r>
          </w:p>
        </w:tc>
      </w:tr>
      <w:tr w:rsidR="00983E8D" w:rsidTr="008D7E88">
        <w:tc>
          <w:tcPr>
            <w:tcW w:w="4878" w:type="dxa"/>
          </w:tcPr>
          <w:p w:rsidR="00983E8D" w:rsidRPr="008D7E88" w:rsidRDefault="00983E8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документа стратегического планирования или ссылка на страницу в информационно-телекоммуни-кационной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983E8D" w:rsidRPr="008D7E88" w:rsidRDefault="00983E8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размещен на официальном сайте Администрации Таштагольского муниципального района в разделе «Экономика» в подразделе «Стратегическое планирование» </w:t>
            </w:r>
          </w:p>
        </w:tc>
      </w:tr>
      <w:tr w:rsidR="00983E8D" w:rsidTr="008D7E88">
        <w:tc>
          <w:tcPr>
            <w:tcW w:w="4878" w:type="dxa"/>
          </w:tcPr>
          <w:p w:rsidR="00983E8D" w:rsidRPr="008D7E88" w:rsidRDefault="00983E8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983E8D" w:rsidRPr="008D7E88" w:rsidRDefault="00983E8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2017 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2017г.   включительно </w:t>
            </w:r>
          </w:p>
        </w:tc>
      </w:tr>
      <w:tr w:rsidR="00983E8D" w:rsidTr="008D7E88">
        <w:tc>
          <w:tcPr>
            <w:tcW w:w="4878" w:type="dxa"/>
          </w:tcPr>
          <w:p w:rsidR="00983E8D" w:rsidRPr="008D7E88" w:rsidRDefault="00983E8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983E8D" w:rsidRPr="008D7E88" w:rsidRDefault="00983E8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>Пустовалова Евгения Николаевна – главный специалист экономического отдела</w:t>
            </w:r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Таштагольского муниципального района, г.Таштагол,ул.Ленина,60,   </w:t>
            </w:r>
            <w:hyperlink r:id="rId7" w:history="1"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D558D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983E8D" w:rsidRPr="008D7E88" w:rsidRDefault="00983E8D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E8D" w:rsidRPr="000B4079" w:rsidTr="008D7E88">
        <w:tc>
          <w:tcPr>
            <w:tcW w:w="4878" w:type="dxa"/>
          </w:tcPr>
          <w:p w:rsidR="00983E8D" w:rsidRPr="008D7E88" w:rsidRDefault="00983E8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983E8D" w:rsidRPr="008D7E88" w:rsidRDefault="00983E8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83E8D" w:rsidTr="008D7E88">
        <w:tc>
          <w:tcPr>
            <w:tcW w:w="4878" w:type="dxa"/>
          </w:tcPr>
          <w:p w:rsidR="00983E8D" w:rsidRPr="008D7E88" w:rsidRDefault="00983E8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документа стратегического плани-рования</w:t>
            </w:r>
          </w:p>
        </w:tc>
        <w:tc>
          <w:tcPr>
            <w:tcW w:w="4879" w:type="dxa"/>
          </w:tcPr>
          <w:p w:rsidR="00983E8D" w:rsidRPr="008D7E88" w:rsidRDefault="00983E8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E8D" w:rsidTr="008D7E88">
        <w:tc>
          <w:tcPr>
            <w:tcW w:w="4878" w:type="dxa"/>
          </w:tcPr>
          <w:p w:rsidR="00983E8D" w:rsidRPr="008D7E88" w:rsidRDefault="00983E8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983E8D" w:rsidRPr="00AE562F" w:rsidRDefault="00983E8D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983E8D" w:rsidRPr="0080080C" w:rsidRDefault="00983E8D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983E8D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8D" w:rsidRDefault="00983E8D">
      <w:r>
        <w:separator/>
      </w:r>
    </w:p>
  </w:endnote>
  <w:endnote w:type="continuationSeparator" w:id="1">
    <w:p w:rsidR="00983E8D" w:rsidRDefault="0098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8D" w:rsidRDefault="00983E8D" w:rsidP="00AA1C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E8D" w:rsidRDefault="00983E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8D" w:rsidRDefault="00983E8D" w:rsidP="00AA1C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3E8D" w:rsidRDefault="00983E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8D" w:rsidRDefault="00983E8D">
      <w:r>
        <w:separator/>
      </w:r>
    </w:p>
  </w:footnote>
  <w:footnote w:type="continuationSeparator" w:id="1">
    <w:p w:rsidR="00983E8D" w:rsidRDefault="00983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3FDA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8C5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3A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D75A6"/>
    <w:rsid w:val="005E07A8"/>
    <w:rsid w:val="005E0B9F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44B5"/>
    <w:rsid w:val="008557B0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3E8D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09DF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368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3A4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4382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link w:val="Heading3Char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38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438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438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438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438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4382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4382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4382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4382"/>
    <w:rPr>
      <w:rFonts w:ascii="Cambria" w:hAnsi="Cambria" w:cs="Times New Roman"/>
      <w:color w:val="000000"/>
    </w:rPr>
  </w:style>
  <w:style w:type="paragraph" w:customStyle="1" w:styleId="a">
    <w:name w:val="Знак"/>
    <w:basedOn w:val="Normal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FD438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4382"/>
    <w:rPr>
      <w:rFonts w:ascii="Arial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5E6BFE"/>
    <w:rPr>
      <w:rFonts w:cs="Times New Roman"/>
    </w:rPr>
  </w:style>
  <w:style w:type="paragraph" w:customStyle="1" w:styleId="consnormal">
    <w:name w:val="consnormal"/>
    <w:basedOn w:val="Normal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0">
    <w:name w:val="a"/>
    <w:basedOn w:val="Normal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ListParagraph">
    <w:name w:val="List Paragraph"/>
    <w:basedOn w:val="Normal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4382"/>
    <w:rPr>
      <w:rFonts w:ascii="Arial" w:hAnsi="Arial" w:cs="Times New Roman"/>
      <w:color w:val="000000"/>
      <w:sz w:val="20"/>
      <w:szCs w:val="20"/>
    </w:rPr>
  </w:style>
  <w:style w:type="character" w:customStyle="1" w:styleId="1">
    <w:name w:val="Знак Знак1"/>
    <w:uiPriority w:val="99"/>
    <w:rsid w:val="00AA1C82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4382"/>
    <w:rPr>
      <w:rFonts w:ascii="Arial" w:hAnsi="Arial" w:cs="Times New Roman"/>
      <w:color w:val="000000"/>
      <w:sz w:val="20"/>
      <w:szCs w:val="20"/>
    </w:rPr>
  </w:style>
  <w:style w:type="character" w:customStyle="1" w:styleId="a1">
    <w:name w:val="Знак Знак"/>
    <w:uiPriority w:val="99"/>
    <w:rsid w:val="00AA1C82"/>
    <w:rPr>
      <w:sz w:val="24"/>
      <w:lang w:val="ru-RU" w:eastAsia="ru-RU"/>
    </w:rPr>
  </w:style>
  <w:style w:type="paragraph" w:styleId="NormalWeb">
    <w:name w:val="Normal (Web)"/>
    <w:basedOn w:val="Normal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Normal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">
    <w:name w:val="стиль4"/>
    <w:basedOn w:val="Normal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BodyTextIndent2">
    <w:name w:val="Body Text Indent 2"/>
    <w:basedOn w:val="Normal"/>
    <w:link w:val="BodyTextIndent2Char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333A"/>
    <w:rPr>
      <w:rFonts w:cs="Times New Roman"/>
      <w:sz w:val="24"/>
      <w:szCs w:val="24"/>
    </w:rPr>
  </w:style>
  <w:style w:type="paragraph" w:customStyle="1" w:styleId="a2">
    <w:name w:val="сноска"/>
    <w:basedOn w:val="Normal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BodyTextIndent3">
    <w:name w:val="Body Text Indent 3"/>
    <w:basedOn w:val="Normal"/>
    <w:link w:val="BodyTextIndent3Char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4382"/>
    <w:rPr>
      <w:rFonts w:ascii="Arial" w:hAnsi="Arial" w:cs="Times New Roma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AA1C8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A1C82"/>
    <w:rPr>
      <w:rFonts w:cs="Times New Roman"/>
      <w:b/>
    </w:rPr>
  </w:style>
  <w:style w:type="paragraph" w:customStyle="1" w:styleId="3">
    <w:name w:val="стиль3"/>
    <w:basedOn w:val="Normal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">
    <w:name w:val="стиль31"/>
    <w:uiPriority w:val="99"/>
    <w:rsid w:val="00AA1C82"/>
    <w:rPr>
      <w:sz w:val="27"/>
    </w:rPr>
  </w:style>
  <w:style w:type="character" w:styleId="Emphasis">
    <w:name w:val="Emphasis"/>
    <w:basedOn w:val="DefaultParagraphFont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">
    <w:name w:val="стиль2"/>
    <w:basedOn w:val="Normal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Normal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Normal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4382"/>
    <w:rPr>
      <w:rFonts w:ascii="Arial" w:hAnsi="Arial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A1C8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5C1D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4382"/>
    <w:rPr>
      <w:rFonts w:ascii="Arial" w:hAnsi="Arial"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4382"/>
    <w:rPr>
      <w:rFonts w:ascii="Arial" w:hAnsi="Arial" w:cs="Times New Roman"/>
      <w:color w:val="000000"/>
      <w:sz w:val="16"/>
      <w:szCs w:val="16"/>
    </w:rPr>
  </w:style>
  <w:style w:type="paragraph" w:styleId="BlockText">
    <w:name w:val="Block Text"/>
    <w:basedOn w:val="Normal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FollowedHyperlink">
    <w:name w:val="FollowedHyperlink"/>
    <w:basedOn w:val="DefaultParagraphFont"/>
    <w:uiPriority w:val="99"/>
    <w:rsid w:val="00AA1C8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2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DocumentMap">
    <w:name w:val="Document Map"/>
    <w:basedOn w:val="Normal"/>
    <w:link w:val="DocumentMapChar2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DocumentMapChar2">
    <w:name w:val="Document Map Char2"/>
    <w:basedOn w:val="DefaultParagraphFont"/>
    <w:link w:val="DocumentMap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0">
    <w:name w:val="Знак2"/>
    <w:basedOn w:val="Normal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">
    <w:name w:val="Знак Знак12"/>
    <w:uiPriority w:val="99"/>
    <w:rsid w:val="0067216A"/>
    <w:rPr>
      <w:sz w:val="24"/>
      <w:lang w:val="ru-RU" w:eastAsia="ru-RU"/>
    </w:rPr>
  </w:style>
  <w:style w:type="character" w:customStyle="1" w:styleId="30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DefaultParagraphFont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1"/>
    <w:basedOn w:val="Normal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Normal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1">
    <w:name w:val="Знак Знак2"/>
    <w:uiPriority w:val="99"/>
    <w:rsid w:val="00C6022D"/>
    <w:rPr>
      <w:sz w:val="24"/>
      <w:lang w:val="ru-RU" w:eastAsia="ru-RU"/>
    </w:rPr>
  </w:style>
  <w:style w:type="paragraph" w:customStyle="1" w:styleId="22">
    <w:name w:val="Абзац списка2"/>
    <w:basedOn w:val="Normal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2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Normal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Normal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Normal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Normal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Normal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Normal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Normal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Normal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Normal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Normal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Normal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Normal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Normal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Normal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Normal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Normal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Normal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Normal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Normal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Normal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Normal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Normal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Normal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Normal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Normal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245</Words>
  <Characters>1398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5</cp:revision>
  <cp:lastPrinted>2017-05-05T06:54:00Z</cp:lastPrinted>
  <dcterms:created xsi:type="dcterms:W3CDTF">2017-09-22T09:31:00Z</dcterms:created>
  <dcterms:modified xsi:type="dcterms:W3CDTF">2017-09-25T10:56:00Z</dcterms:modified>
</cp:coreProperties>
</file>