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4F" w:rsidRDefault="00D15D4F" w:rsidP="00F806B3">
      <w:pPr>
        <w:jc w:val="center"/>
        <w:rPr>
          <w:sz w:val="28"/>
          <w:szCs w:val="28"/>
        </w:rPr>
      </w:pPr>
      <w:r w:rsidRPr="002A396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4.25pt">
            <v:imagedata r:id="rId7" o:title=""/>
          </v:shape>
        </w:pict>
      </w:r>
    </w:p>
    <w:p w:rsidR="00D15D4F" w:rsidRDefault="00D15D4F" w:rsidP="00F806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D15D4F" w:rsidRDefault="00D15D4F" w:rsidP="00F806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D15D4F" w:rsidRDefault="00D15D4F" w:rsidP="00F806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D15D4F" w:rsidRDefault="00D15D4F" w:rsidP="00F806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D15D4F" w:rsidRDefault="00D15D4F" w:rsidP="00F806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ТАШТАГОЛЬСКОГО МУНИЦИПАЛЬНОГО РАЙОНА</w:t>
      </w:r>
    </w:p>
    <w:p w:rsidR="00D15D4F" w:rsidRDefault="00D15D4F" w:rsidP="00F806B3">
      <w:pPr>
        <w:jc w:val="center"/>
        <w:rPr>
          <w:b/>
          <w:bCs/>
          <w:sz w:val="28"/>
          <w:szCs w:val="28"/>
        </w:rPr>
      </w:pPr>
    </w:p>
    <w:p w:rsidR="00D15D4F" w:rsidRDefault="00D15D4F" w:rsidP="00F806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15D4F" w:rsidRDefault="00D15D4F" w:rsidP="00F806B3">
      <w:pPr>
        <w:jc w:val="center"/>
        <w:rPr>
          <w:b/>
          <w:bCs/>
          <w:sz w:val="28"/>
          <w:szCs w:val="28"/>
        </w:rPr>
      </w:pPr>
    </w:p>
    <w:p w:rsidR="00D15D4F" w:rsidRDefault="00D15D4F" w:rsidP="00F806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 30 » октября 2018 года № 24-рр</w:t>
      </w:r>
    </w:p>
    <w:p w:rsidR="00D15D4F" w:rsidRDefault="00D15D4F" w:rsidP="00F806B3">
      <w:pPr>
        <w:pStyle w:val="Title"/>
      </w:pPr>
    </w:p>
    <w:p w:rsidR="00D15D4F" w:rsidRPr="00B738B1" w:rsidRDefault="00D15D4F" w:rsidP="00DA7E17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B738B1">
        <w:rPr>
          <w:sz w:val="28"/>
          <w:szCs w:val="28"/>
        </w:rPr>
        <w:t>Советом народных депутатов</w:t>
      </w:r>
    </w:p>
    <w:p w:rsidR="00D15D4F" w:rsidRPr="00B738B1" w:rsidRDefault="00D15D4F" w:rsidP="00DA7E17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Таштагольск</w:t>
      </w:r>
      <w:r>
        <w:rPr>
          <w:sz w:val="28"/>
          <w:szCs w:val="28"/>
        </w:rPr>
        <w:t>ого муниципального</w:t>
      </w:r>
      <w:r w:rsidRPr="00B738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D15D4F" w:rsidRDefault="00D15D4F" w:rsidP="00DA7E1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30 октября</w:t>
      </w:r>
      <w:r w:rsidRPr="00B40B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20</w:t>
      </w:r>
      <w:r w:rsidRPr="00CB2F16">
        <w:rPr>
          <w:b/>
          <w:bCs/>
          <w:sz w:val="28"/>
          <w:szCs w:val="28"/>
        </w:rPr>
        <w:t>1</w:t>
      </w:r>
      <w:r w:rsidRPr="00B40BE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 </w:t>
      </w:r>
    </w:p>
    <w:p w:rsidR="00D15D4F" w:rsidRPr="006D4E1E" w:rsidRDefault="00D15D4F" w:rsidP="00DA7E17">
      <w:pPr>
        <w:pStyle w:val="Title"/>
        <w:jc w:val="right"/>
        <w:rPr>
          <w:b/>
          <w:bCs/>
        </w:rPr>
      </w:pPr>
    </w:p>
    <w:p w:rsidR="00D15D4F" w:rsidRPr="00F806B3" w:rsidRDefault="00D15D4F" w:rsidP="00EF5DDC">
      <w:pPr>
        <w:jc w:val="center"/>
        <w:rPr>
          <w:b/>
          <w:bCs/>
          <w:sz w:val="28"/>
          <w:szCs w:val="28"/>
        </w:rPr>
      </w:pPr>
      <w:r w:rsidRPr="001B4416">
        <w:rPr>
          <w:b/>
          <w:bCs/>
          <w:sz w:val="28"/>
          <w:szCs w:val="28"/>
        </w:rPr>
        <w:t>О</w:t>
      </w:r>
      <w:r w:rsidRPr="00BE288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признании утратившими силу некоторых нормативно-правовых актов</w:t>
      </w:r>
    </w:p>
    <w:p w:rsidR="00D15D4F" w:rsidRPr="001B4416" w:rsidRDefault="00D15D4F" w:rsidP="00DA7E17">
      <w:pPr>
        <w:ind w:left="397"/>
        <w:jc w:val="both"/>
        <w:rPr>
          <w:b/>
          <w:bCs/>
          <w:sz w:val="28"/>
          <w:szCs w:val="28"/>
        </w:rPr>
      </w:pPr>
    </w:p>
    <w:p w:rsidR="00D15D4F" w:rsidRDefault="00D15D4F" w:rsidP="00DA7E17">
      <w:pPr>
        <w:ind w:firstLine="709"/>
        <w:jc w:val="both"/>
        <w:rPr>
          <w:sz w:val="28"/>
          <w:szCs w:val="28"/>
        </w:rPr>
      </w:pPr>
      <w:r w:rsidRPr="00086DD4">
        <w:rPr>
          <w:sz w:val="28"/>
          <w:szCs w:val="28"/>
        </w:rPr>
        <w:t>В целях приведения в соответствие с действующим законодательством нормативно-правовых актов, руководствуясь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«Таштагольский  муниципальный район»,</w:t>
      </w:r>
      <w:r>
        <w:rPr>
          <w:sz w:val="28"/>
          <w:szCs w:val="28"/>
        </w:rPr>
        <w:t xml:space="preserve"> Совет народных депутатов Таштагольского муниципального района</w:t>
      </w:r>
    </w:p>
    <w:p w:rsidR="00D15D4F" w:rsidRDefault="00D15D4F" w:rsidP="00DA7E17">
      <w:pPr>
        <w:ind w:firstLine="709"/>
        <w:jc w:val="both"/>
        <w:rPr>
          <w:sz w:val="28"/>
          <w:szCs w:val="28"/>
        </w:rPr>
      </w:pPr>
    </w:p>
    <w:p w:rsidR="00D15D4F" w:rsidRDefault="00D15D4F" w:rsidP="00F806B3">
      <w:pPr>
        <w:jc w:val="center"/>
        <w:rPr>
          <w:sz w:val="28"/>
          <w:szCs w:val="28"/>
        </w:rPr>
      </w:pPr>
      <w:r w:rsidRPr="00025EEE"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D15D4F" w:rsidRDefault="00D15D4F" w:rsidP="00DA7E17">
      <w:pPr>
        <w:jc w:val="both"/>
        <w:rPr>
          <w:sz w:val="28"/>
          <w:szCs w:val="28"/>
        </w:rPr>
      </w:pPr>
    </w:p>
    <w:p w:rsidR="00D15D4F" w:rsidRDefault="00D15D4F" w:rsidP="00F80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1.Признать утратившими силу следующие  нормативно – правовые  акты:</w:t>
      </w:r>
    </w:p>
    <w:p w:rsidR="00D15D4F" w:rsidRDefault="00D15D4F" w:rsidP="00F80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Решение </w:t>
      </w:r>
      <w:r w:rsidRPr="00F806B3">
        <w:rPr>
          <w:sz w:val="28"/>
          <w:szCs w:val="28"/>
        </w:rPr>
        <w:t xml:space="preserve">Таштагольского  районного  Совета  народных   депутатов   от 25 апреля 2007г. № 123-рр </w:t>
      </w:r>
      <w:r>
        <w:rPr>
          <w:sz w:val="28"/>
          <w:szCs w:val="28"/>
        </w:rPr>
        <w:t>«</w:t>
      </w:r>
      <w:r w:rsidRPr="00F806B3">
        <w:rPr>
          <w:sz w:val="28"/>
          <w:szCs w:val="28"/>
        </w:rPr>
        <w:t>Об утверждении комплексной программы социально-экономического развития Таштагольского района»;</w:t>
      </w:r>
    </w:p>
    <w:p w:rsidR="00D15D4F" w:rsidRDefault="00D15D4F" w:rsidP="00F80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Решение Таштагольского  районного Совета  народных  депутатов  от 16 августа 2007г. №147-рр «О внесении изменений в решение Таштагольского районного Совета народных депутатов от 25 апреля 2007г. № 123-рр «Об утверждении комплексной программы социально-экономического развития Таштагольского района»;  </w:t>
      </w:r>
    </w:p>
    <w:p w:rsidR="00D15D4F" w:rsidRDefault="00D15D4F" w:rsidP="00F80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1.3.Решение Таштагольского  районного Совета  народных  депутатов  от 25 июня 2008г. №217-рр  «О внесении дополнений и изменений в решение Таштагольского районного Совета народных депутатов от  25 апреля 2007г.        № 123-рр «Об утверждении Комплексной программы социально-экономического развития Таштагольского района»;</w:t>
      </w:r>
    </w:p>
    <w:p w:rsidR="00D15D4F" w:rsidRDefault="00D15D4F" w:rsidP="00F80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Решение Таштагольского  районного  Совета  народных  депутатов  от 15 апреля 2009г. № 96-рр «О внесении дополнений и изменений в решение Таштагольского районного Совета народных депутатов от 25 апреля 2007г.       №123-рр «Об утверждении Комплексной программы социально-экономического развития Таштагольского района»;</w:t>
      </w:r>
    </w:p>
    <w:p w:rsidR="00D15D4F" w:rsidRDefault="00D15D4F" w:rsidP="00F80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Решение Таштагольского районного Совета народных депутатов от                     26 декабря 2009г. № 168-рр «О внесении дополнений и изменений в решение Таштагольского районного Совета народных депутатов от 25 апреля 2007г.       № 123-рр «Об утверждении Комплексной программы социально-экономического развития Таштагольского района»;</w:t>
      </w:r>
    </w:p>
    <w:p w:rsidR="00D15D4F" w:rsidRDefault="00D15D4F" w:rsidP="00F80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Решение Таштагольского  районного  Совета  народных  депутатов  от 28 декабря 2010г. №213-рр «Об утверждении актуализированной Комплексной программы социально-экономического развития Таштагольского района»;</w:t>
      </w:r>
    </w:p>
    <w:p w:rsidR="00D15D4F" w:rsidRDefault="00D15D4F" w:rsidP="00F80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Решение Таштагольского  районного Совета  народных  депутатов  от  23 декабря  2011г. № 280-рр «Об утверждении актуализированной Комплексной программы социально-экономического развития Таштагольского муниципального района»;</w:t>
      </w:r>
    </w:p>
    <w:p w:rsidR="00D15D4F" w:rsidRDefault="00D15D4F" w:rsidP="00F80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Решение Таштагольского  районного  Совета  народных  депутатов  от 24 декабря 2012г. № 350-рр «Об утверждении актуализированной  Комплексной программы социально-экономического развития Таштагольского муниципального района»;</w:t>
      </w:r>
    </w:p>
    <w:p w:rsidR="00D15D4F" w:rsidRDefault="00D15D4F" w:rsidP="00F80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Решение Таштагольского  районного Совета  народных  депутатов  от 26 марта 2013г. №374-рр «О внесении изменений в Комплексную программу социально-экономического развития Таштагольского муниципального района утвержденную решением Таштагольского  районного  Совета  народных  депутатов от 24 декабря 2012г. № 350-рр»;</w:t>
      </w:r>
    </w:p>
    <w:p w:rsidR="00D15D4F" w:rsidRDefault="00D15D4F" w:rsidP="00F80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Решение Совета народных депутатов Таштагольского муниципального района от 25 декабря 2013г. № 32-рр «Об утверждении актуализированной Комплексной программы социально-экономического развития Таштагольского муниципального района»;</w:t>
      </w:r>
    </w:p>
    <w:p w:rsidR="00D15D4F" w:rsidRDefault="00D15D4F" w:rsidP="00F80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Решение Совета народных депутатов Таштагольского муниципального района от 26 декабря 2014г. № 96-рр «Об утверждении актуализированной Комплексной программы социально-экономического развития Таштагольского муниципального района»;</w:t>
      </w:r>
    </w:p>
    <w:p w:rsidR="00D15D4F" w:rsidRDefault="00D15D4F" w:rsidP="00F80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Решение Совета народных депутатов Таштагольского муниципального района от 30 декабря 2015г. №164-рр «Об утверждении актуализированной Комплексной программы социально-экономического развития Таштагольского муниципального района»;</w:t>
      </w:r>
    </w:p>
    <w:p w:rsidR="00D15D4F" w:rsidRDefault="00D15D4F" w:rsidP="00F80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 Решение Совета народных депутатов Таштагольского муниципального района от 29 декабря 2016г. №237-рр «Об утверждении актуализированной  Комплексной программы социально-экономического развития Таштагольского муниципального района»;</w:t>
      </w:r>
    </w:p>
    <w:p w:rsidR="00D15D4F" w:rsidRDefault="00D15D4F" w:rsidP="00F80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Решение Совета народных депутатов Таштагольского муниципального района от 26 декабря 2017г. №291-рр «Об утверждении актуализированной Комплексной программы социально-экономического развития Таштагольского муниципального района».</w:t>
      </w:r>
    </w:p>
    <w:p w:rsidR="00D15D4F" w:rsidRDefault="00D15D4F" w:rsidP="00F80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9536E1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разместить на сайте администрации Таштагольского муниципального района в сети Интернет.</w:t>
      </w:r>
    </w:p>
    <w:p w:rsidR="00D15D4F" w:rsidRDefault="00D15D4F" w:rsidP="00F80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B4416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 момента его подписания</w:t>
      </w:r>
      <w:r w:rsidRPr="00EA3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распространяет действие на правоотношения, возникшие с 01.01.2019г. </w:t>
      </w:r>
    </w:p>
    <w:p w:rsidR="00D15D4F" w:rsidRDefault="00D15D4F" w:rsidP="00F806B3">
      <w:pPr>
        <w:ind w:firstLine="709"/>
        <w:jc w:val="both"/>
        <w:rPr>
          <w:sz w:val="28"/>
          <w:szCs w:val="28"/>
        </w:rPr>
      </w:pPr>
    </w:p>
    <w:p w:rsidR="00D15D4F" w:rsidRDefault="00D15D4F" w:rsidP="00DA7E17">
      <w:pPr>
        <w:ind w:firstLine="709"/>
        <w:jc w:val="both"/>
        <w:rPr>
          <w:sz w:val="28"/>
          <w:szCs w:val="28"/>
        </w:rPr>
      </w:pPr>
    </w:p>
    <w:p w:rsidR="00D15D4F" w:rsidRDefault="00D15D4F" w:rsidP="009C7D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И.О. Главы Таштагольского </w:t>
      </w:r>
    </w:p>
    <w:p w:rsidR="00D15D4F" w:rsidRDefault="00D15D4F" w:rsidP="009C7D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 района                                                                В.И.Сафронов</w:t>
      </w:r>
    </w:p>
    <w:p w:rsidR="00D15D4F" w:rsidRDefault="00D15D4F" w:rsidP="00DA7E17">
      <w:pPr>
        <w:ind w:right="-6"/>
        <w:jc w:val="both"/>
        <w:rPr>
          <w:sz w:val="28"/>
          <w:szCs w:val="28"/>
        </w:rPr>
      </w:pPr>
    </w:p>
    <w:p w:rsidR="00D15D4F" w:rsidRDefault="00D15D4F" w:rsidP="00DA7E17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15D4F" w:rsidRDefault="00D15D4F" w:rsidP="00DA7E17">
      <w:pPr>
        <w:ind w:right="-6"/>
        <w:jc w:val="both"/>
        <w:rPr>
          <w:sz w:val="28"/>
          <w:szCs w:val="28"/>
        </w:rPr>
      </w:pPr>
    </w:p>
    <w:p w:rsidR="00D15D4F" w:rsidRPr="00E600E3" w:rsidRDefault="00D15D4F" w:rsidP="00DA7E17">
      <w:pPr>
        <w:pStyle w:val="BodyText"/>
        <w:spacing w:after="0"/>
        <w:ind w:right="1238"/>
        <w:rPr>
          <w:sz w:val="28"/>
          <w:szCs w:val="28"/>
        </w:rPr>
      </w:pPr>
      <w:r w:rsidRPr="00E600E3">
        <w:rPr>
          <w:sz w:val="28"/>
          <w:szCs w:val="28"/>
        </w:rPr>
        <w:t xml:space="preserve">Председатель Совета народных депутатов  </w:t>
      </w:r>
    </w:p>
    <w:p w:rsidR="00D15D4F" w:rsidRPr="00916126" w:rsidRDefault="00D15D4F" w:rsidP="00961668">
      <w:pPr>
        <w:pStyle w:val="BodyText"/>
        <w:spacing w:after="0"/>
        <w:ind w:right="-6"/>
      </w:pPr>
      <w:r w:rsidRPr="00062EB4">
        <w:rPr>
          <w:sz w:val="28"/>
          <w:szCs w:val="28"/>
        </w:rPr>
        <w:t xml:space="preserve">Таштагольского муниципального района                             </w:t>
      </w:r>
      <w:r>
        <w:rPr>
          <w:sz w:val="28"/>
          <w:szCs w:val="28"/>
        </w:rPr>
        <w:t xml:space="preserve">       </w:t>
      </w:r>
      <w:r w:rsidRPr="00062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Pr="00062EB4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062EB4">
        <w:rPr>
          <w:sz w:val="28"/>
          <w:szCs w:val="28"/>
        </w:rPr>
        <w:t xml:space="preserve">. </w:t>
      </w:r>
      <w:r>
        <w:rPr>
          <w:sz w:val="28"/>
          <w:szCs w:val="28"/>
        </w:rPr>
        <w:t>Азаренок</w:t>
      </w:r>
    </w:p>
    <w:sectPr w:rsidR="00D15D4F" w:rsidRPr="00916126" w:rsidSect="00F806B3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D4F" w:rsidRDefault="00D15D4F">
      <w:r>
        <w:separator/>
      </w:r>
    </w:p>
  </w:endnote>
  <w:endnote w:type="continuationSeparator" w:id="1">
    <w:p w:rsidR="00D15D4F" w:rsidRDefault="00D15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A0002AAF" w:usb1="C000387A" w:usb2="0000002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D4F" w:rsidRDefault="00D15D4F" w:rsidP="0097107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D4F" w:rsidRDefault="00D15D4F">
      <w:r>
        <w:separator/>
      </w:r>
    </w:p>
  </w:footnote>
  <w:footnote w:type="continuationSeparator" w:id="1">
    <w:p w:rsidR="00D15D4F" w:rsidRDefault="00D15D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950"/>
    <w:multiLevelType w:val="hybridMultilevel"/>
    <w:tmpl w:val="5DD2A518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">
    <w:nsid w:val="06273C31"/>
    <w:multiLevelType w:val="singleLevel"/>
    <w:tmpl w:val="EE0C057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070206F2"/>
    <w:multiLevelType w:val="hybridMultilevel"/>
    <w:tmpl w:val="5D96C860"/>
    <w:lvl w:ilvl="0" w:tplc="36E8C1C8">
      <w:start w:val="1"/>
      <w:numFmt w:val="bullet"/>
      <w:lvlText w:val=""/>
      <w:lvlJc w:val="left"/>
      <w:pPr>
        <w:tabs>
          <w:tab w:val="num" w:pos="567"/>
        </w:tabs>
        <w:ind w:firstLine="39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cs="Wingdings" w:hint="default"/>
      </w:rPr>
    </w:lvl>
  </w:abstractNum>
  <w:abstractNum w:abstractNumId="3">
    <w:nsid w:val="0902461C"/>
    <w:multiLevelType w:val="hybridMultilevel"/>
    <w:tmpl w:val="FB86C70E"/>
    <w:lvl w:ilvl="0" w:tplc="5686C0CC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60518"/>
    <w:multiLevelType w:val="hybridMultilevel"/>
    <w:tmpl w:val="57D4E55E"/>
    <w:lvl w:ilvl="0" w:tplc="7778B7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EDE1891"/>
    <w:multiLevelType w:val="hybridMultilevel"/>
    <w:tmpl w:val="652CBFEE"/>
    <w:lvl w:ilvl="0" w:tplc="04190001">
      <w:start w:val="1"/>
      <w:numFmt w:val="bullet"/>
      <w:lvlText w:val=""/>
      <w:lvlJc w:val="left"/>
      <w:pPr>
        <w:tabs>
          <w:tab w:val="num" w:pos="182"/>
        </w:tabs>
        <w:ind w:left="18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2"/>
        </w:tabs>
        <w:ind w:left="9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2"/>
        </w:tabs>
        <w:ind w:left="162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2"/>
        </w:tabs>
        <w:ind w:left="234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2"/>
        </w:tabs>
        <w:ind w:left="30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2"/>
        </w:tabs>
        <w:ind w:left="378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2"/>
        </w:tabs>
        <w:ind w:left="450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2"/>
        </w:tabs>
        <w:ind w:left="52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2"/>
        </w:tabs>
        <w:ind w:left="5942" w:hanging="360"/>
      </w:pPr>
      <w:rPr>
        <w:rFonts w:ascii="Wingdings" w:hAnsi="Wingdings" w:cs="Wingdings" w:hint="default"/>
      </w:rPr>
    </w:lvl>
  </w:abstractNum>
  <w:abstractNum w:abstractNumId="6">
    <w:nsid w:val="0FC367F7"/>
    <w:multiLevelType w:val="hybridMultilevel"/>
    <w:tmpl w:val="83D4E558"/>
    <w:lvl w:ilvl="0" w:tplc="04190003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cs="Wingdings" w:hint="default"/>
      </w:rPr>
    </w:lvl>
  </w:abstractNum>
  <w:abstractNum w:abstractNumId="7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</w:lvl>
    <w:lvl w:ilvl="2" w:tplc="BD38A43A">
      <w:numFmt w:val="none"/>
      <w:lvlText w:val=""/>
      <w:lvlJc w:val="left"/>
      <w:pPr>
        <w:tabs>
          <w:tab w:val="num" w:pos="360"/>
        </w:tabs>
      </w:pPr>
    </w:lvl>
    <w:lvl w:ilvl="3" w:tplc="C0BA1C1C">
      <w:numFmt w:val="none"/>
      <w:lvlText w:val=""/>
      <w:lvlJc w:val="left"/>
      <w:pPr>
        <w:tabs>
          <w:tab w:val="num" w:pos="360"/>
        </w:tabs>
      </w:pPr>
    </w:lvl>
    <w:lvl w:ilvl="4" w:tplc="C39A7EF8">
      <w:numFmt w:val="none"/>
      <w:lvlText w:val=""/>
      <w:lvlJc w:val="left"/>
      <w:pPr>
        <w:tabs>
          <w:tab w:val="num" w:pos="360"/>
        </w:tabs>
      </w:pPr>
    </w:lvl>
    <w:lvl w:ilvl="5" w:tplc="8990FF8C">
      <w:numFmt w:val="none"/>
      <w:lvlText w:val=""/>
      <w:lvlJc w:val="left"/>
      <w:pPr>
        <w:tabs>
          <w:tab w:val="num" w:pos="360"/>
        </w:tabs>
      </w:pPr>
    </w:lvl>
    <w:lvl w:ilvl="6" w:tplc="5C9422A0">
      <w:numFmt w:val="none"/>
      <w:lvlText w:val=""/>
      <w:lvlJc w:val="left"/>
      <w:pPr>
        <w:tabs>
          <w:tab w:val="num" w:pos="360"/>
        </w:tabs>
      </w:pPr>
    </w:lvl>
    <w:lvl w:ilvl="7" w:tplc="BBC8931A">
      <w:numFmt w:val="none"/>
      <w:lvlText w:val=""/>
      <w:lvlJc w:val="left"/>
      <w:pPr>
        <w:tabs>
          <w:tab w:val="num" w:pos="360"/>
        </w:tabs>
      </w:pPr>
    </w:lvl>
    <w:lvl w:ilvl="8" w:tplc="D7AED73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2707FA7"/>
    <w:multiLevelType w:val="hybridMultilevel"/>
    <w:tmpl w:val="E5A0B77C"/>
    <w:lvl w:ilvl="0" w:tplc="28A49E74">
      <w:numFmt w:val="bullet"/>
      <w:lvlText w:val="-"/>
      <w:lvlJc w:val="left"/>
      <w:pPr>
        <w:tabs>
          <w:tab w:val="num" w:pos="910"/>
        </w:tabs>
        <w:ind w:firstLine="91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43C7D4D"/>
    <w:multiLevelType w:val="hybridMultilevel"/>
    <w:tmpl w:val="67E6627C"/>
    <w:lvl w:ilvl="0" w:tplc="330A636E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0">
    <w:nsid w:val="171E7C90"/>
    <w:multiLevelType w:val="hybridMultilevel"/>
    <w:tmpl w:val="CF466F28"/>
    <w:lvl w:ilvl="0" w:tplc="28A49E74">
      <w:numFmt w:val="bullet"/>
      <w:lvlText w:val="-"/>
      <w:lvlJc w:val="left"/>
      <w:pPr>
        <w:tabs>
          <w:tab w:val="num" w:pos="1211"/>
        </w:tabs>
        <w:ind w:left="301" w:firstLine="91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cs="Wingdings" w:hint="default"/>
      </w:rPr>
    </w:lvl>
  </w:abstractNum>
  <w:abstractNum w:abstractNumId="11">
    <w:nsid w:val="17E852F9"/>
    <w:multiLevelType w:val="hybridMultilevel"/>
    <w:tmpl w:val="BEFC7DE0"/>
    <w:lvl w:ilvl="0" w:tplc="CBA4F492">
      <w:numFmt w:val="bullet"/>
      <w:lvlText w:val="-"/>
      <w:lvlJc w:val="left"/>
      <w:pPr>
        <w:tabs>
          <w:tab w:val="num" w:pos="510"/>
        </w:tabs>
        <w:ind w:firstLine="51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94B0D74"/>
    <w:multiLevelType w:val="singleLevel"/>
    <w:tmpl w:val="B480FFFC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13">
    <w:nsid w:val="2174133C"/>
    <w:multiLevelType w:val="hybridMultilevel"/>
    <w:tmpl w:val="552855A4"/>
    <w:lvl w:ilvl="0" w:tplc="A26CA384">
      <w:start w:val="1"/>
      <w:numFmt w:val="bullet"/>
      <w:lvlText w:val=""/>
      <w:lvlJc w:val="left"/>
      <w:pPr>
        <w:tabs>
          <w:tab w:val="num" w:pos="570"/>
        </w:tabs>
        <w:ind w:firstLine="400"/>
      </w:pPr>
      <w:rPr>
        <w:rFonts w:ascii="Wingdings" w:hAnsi="Wingdings" w:cs="Wingdings" w:hint="default"/>
      </w:rPr>
    </w:lvl>
    <w:lvl w:ilvl="1" w:tplc="C5B41218">
      <w:start w:val="1"/>
      <w:numFmt w:val="bullet"/>
      <w:lvlText w:val=""/>
      <w:lvlJc w:val="left"/>
      <w:pPr>
        <w:tabs>
          <w:tab w:val="num" w:pos="510"/>
        </w:tabs>
        <w:ind w:firstLine="34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cs="Wingdings" w:hint="default"/>
      </w:rPr>
    </w:lvl>
  </w:abstractNum>
  <w:abstractNum w:abstractNumId="14">
    <w:nsid w:val="225F603D"/>
    <w:multiLevelType w:val="hybridMultilevel"/>
    <w:tmpl w:val="A5F2A3DC"/>
    <w:lvl w:ilvl="0" w:tplc="28A49E74">
      <w:numFmt w:val="bullet"/>
      <w:lvlText w:val="-"/>
      <w:lvlJc w:val="left"/>
      <w:pPr>
        <w:tabs>
          <w:tab w:val="num" w:pos="910"/>
        </w:tabs>
        <w:ind w:firstLine="91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5085263"/>
    <w:multiLevelType w:val="hybridMultilevel"/>
    <w:tmpl w:val="C7CC89F2"/>
    <w:lvl w:ilvl="0" w:tplc="BC9081AA">
      <w:start w:val="1"/>
      <w:numFmt w:val="bullet"/>
      <w:lvlText w:val="-"/>
      <w:lvlJc w:val="left"/>
      <w:pPr>
        <w:tabs>
          <w:tab w:val="num" w:pos="2364"/>
        </w:tabs>
        <w:ind w:firstLine="179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27F355D9"/>
    <w:multiLevelType w:val="hybridMultilevel"/>
    <w:tmpl w:val="7EDAE992"/>
    <w:lvl w:ilvl="0" w:tplc="0419000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cs="Wingdings" w:hint="default"/>
      </w:rPr>
    </w:lvl>
  </w:abstractNum>
  <w:abstractNum w:abstractNumId="17">
    <w:nsid w:val="287F5994"/>
    <w:multiLevelType w:val="hybridMultilevel"/>
    <w:tmpl w:val="9146B80E"/>
    <w:lvl w:ilvl="0" w:tplc="28A49E74">
      <w:numFmt w:val="bullet"/>
      <w:lvlText w:val="-"/>
      <w:lvlJc w:val="left"/>
      <w:pPr>
        <w:tabs>
          <w:tab w:val="num" w:pos="910"/>
        </w:tabs>
        <w:ind w:firstLine="91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9321792"/>
    <w:multiLevelType w:val="hybridMultilevel"/>
    <w:tmpl w:val="DD64EDBE"/>
    <w:lvl w:ilvl="0" w:tplc="CBA4F492">
      <w:numFmt w:val="bullet"/>
      <w:lvlText w:val="-"/>
      <w:lvlJc w:val="left"/>
      <w:pPr>
        <w:tabs>
          <w:tab w:val="num" w:pos="510"/>
        </w:tabs>
        <w:ind w:firstLine="51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AFD5BAE"/>
    <w:multiLevelType w:val="hybridMultilevel"/>
    <w:tmpl w:val="F94A44F0"/>
    <w:lvl w:ilvl="0" w:tplc="1C9838EA">
      <w:start w:val="1"/>
      <w:numFmt w:val="bullet"/>
      <w:lvlText w:val="-"/>
      <w:lvlJc w:val="left"/>
      <w:pPr>
        <w:tabs>
          <w:tab w:val="num" w:pos="2364"/>
        </w:tabs>
        <w:ind w:firstLine="1797"/>
      </w:pPr>
      <w:rPr>
        <w:rFonts w:hint="default"/>
      </w:rPr>
    </w:lvl>
    <w:lvl w:ilvl="1" w:tplc="D1008AB6">
      <w:start w:val="1"/>
      <w:numFmt w:val="bullet"/>
      <w:lvlText w:val=""/>
      <w:lvlJc w:val="left"/>
      <w:pPr>
        <w:tabs>
          <w:tab w:val="num" w:pos="1970"/>
        </w:tabs>
        <w:ind w:left="1400" w:firstLine="40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2CC07F43"/>
    <w:multiLevelType w:val="hybridMultilevel"/>
    <w:tmpl w:val="EB82640A"/>
    <w:lvl w:ilvl="0" w:tplc="04190003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cs="Wingdings" w:hint="default"/>
      </w:rPr>
    </w:lvl>
  </w:abstractNum>
  <w:abstractNum w:abstractNumId="21">
    <w:nsid w:val="302A7BC2"/>
    <w:multiLevelType w:val="hybridMultilevel"/>
    <w:tmpl w:val="400A3F52"/>
    <w:lvl w:ilvl="0" w:tplc="674E70D0">
      <w:numFmt w:val="bullet"/>
      <w:lvlText w:val="-"/>
      <w:lvlJc w:val="left"/>
      <w:pPr>
        <w:tabs>
          <w:tab w:val="num" w:pos="1077"/>
        </w:tabs>
        <w:ind w:firstLine="107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1A37DF2"/>
    <w:multiLevelType w:val="hybridMultilevel"/>
    <w:tmpl w:val="FB86F0DA"/>
    <w:lvl w:ilvl="0" w:tplc="28A49E74">
      <w:numFmt w:val="bullet"/>
      <w:lvlText w:val="-"/>
      <w:lvlJc w:val="left"/>
      <w:pPr>
        <w:tabs>
          <w:tab w:val="num" w:pos="1211"/>
        </w:tabs>
        <w:ind w:left="301" w:firstLine="91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cs="Wingdings" w:hint="default"/>
      </w:rPr>
    </w:lvl>
  </w:abstractNum>
  <w:abstractNum w:abstractNumId="23">
    <w:nsid w:val="32AD6226"/>
    <w:multiLevelType w:val="hybridMultilevel"/>
    <w:tmpl w:val="0FF699E6"/>
    <w:lvl w:ilvl="0" w:tplc="674E70D0">
      <w:numFmt w:val="bullet"/>
      <w:lvlText w:val="-"/>
      <w:lvlJc w:val="left"/>
      <w:pPr>
        <w:tabs>
          <w:tab w:val="num" w:pos="1477"/>
        </w:tabs>
        <w:ind w:left="400" w:firstLine="107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cs="Wingdings" w:hint="default"/>
      </w:rPr>
    </w:lvl>
  </w:abstractNum>
  <w:abstractNum w:abstractNumId="24">
    <w:nsid w:val="358D3170"/>
    <w:multiLevelType w:val="hybridMultilevel"/>
    <w:tmpl w:val="AA9A6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B044AAD"/>
    <w:multiLevelType w:val="hybridMultilevel"/>
    <w:tmpl w:val="686C6008"/>
    <w:lvl w:ilvl="0" w:tplc="CBA4F492">
      <w:numFmt w:val="bullet"/>
      <w:lvlText w:val="-"/>
      <w:lvlJc w:val="left"/>
      <w:pPr>
        <w:tabs>
          <w:tab w:val="num" w:pos="510"/>
        </w:tabs>
        <w:ind w:firstLine="510"/>
      </w:pPr>
      <w:rPr>
        <w:rFonts w:hint="default"/>
      </w:rPr>
    </w:lvl>
    <w:lvl w:ilvl="1" w:tplc="08DAD8B6">
      <w:start w:val="1"/>
      <w:numFmt w:val="decimal"/>
      <w:lvlText w:val="%2."/>
      <w:lvlJc w:val="left"/>
      <w:pPr>
        <w:tabs>
          <w:tab w:val="num" w:pos="513"/>
        </w:tabs>
        <w:ind w:firstLine="108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0807A5"/>
    <w:multiLevelType w:val="hybridMultilevel"/>
    <w:tmpl w:val="FC1C6884"/>
    <w:lvl w:ilvl="0" w:tplc="04190005">
      <w:start w:val="1"/>
      <w:numFmt w:val="bullet"/>
      <w:lvlText w:val=""/>
      <w:lvlJc w:val="left"/>
      <w:pPr>
        <w:tabs>
          <w:tab w:val="num" w:pos="182"/>
        </w:tabs>
        <w:ind w:left="18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902"/>
        </w:tabs>
        <w:ind w:left="9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2"/>
        </w:tabs>
        <w:ind w:left="162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2"/>
        </w:tabs>
        <w:ind w:left="234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2"/>
        </w:tabs>
        <w:ind w:left="30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2"/>
        </w:tabs>
        <w:ind w:left="378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2"/>
        </w:tabs>
        <w:ind w:left="450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2"/>
        </w:tabs>
        <w:ind w:left="52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2"/>
        </w:tabs>
        <w:ind w:left="5942" w:hanging="360"/>
      </w:pPr>
      <w:rPr>
        <w:rFonts w:ascii="Wingdings" w:hAnsi="Wingdings" w:cs="Wingdings" w:hint="default"/>
      </w:rPr>
    </w:lvl>
  </w:abstractNum>
  <w:abstractNum w:abstractNumId="27">
    <w:nsid w:val="406D6712"/>
    <w:multiLevelType w:val="hybridMultilevel"/>
    <w:tmpl w:val="4D8455B6"/>
    <w:lvl w:ilvl="0" w:tplc="28A49E74">
      <w:numFmt w:val="bullet"/>
      <w:lvlText w:val="-"/>
      <w:lvlJc w:val="left"/>
      <w:pPr>
        <w:tabs>
          <w:tab w:val="num" w:pos="910"/>
        </w:tabs>
        <w:ind w:firstLine="910"/>
      </w:pPr>
      <w:rPr>
        <w:rFonts w:hint="default"/>
      </w:rPr>
    </w:lvl>
    <w:lvl w:ilvl="1" w:tplc="674E70D0">
      <w:numFmt w:val="bullet"/>
      <w:lvlText w:val="-"/>
      <w:lvlJc w:val="left"/>
      <w:pPr>
        <w:tabs>
          <w:tab w:val="num" w:pos="1080"/>
        </w:tabs>
        <w:ind w:left="3" w:firstLine="1077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1870CDB"/>
    <w:multiLevelType w:val="hybridMultilevel"/>
    <w:tmpl w:val="D2E88CF4"/>
    <w:lvl w:ilvl="0" w:tplc="28A49E74">
      <w:numFmt w:val="bullet"/>
      <w:lvlText w:val="-"/>
      <w:lvlJc w:val="left"/>
      <w:pPr>
        <w:tabs>
          <w:tab w:val="num" w:pos="910"/>
        </w:tabs>
        <w:ind w:firstLine="91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1FA4668"/>
    <w:multiLevelType w:val="hybridMultilevel"/>
    <w:tmpl w:val="9FE0C672"/>
    <w:lvl w:ilvl="0" w:tplc="25C42FEC">
      <w:start w:val="1"/>
      <w:numFmt w:val="bullet"/>
      <w:lvlText w:val=""/>
      <w:lvlJc w:val="left"/>
      <w:pPr>
        <w:tabs>
          <w:tab w:val="num" w:pos="-720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30">
    <w:nsid w:val="425C14E0"/>
    <w:multiLevelType w:val="hybridMultilevel"/>
    <w:tmpl w:val="F8CC2DE0"/>
    <w:lvl w:ilvl="0" w:tplc="674E70D0">
      <w:numFmt w:val="bullet"/>
      <w:lvlText w:val="-"/>
      <w:lvlJc w:val="left"/>
      <w:pPr>
        <w:tabs>
          <w:tab w:val="num" w:pos="1077"/>
        </w:tabs>
        <w:ind w:firstLine="107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448"/>
        </w:tabs>
        <w:ind w:left="4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168"/>
        </w:tabs>
        <w:ind w:left="11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08"/>
        </w:tabs>
        <w:ind w:left="26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28"/>
        </w:tabs>
        <w:ind w:left="33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048"/>
        </w:tabs>
        <w:ind w:left="40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768"/>
        </w:tabs>
        <w:ind w:left="47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88"/>
        </w:tabs>
        <w:ind w:left="5488" w:hanging="360"/>
      </w:pPr>
      <w:rPr>
        <w:rFonts w:ascii="Wingdings" w:hAnsi="Wingdings" w:cs="Wingdings" w:hint="default"/>
      </w:rPr>
    </w:lvl>
  </w:abstractNum>
  <w:abstractNum w:abstractNumId="32">
    <w:nsid w:val="4B2C228D"/>
    <w:multiLevelType w:val="hybridMultilevel"/>
    <w:tmpl w:val="478A06FA"/>
    <w:lvl w:ilvl="0" w:tplc="674E70D0">
      <w:numFmt w:val="bullet"/>
      <w:lvlText w:val="-"/>
      <w:lvlJc w:val="left"/>
      <w:pPr>
        <w:tabs>
          <w:tab w:val="num" w:pos="1077"/>
        </w:tabs>
        <w:ind w:firstLine="107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4C273E48"/>
    <w:multiLevelType w:val="hybridMultilevel"/>
    <w:tmpl w:val="26143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4C372493"/>
    <w:multiLevelType w:val="hybridMultilevel"/>
    <w:tmpl w:val="A0A8E1D8"/>
    <w:lvl w:ilvl="0" w:tplc="28A49E74">
      <w:numFmt w:val="bullet"/>
      <w:lvlText w:val="-"/>
      <w:lvlJc w:val="left"/>
      <w:pPr>
        <w:tabs>
          <w:tab w:val="num" w:pos="910"/>
        </w:tabs>
        <w:ind w:firstLine="91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4C911BF0"/>
    <w:multiLevelType w:val="hybridMultilevel"/>
    <w:tmpl w:val="D6924C76"/>
    <w:lvl w:ilvl="0" w:tplc="BDA4BC0C">
      <w:start w:val="1"/>
      <w:numFmt w:val="decimal"/>
      <w:lvlText w:val="%1."/>
      <w:lvlJc w:val="left"/>
      <w:pPr>
        <w:tabs>
          <w:tab w:val="num" w:pos="1077"/>
        </w:tabs>
        <w:ind w:firstLine="107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5621C5"/>
    <w:multiLevelType w:val="hybridMultilevel"/>
    <w:tmpl w:val="6888B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4ED03F05"/>
    <w:multiLevelType w:val="hybridMultilevel"/>
    <w:tmpl w:val="CA022AA8"/>
    <w:lvl w:ilvl="0" w:tplc="CBA4F492">
      <w:numFmt w:val="bullet"/>
      <w:lvlText w:val="-"/>
      <w:lvlJc w:val="left"/>
      <w:pPr>
        <w:tabs>
          <w:tab w:val="num" w:pos="510"/>
        </w:tabs>
        <w:ind w:firstLine="51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540B793B"/>
    <w:multiLevelType w:val="hybridMultilevel"/>
    <w:tmpl w:val="4DD0A29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54CC70BB"/>
    <w:multiLevelType w:val="hybridMultilevel"/>
    <w:tmpl w:val="0D0846F4"/>
    <w:lvl w:ilvl="0" w:tplc="28A49E74">
      <w:numFmt w:val="bullet"/>
      <w:lvlText w:val="-"/>
      <w:lvlJc w:val="left"/>
      <w:pPr>
        <w:tabs>
          <w:tab w:val="num" w:pos="910"/>
        </w:tabs>
        <w:ind w:firstLine="91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5A70483D"/>
    <w:multiLevelType w:val="hybridMultilevel"/>
    <w:tmpl w:val="1D3AA3C4"/>
    <w:lvl w:ilvl="0" w:tplc="A93AC77E">
      <w:start w:val="1"/>
      <w:numFmt w:val="bullet"/>
      <w:lvlText w:val=""/>
      <w:lvlJc w:val="left"/>
      <w:pPr>
        <w:tabs>
          <w:tab w:val="num" w:pos="570"/>
        </w:tabs>
        <w:ind w:firstLine="400"/>
      </w:pPr>
      <w:rPr>
        <w:rFonts w:ascii="Wingdings" w:hAnsi="Wingdings" w:cs="Wingdings" w:hint="default"/>
      </w:rPr>
    </w:lvl>
    <w:lvl w:ilvl="1" w:tplc="A734F05C">
      <w:start w:val="1"/>
      <w:numFmt w:val="bullet"/>
      <w:lvlText w:val=""/>
      <w:lvlJc w:val="left"/>
      <w:pPr>
        <w:tabs>
          <w:tab w:val="num" w:pos="1480"/>
        </w:tabs>
        <w:ind w:left="148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cs="Wingdings" w:hint="default"/>
      </w:rPr>
    </w:lvl>
  </w:abstractNum>
  <w:abstractNum w:abstractNumId="41">
    <w:nsid w:val="5C270AFB"/>
    <w:multiLevelType w:val="hybridMultilevel"/>
    <w:tmpl w:val="CF62868A"/>
    <w:lvl w:ilvl="0" w:tplc="F72A871A">
      <w:start w:val="1"/>
      <w:numFmt w:val="bullet"/>
      <w:lvlText w:val=""/>
      <w:lvlJc w:val="left"/>
      <w:pPr>
        <w:tabs>
          <w:tab w:val="num" w:pos="284"/>
        </w:tabs>
        <w:ind w:hanging="96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984"/>
        </w:tabs>
        <w:ind w:left="9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04"/>
        </w:tabs>
        <w:ind w:left="17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cs="Wingdings" w:hint="default"/>
      </w:rPr>
    </w:lvl>
  </w:abstractNum>
  <w:abstractNum w:abstractNumId="42">
    <w:nsid w:val="5D40186F"/>
    <w:multiLevelType w:val="hybridMultilevel"/>
    <w:tmpl w:val="0ABABB16"/>
    <w:lvl w:ilvl="0" w:tplc="BDA4BC0C">
      <w:start w:val="1"/>
      <w:numFmt w:val="decimal"/>
      <w:lvlText w:val="%1."/>
      <w:lvlJc w:val="left"/>
      <w:pPr>
        <w:tabs>
          <w:tab w:val="num" w:pos="1077"/>
        </w:tabs>
        <w:ind w:firstLine="107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D850BAE"/>
    <w:multiLevelType w:val="multilevel"/>
    <w:tmpl w:val="A0685D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5DD62BDB"/>
    <w:multiLevelType w:val="hybridMultilevel"/>
    <w:tmpl w:val="35707242"/>
    <w:lvl w:ilvl="0" w:tplc="62E8FD4E">
      <w:start w:val="1"/>
      <w:numFmt w:val="bullet"/>
      <w:lvlText w:val="-"/>
      <w:lvlJc w:val="left"/>
      <w:pPr>
        <w:tabs>
          <w:tab w:val="num" w:pos="2364"/>
        </w:tabs>
        <w:ind w:firstLine="1797"/>
      </w:pPr>
      <w:rPr>
        <w:rFonts w:hint="default"/>
      </w:rPr>
    </w:lvl>
    <w:lvl w:ilvl="1" w:tplc="D1008AB6">
      <w:start w:val="1"/>
      <w:numFmt w:val="bullet"/>
      <w:lvlText w:val=""/>
      <w:lvlJc w:val="left"/>
      <w:pPr>
        <w:tabs>
          <w:tab w:val="num" w:pos="1970"/>
        </w:tabs>
        <w:ind w:left="1400" w:firstLine="40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5">
    <w:nsid w:val="5FBB59C1"/>
    <w:multiLevelType w:val="hybridMultilevel"/>
    <w:tmpl w:val="32320824"/>
    <w:lvl w:ilvl="0" w:tplc="674E70D0">
      <w:numFmt w:val="bullet"/>
      <w:lvlText w:val="-"/>
      <w:lvlJc w:val="left"/>
      <w:pPr>
        <w:tabs>
          <w:tab w:val="num" w:pos="1077"/>
        </w:tabs>
        <w:ind w:firstLine="107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62EC4C22"/>
    <w:multiLevelType w:val="hybridMultilevel"/>
    <w:tmpl w:val="FE2A579C"/>
    <w:lvl w:ilvl="0" w:tplc="9EE2F02A">
      <w:start w:val="1"/>
      <w:numFmt w:val="bullet"/>
      <w:lvlText w:val="-"/>
      <w:lvlJc w:val="left"/>
      <w:pPr>
        <w:tabs>
          <w:tab w:val="num" w:pos="1067"/>
        </w:tabs>
        <w:ind w:firstLine="50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cs="Wingdings" w:hint="default"/>
      </w:rPr>
    </w:lvl>
  </w:abstractNum>
  <w:abstractNum w:abstractNumId="47">
    <w:nsid w:val="64880117"/>
    <w:multiLevelType w:val="hybridMultilevel"/>
    <w:tmpl w:val="F6B896D2"/>
    <w:lvl w:ilvl="0" w:tplc="674E70D0">
      <w:numFmt w:val="bullet"/>
      <w:lvlText w:val="-"/>
      <w:lvlJc w:val="left"/>
      <w:pPr>
        <w:tabs>
          <w:tab w:val="num" w:pos="1077"/>
        </w:tabs>
        <w:ind w:firstLine="107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64D63000"/>
    <w:multiLevelType w:val="hybridMultilevel"/>
    <w:tmpl w:val="41109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nsid w:val="69CB59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0">
    <w:nsid w:val="69FA5BAB"/>
    <w:multiLevelType w:val="hybridMultilevel"/>
    <w:tmpl w:val="162CF788"/>
    <w:lvl w:ilvl="0" w:tplc="674E70D0">
      <w:numFmt w:val="bullet"/>
      <w:lvlText w:val="-"/>
      <w:lvlJc w:val="left"/>
      <w:pPr>
        <w:tabs>
          <w:tab w:val="num" w:pos="1077"/>
        </w:tabs>
        <w:ind w:firstLine="107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51">
    <w:nsid w:val="6BD22B47"/>
    <w:multiLevelType w:val="hybridMultilevel"/>
    <w:tmpl w:val="A1502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>
    <w:nsid w:val="6BEB5672"/>
    <w:multiLevelType w:val="multilevel"/>
    <w:tmpl w:val="336627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>
    <w:nsid w:val="77275CBD"/>
    <w:multiLevelType w:val="hybridMultilevel"/>
    <w:tmpl w:val="11900A04"/>
    <w:lvl w:ilvl="0" w:tplc="2F24BEE4">
      <w:start w:val="1"/>
      <w:numFmt w:val="bullet"/>
      <w:lvlText w:val=""/>
      <w:lvlJc w:val="left"/>
      <w:pPr>
        <w:tabs>
          <w:tab w:val="num" w:pos="56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902"/>
        </w:tabs>
        <w:ind w:left="9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2"/>
        </w:tabs>
        <w:ind w:left="162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2"/>
        </w:tabs>
        <w:ind w:left="234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2"/>
        </w:tabs>
        <w:ind w:left="30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2"/>
        </w:tabs>
        <w:ind w:left="378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2"/>
        </w:tabs>
        <w:ind w:left="450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2"/>
        </w:tabs>
        <w:ind w:left="52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2"/>
        </w:tabs>
        <w:ind w:left="5942" w:hanging="360"/>
      </w:pPr>
      <w:rPr>
        <w:rFonts w:ascii="Wingdings" w:hAnsi="Wingdings" w:cs="Wingdings" w:hint="default"/>
      </w:rPr>
    </w:lvl>
  </w:abstractNum>
  <w:abstractNum w:abstractNumId="54">
    <w:nsid w:val="78D42834"/>
    <w:multiLevelType w:val="hybridMultilevel"/>
    <w:tmpl w:val="F9827D24"/>
    <w:lvl w:ilvl="0" w:tplc="28A49E74">
      <w:numFmt w:val="bullet"/>
      <w:lvlText w:val="-"/>
      <w:lvlJc w:val="left"/>
      <w:pPr>
        <w:tabs>
          <w:tab w:val="num" w:pos="910"/>
        </w:tabs>
        <w:ind w:firstLine="9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1"/>
        </w:tabs>
        <w:ind w:left="138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1"/>
        </w:tabs>
        <w:ind w:left="210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1"/>
        </w:tabs>
        <w:ind w:left="282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1"/>
        </w:tabs>
        <w:ind w:left="354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1"/>
        </w:tabs>
        <w:ind w:left="426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1"/>
        </w:tabs>
        <w:ind w:left="498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1"/>
        </w:tabs>
        <w:ind w:left="570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1"/>
        </w:tabs>
        <w:ind w:left="6421" w:hanging="180"/>
      </w:pPr>
    </w:lvl>
  </w:abstractNum>
  <w:abstractNum w:abstractNumId="55">
    <w:nsid w:val="7938304F"/>
    <w:multiLevelType w:val="hybridMultilevel"/>
    <w:tmpl w:val="F92003EE"/>
    <w:lvl w:ilvl="0" w:tplc="674E70D0">
      <w:numFmt w:val="bullet"/>
      <w:lvlText w:val="-"/>
      <w:lvlJc w:val="left"/>
      <w:pPr>
        <w:tabs>
          <w:tab w:val="num" w:pos="1477"/>
        </w:tabs>
        <w:ind w:left="400" w:firstLine="107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cs="Wingdings" w:hint="default"/>
      </w:rPr>
    </w:lvl>
  </w:abstractNum>
  <w:abstractNum w:abstractNumId="56">
    <w:nsid w:val="7F6B02A4"/>
    <w:multiLevelType w:val="hybridMultilevel"/>
    <w:tmpl w:val="096850D6"/>
    <w:lvl w:ilvl="0" w:tplc="674E70D0">
      <w:numFmt w:val="bullet"/>
      <w:lvlText w:val="-"/>
      <w:lvlJc w:val="left"/>
      <w:pPr>
        <w:tabs>
          <w:tab w:val="num" w:pos="1077"/>
        </w:tabs>
        <w:ind w:firstLine="107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8"/>
  </w:num>
  <w:num w:numId="2">
    <w:abstractNumId w:val="4"/>
  </w:num>
  <w:num w:numId="3">
    <w:abstractNumId w:val="16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5"/>
  </w:num>
  <w:num w:numId="7">
    <w:abstractNumId w:val="41"/>
  </w:num>
  <w:num w:numId="8">
    <w:abstractNumId w:val="53"/>
  </w:num>
  <w:num w:numId="9">
    <w:abstractNumId w:val="31"/>
  </w:num>
  <w:num w:numId="10">
    <w:abstractNumId w:val="7"/>
  </w:num>
  <w:num w:numId="11">
    <w:abstractNumId w:val="29"/>
  </w:num>
  <w:num w:numId="12">
    <w:abstractNumId w:val="9"/>
  </w:num>
  <w:num w:numId="13">
    <w:abstractNumId w:val="0"/>
  </w:num>
  <w:num w:numId="14">
    <w:abstractNumId w:val="13"/>
  </w:num>
  <w:num w:numId="15">
    <w:abstractNumId w:val="40"/>
  </w:num>
  <w:num w:numId="16">
    <w:abstractNumId w:val="2"/>
  </w:num>
  <w:num w:numId="17">
    <w:abstractNumId w:val="37"/>
  </w:num>
  <w:num w:numId="18">
    <w:abstractNumId w:val="18"/>
  </w:num>
  <w:num w:numId="19">
    <w:abstractNumId w:val="11"/>
  </w:num>
  <w:num w:numId="20">
    <w:abstractNumId w:val="25"/>
  </w:num>
  <w:num w:numId="21">
    <w:abstractNumId w:val="10"/>
  </w:num>
  <w:num w:numId="22">
    <w:abstractNumId w:val="6"/>
  </w:num>
  <w:num w:numId="23">
    <w:abstractNumId w:val="20"/>
  </w:num>
  <w:num w:numId="24">
    <w:abstractNumId w:val="42"/>
  </w:num>
  <w:num w:numId="25">
    <w:abstractNumId w:val="28"/>
  </w:num>
  <w:num w:numId="26">
    <w:abstractNumId w:val="39"/>
  </w:num>
  <w:num w:numId="27">
    <w:abstractNumId w:val="27"/>
  </w:num>
  <w:num w:numId="28">
    <w:abstractNumId w:val="8"/>
  </w:num>
  <w:num w:numId="29">
    <w:abstractNumId w:val="14"/>
  </w:num>
  <w:num w:numId="30">
    <w:abstractNumId w:val="34"/>
  </w:num>
  <w:num w:numId="31">
    <w:abstractNumId w:val="54"/>
  </w:num>
  <w:num w:numId="32">
    <w:abstractNumId w:val="17"/>
  </w:num>
  <w:num w:numId="33">
    <w:abstractNumId w:val="22"/>
  </w:num>
  <w:num w:numId="34">
    <w:abstractNumId w:val="50"/>
  </w:num>
  <w:num w:numId="35">
    <w:abstractNumId w:val="45"/>
  </w:num>
  <w:num w:numId="36">
    <w:abstractNumId w:val="49"/>
  </w:num>
  <w:num w:numId="37">
    <w:abstractNumId w:val="56"/>
  </w:num>
  <w:num w:numId="38">
    <w:abstractNumId w:val="47"/>
  </w:num>
  <w:num w:numId="39">
    <w:abstractNumId w:val="30"/>
  </w:num>
  <w:num w:numId="40">
    <w:abstractNumId w:val="23"/>
  </w:num>
  <w:num w:numId="41">
    <w:abstractNumId w:val="21"/>
  </w:num>
  <w:num w:numId="42">
    <w:abstractNumId w:val="55"/>
  </w:num>
  <w:num w:numId="43">
    <w:abstractNumId w:val="32"/>
  </w:num>
  <w:num w:numId="44">
    <w:abstractNumId w:val="35"/>
  </w:num>
  <w:num w:numId="45">
    <w:abstractNumId w:val="19"/>
  </w:num>
  <w:num w:numId="46">
    <w:abstractNumId w:val="44"/>
  </w:num>
  <w:num w:numId="47">
    <w:abstractNumId w:val="15"/>
  </w:num>
  <w:num w:numId="48">
    <w:abstractNumId w:val="46"/>
  </w:num>
  <w:num w:numId="49">
    <w:abstractNumId w:val="3"/>
  </w:num>
  <w:num w:numId="50">
    <w:abstractNumId w:val="33"/>
  </w:num>
  <w:num w:numId="51">
    <w:abstractNumId w:val="1"/>
  </w:num>
  <w:num w:numId="5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"/>
  </w:num>
  <w:num w:numId="56">
    <w:abstractNumId w:val="36"/>
  </w:num>
  <w:num w:numId="57">
    <w:abstractNumId w:val="24"/>
  </w:num>
  <w:num w:numId="58">
    <w:abstractNumId w:val="43"/>
  </w:num>
  <w:num w:numId="59">
    <w:abstractNumId w:val="5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BF6"/>
    <w:rsid w:val="0000051F"/>
    <w:rsid w:val="000007C3"/>
    <w:rsid w:val="00000A05"/>
    <w:rsid w:val="0000132A"/>
    <w:rsid w:val="000013A7"/>
    <w:rsid w:val="00001736"/>
    <w:rsid w:val="00001B1C"/>
    <w:rsid w:val="00001D0A"/>
    <w:rsid w:val="0000352E"/>
    <w:rsid w:val="00003693"/>
    <w:rsid w:val="00003C29"/>
    <w:rsid w:val="00004054"/>
    <w:rsid w:val="000044D3"/>
    <w:rsid w:val="0000470D"/>
    <w:rsid w:val="00004CFB"/>
    <w:rsid w:val="00005949"/>
    <w:rsid w:val="00005BB5"/>
    <w:rsid w:val="00005E20"/>
    <w:rsid w:val="00005FEB"/>
    <w:rsid w:val="00007A40"/>
    <w:rsid w:val="00007BFB"/>
    <w:rsid w:val="00007E0A"/>
    <w:rsid w:val="00010F7A"/>
    <w:rsid w:val="000111BD"/>
    <w:rsid w:val="00011388"/>
    <w:rsid w:val="0001178A"/>
    <w:rsid w:val="00011926"/>
    <w:rsid w:val="00011AAA"/>
    <w:rsid w:val="00011CAE"/>
    <w:rsid w:val="00012349"/>
    <w:rsid w:val="00012541"/>
    <w:rsid w:val="000126DD"/>
    <w:rsid w:val="00012826"/>
    <w:rsid w:val="00012EEA"/>
    <w:rsid w:val="00013441"/>
    <w:rsid w:val="00013AAE"/>
    <w:rsid w:val="00013CE8"/>
    <w:rsid w:val="00013F7E"/>
    <w:rsid w:val="000154A6"/>
    <w:rsid w:val="00015A92"/>
    <w:rsid w:val="00015D5D"/>
    <w:rsid w:val="00015EE9"/>
    <w:rsid w:val="00015F4E"/>
    <w:rsid w:val="000169B5"/>
    <w:rsid w:val="00016A71"/>
    <w:rsid w:val="00016C4C"/>
    <w:rsid w:val="00016EB9"/>
    <w:rsid w:val="000171B2"/>
    <w:rsid w:val="0001731B"/>
    <w:rsid w:val="00017FE1"/>
    <w:rsid w:val="00020048"/>
    <w:rsid w:val="00020121"/>
    <w:rsid w:val="00020349"/>
    <w:rsid w:val="00020370"/>
    <w:rsid w:val="000205AE"/>
    <w:rsid w:val="00020AF5"/>
    <w:rsid w:val="00020D15"/>
    <w:rsid w:val="000211FB"/>
    <w:rsid w:val="00021351"/>
    <w:rsid w:val="000218B0"/>
    <w:rsid w:val="000219CD"/>
    <w:rsid w:val="00021BAA"/>
    <w:rsid w:val="00022A23"/>
    <w:rsid w:val="00022ABA"/>
    <w:rsid w:val="00022AEA"/>
    <w:rsid w:val="00022E76"/>
    <w:rsid w:val="00022FF3"/>
    <w:rsid w:val="00023558"/>
    <w:rsid w:val="000235A0"/>
    <w:rsid w:val="00023B37"/>
    <w:rsid w:val="0002428F"/>
    <w:rsid w:val="00024AF1"/>
    <w:rsid w:val="00024FE5"/>
    <w:rsid w:val="000256C3"/>
    <w:rsid w:val="00025B2D"/>
    <w:rsid w:val="00025EEE"/>
    <w:rsid w:val="00026166"/>
    <w:rsid w:val="00026822"/>
    <w:rsid w:val="00027779"/>
    <w:rsid w:val="00027C3E"/>
    <w:rsid w:val="00027CF5"/>
    <w:rsid w:val="00027D53"/>
    <w:rsid w:val="00030014"/>
    <w:rsid w:val="000302E9"/>
    <w:rsid w:val="0003093A"/>
    <w:rsid w:val="00030A50"/>
    <w:rsid w:val="00030C51"/>
    <w:rsid w:val="00030D98"/>
    <w:rsid w:val="0003115A"/>
    <w:rsid w:val="000311A3"/>
    <w:rsid w:val="00031361"/>
    <w:rsid w:val="00031473"/>
    <w:rsid w:val="00031A70"/>
    <w:rsid w:val="00031C8C"/>
    <w:rsid w:val="00032555"/>
    <w:rsid w:val="0003258A"/>
    <w:rsid w:val="00032F7E"/>
    <w:rsid w:val="000334D0"/>
    <w:rsid w:val="00033CC6"/>
    <w:rsid w:val="00033EB7"/>
    <w:rsid w:val="00033F38"/>
    <w:rsid w:val="000342B5"/>
    <w:rsid w:val="00034318"/>
    <w:rsid w:val="000344E8"/>
    <w:rsid w:val="00034906"/>
    <w:rsid w:val="00034E1E"/>
    <w:rsid w:val="0003510B"/>
    <w:rsid w:val="00035222"/>
    <w:rsid w:val="00035242"/>
    <w:rsid w:val="00035959"/>
    <w:rsid w:val="00035FFA"/>
    <w:rsid w:val="0003646D"/>
    <w:rsid w:val="00036537"/>
    <w:rsid w:val="0003700C"/>
    <w:rsid w:val="00037211"/>
    <w:rsid w:val="00037BD8"/>
    <w:rsid w:val="000410CA"/>
    <w:rsid w:val="00041276"/>
    <w:rsid w:val="0004191D"/>
    <w:rsid w:val="00042A3C"/>
    <w:rsid w:val="00042F02"/>
    <w:rsid w:val="00043092"/>
    <w:rsid w:val="000434BE"/>
    <w:rsid w:val="00043B20"/>
    <w:rsid w:val="00043B78"/>
    <w:rsid w:val="00044473"/>
    <w:rsid w:val="000453BB"/>
    <w:rsid w:val="00045793"/>
    <w:rsid w:val="0004583F"/>
    <w:rsid w:val="000458B0"/>
    <w:rsid w:val="00045A7D"/>
    <w:rsid w:val="000461A4"/>
    <w:rsid w:val="000466B1"/>
    <w:rsid w:val="00046954"/>
    <w:rsid w:val="00046CDC"/>
    <w:rsid w:val="00046DD0"/>
    <w:rsid w:val="00046F25"/>
    <w:rsid w:val="00047113"/>
    <w:rsid w:val="00047856"/>
    <w:rsid w:val="000479AA"/>
    <w:rsid w:val="00047A5D"/>
    <w:rsid w:val="00047CD6"/>
    <w:rsid w:val="000500DC"/>
    <w:rsid w:val="000503A5"/>
    <w:rsid w:val="00050F8C"/>
    <w:rsid w:val="0005127E"/>
    <w:rsid w:val="000512A7"/>
    <w:rsid w:val="00051B9B"/>
    <w:rsid w:val="00051CDA"/>
    <w:rsid w:val="000526CC"/>
    <w:rsid w:val="00052EEB"/>
    <w:rsid w:val="00053260"/>
    <w:rsid w:val="00053B92"/>
    <w:rsid w:val="00053C47"/>
    <w:rsid w:val="00053DC1"/>
    <w:rsid w:val="00053EF3"/>
    <w:rsid w:val="00054134"/>
    <w:rsid w:val="000545BD"/>
    <w:rsid w:val="00054691"/>
    <w:rsid w:val="00054708"/>
    <w:rsid w:val="00054B95"/>
    <w:rsid w:val="00054BA7"/>
    <w:rsid w:val="00054E4C"/>
    <w:rsid w:val="00055184"/>
    <w:rsid w:val="000558D7"/>
    <w:rsid w:val="000567FF"/>
    <w:rsid w:val="00056A6E"/>
    <w:rsid w:val="00056E51"/>
    <w:rsid w:val="000572C0"/>
    <w:rsid w:val="00057644"/>
    <w:rsid w:val="00057F44"/>
    <w:rsid w:val="00061318"/>
    <w:rsid w:val="00061A17"/>
    <w:rsid w:val="00061D63"/>
    <w:rsid w:val="00061D93"/>
    <w:rsid w:val="00061F29"/>
    <w:rsid w:val="00061FFB"/>
    <w:rsid w:val="000621D3"/>
    <w:rsid w:val="00062B8A"/>
    <w:rsid w:val="00062D13"/>
    <w:rsid w:val="00062E79"/>
    <w:rsid w:val="00062EB4"/>
    <w:rsid w:val="0006341D"/>
    <w:rsid w:val="0006347C"/>
    <w:rsid w:val="0006389D"/>
    <w:rsid w:val="00063DA3"/>
    <w:rsid w:val="00063FBF"/>
    <w:rsid w:val="00064105"/>
    <w:rsid w:val="00064400"/>
    <w:rsid w:val="00064885"/>
    <w:rsid w:val="000649A5"/>
    <w:rsid w:val="00064AD7"/>
    <w:rsid w:val="00064BC2"/>
    <w:rsid w:val="00064DAB"/>
    <w:rsid w:val="0006559F"/>
    <w:rsid w:val="00065EDF"/>
    <w:rsid w:val="000673EF"/>
    <w:rsid w:val="00067BD0"/>
    <w:rsid w:val="00070415"/>
    <w:rsid w:val="00070CF7"/>
    <w:rsid w:val="00070ECC"/>
    <w:rsid w:val="000724B0"/>
    <w:rsid w:val="00072C6A"/>
    <w:rsid w:val="00073325"/>
    <w:rsid w:val="000737AC"/>
    <w:rsid w:val="00073F43"/>
    <w:rsid w:val="000741A5"/>
    <w:rsid w:val="00074470"/>
    <w:rsid w:val="00074A9B"/>
    <w:rsid w:val="00074AE5"/>
    <w:rsid w:val="00074C1A"/>
    <w:rsid w:val="00075527"/>
    <w:rsid w:val="0007593A"/>
    <w:rsid w:val="00075BD3"/>
    <w:rsid w:val="00075C52"/>
    <w:rsid w:val="000763E1"/>
    <w:rsid w:val="0007677A"/>
    <w:rsid w:val="00076DE9"/>
    <w:rsid w:val="00077223"/>
    <w:rsid w:val="0007730F"/>
    <w:rsid w:val="0007741A"/>
    <w:rsid w:val="0007748F"/>
    <w:rsid w:val="00080690"/>
    <w:rsid w:val="000814F9"/>
    <w:rsid w:val="000818F3"/>
    <w:rsid w:val="00081C6C"/>
    <w:rsid w:val="00081E30"/>
    <w:rsid w:val="000827B1"/>
    <w:rsid w:val="00083C55"/>
    <w:rsid w:val="000846D7"/>
    <w:rsid w:val="000851FF"/>
    <w:rsid w:val="000859DE"/>
    <w:rsid w:val="00085D66"/>
    <w:rsid w:val="00085F1A"/>
    <w:rsid w:val="000863DD"/>
    <w:rsid w:val="000864C6"/>
    <w:rsid w:val="00086DD4"/>
    <w:rsid w:val="00086FA7"/>
    <w:rsid w:val="00087477"/>
    <w:rsid w:val="00087B78"/>
    <w:rsid w:val="00087BA0"/>
    <w:rsid w:val="000902A5"/>
    <w:rsid w:val="000905CD"/>
    <w:rsid w:val="000913F7"/>
    <w:rsid w:val="0009182D"/>
    <w:rsid w:val="00091995"/>
    <w:rsid w:val="0009253C"/>
    <w:rsid w:val="000932A0"/>
    <w:rsid w:val="0009370C"/>
    <w:rsid w:val="00093BE4"/>
    <w:rsid w:val="00093D78"/>
    <w:rsid w:val="000948C7"/>
    <w:rsid w:val="00094A67"/>
    <w:rsid w:val="00094DB3"/>
    <w:rsid w:val="000950F4"/>
    <w:rsid w:val="000968D1"/>
    <w:rsid w:val="00096B48"/>
    <w:rsid w:val="00097448"/>
    <w:rsid w:val="000A0AED"/>
    <w:rsid w:val="000A15A1"/>
    <w:rsid w:val="000A1750"/>
    <w:rsid w:val="000A18C6"/>
    <w:rsid w:val="000A1BA9"/>
    <w:rsid w:val="000A2DB6"/>
    <w:rsid w:val="000A30C1"/>
    <w:rsid w:val="000A32A8"/>
    <w:rsid w:val="000A3411"/>
    <w:rsid w:val="000A372A"/>
    <w:rsid w:val="000A40EC"/>
    <w:rsid w:val="000A52EB"/>
    <w:rsid w:val="000A57EA"/>
    <w:rsid w:val="000A5946"/>
    <w:rsid w:val="000A61A1"/>
    <w:rsid w:val="000A6476"/>
    <w:rsid w:val="000A6638"/>
    <w:rsid w:val="000A67D6"/>
    <w:rsid w:val="000A6A08"/>
    <w:rsid w:val="000A7292"/>
    <w:rsid w:val="000B00E7"/>
    <w:rsid w:val="000B0F3A"/>
    <w:rsid w:val="000B11AB"/>
    <w:rsid w:val="000B17A1"/>
    <w:rsid w:val="000B183C"/>
    <w:rsid w:val="000B1CBB"/>
    <w:rsid w:val="000B1DD8"/>
    <w:rsid w:val="000B227F"/>
    <w:rsid w:val="000B2650"/>
    <w:rsid w:val="000B26A6"/>
    <w:rsid w:val="000B2C9B"/>
    <w:rsid w:val="000B35D6"/>
    <w:rsid w:val="000B369C"/>
    <w:rsid w:val="000B4343"/>
    <w:rsid w:val="000B4505"/>
    <w:rsid w:val="000B599F"/>
    <w:rsid w:val="000B60CD"/>
    <w:rsid w:val="000B6AFD"/>
    <w:rsid w:val="000B7124"/>
    <w:rsid w:val="000B7155"/>
    <w:rsid w:val="000C032D"/>
    <w:rsid w:val="000C04BA"/>
    <w:rsid w:val="000C093E"/>
    <w:rsid w:val="000C0B46"/>
    <w:rsid w:val="000C1058"/>
    <w:rsid w:val="000C1798"/>
    <w:rsid w:val="000C1A7F"/>
    <w:rsid w:val="000C1BE6"/>
    <w:rsid w:val="000C2BA8"/>
    <w:rsid w:val="000C2CD6"/>
    <w:rsid w:val="000C2F45"/>
    <w:rsid w:val="000C36B0"/>
    <w:rsid w:val="000C3C05"/>
    <w:rsid w:val="000C3E6D"/>
    <w:rsid w:val="000C41C0"/>
    <w:rsid w:val="000C4484"/>
    <w:rsid w:val="000C4705"/>
    <w:rsid w:val="000C493E"/>
    <w:rsid w:val="000C4D08"/>
    <w:rsid w:val="000C55F2"/>
    <w:rsid w:val="000C5B23"/>
    <w:rsid w:val="000C5E0B"/>
    <w:rsid w:val="000C6189"/>
    <w:rsid w:val="000C628A"/>
    <w:rsid w:val="000C67D5"/>
    <w:rsid w:val="000C7186"/>
    <w:rsid w:val="000C7A09"/>
    <w:rsid w:val="000D02EE"/>
    <w:rsid w:val="000D0BB6"/>
    <w:rsid w:val="000D1121"/>
    <w:rsid w:val="000D1414"/>
    <w:rsid w:val="000D274C"/>
    <w:rsid w:val="000D27E2"/>
    <w:rsid w:val="000D36C3"/>
    <w:rsid w:val="000D39B5"/>
    <w:rsid w:val="000D3A34"/>
    <w:rsid w:val="000D4543"/>
    <w:rsid w:val="000D4727"/>
    <w:rsid w:val="000D4BBB"/>
    <w:rsid w:val="000D5025"/>
    <w:rsid w:val="000D520B"/>
    <w:rsid w:val="000D582B"/>
    <w:rsid w:val="000D5AF9"/>
    <w:rsid w:val="000D5DD2"/>
    <w:rsid w:val="000D5F0B"/>
    <w:rsid w:val="000D6526"/>
    <w:rsid w:val="000D6B19"/>
    <w:rsid w:val="000D6D9A"/>
    <w:rsid w:val="000D6F69"/>
    <w:rsid w:val="000D777C"/>
    <w:rsid w:val="000D7A84"/>
    <w:rsid w:val="000D7AA0"/>
    <w:rsid w:val="000D7ABA"/>
    <w:rsid w:val="000D7C38"/>
    <w:rsid w:val="000D7EA6"/>
    <w:rsid w:val="000E12C1"/>
    <w:rsid w:val="000E191D"/>
    <w:rsid w:val="000E199B"/>
    <w:rsid w:val="000E20E5"/>
    <w:rsid w:val="000E25C9"/>
    <w:rsid w:val="000E2B7C"/>
    <w:rsid w:val="000E3073"/>
    <w:rsid w:val="000E396E"/>
    <w:rsid w:val="000E4027"/>
    <w:rsid w:val="000E4C94"/>
    <w:rsid w:val="000E4DCC"/>
    <w:rsid w:val="000E55D7"/>
    <w:rsid w:val="000E58EC"/>
    <w:rsid w:val="000E62E8"/>
    <w:rsid w:val="000E6429"/>
    <w:rsid w:val="000E674A"/>
    <w:rsid w:val="000E6D92"/>
    <w:rsid w:val="000E6E0F"/>
    <w:rsid w:val="000E7036"/>
    <w:rsid w:val="000E72AE"/>
    <w:rsid w:val="000E7EAF"/>
    <w:rsid w:val="000F0035"/>
    <w:rsid w:val="000F038C"/>
    <w:rsid w:val="000F0AEB"/>
    <w:rsid w:val="000F0C54"/>
    <w:rsid w:val="000F1061"/>
    <w:rsid w:val="000F122C"/>
    <w:rsid w:val="000F1711"/>
    <w:rsid w:val="000F20FB"/>
    <w:rsid w:val="000F2432"/>
    <w:rsid w:val="000F269B"/>
    <w:rsid w:val="000F2766"/>
    <w:rsid w:val="000F2832"/>
    <w:rsid w:val="000F283D"/>
    <w:rsid w:val="000F2943"/>
    <w:rsid w:val="000F3782"/>
    <w:rsid w:val="000F42A0"/>
    <w:rsid w:val="000F42A2"/>
    <w:rsid w:val="000F4473"/>
    <w:rsid w:val="000F44F6"/>
    <w:rsid w:val="000F455F"/>
    <w:rsid w:val="000F4752"/>
    <w:rsid w:val="000F4C96"/>
    <w:rsid w:val="000F5250"/>
    <w:rsid w:val="000F5303"/>
    <w:rsid w:val="000F5730"/>
    <w:rsid w:val="000F5D6E"/>
    <w:rsid w:val="000F5E79"/>
    <w:rsid w:val="000F5FEA"/>
    <w:rsid w:val="000F619A"/>
    <w:rsid w:val="000F6A3C"/>
    <w:rsid w:val="000F78C0"/>
    <w:rsid w:val="000F798C"/>
    <w:rsid w:val="001003ED"/>
    <w:rsid w:val="001013E4"/>
    <w:rsid w:val="00101436"/>
    <w:rsid w:val="00101852"/>
    <w:rsid w:val="00101D5D"/>
    <w:rsid w:val="0010271D"/>
    <w:rsid w:val="00102A70"/>
    <w:rsid w:val="0010332F"/>
    <w:rsid w:val="00103ABA"/>
    <w:rsid w:val="00103DAA"/>
    <w:rsid w:val="001046B5"/>
    <w:rsid w:val="001047EA"/>
    <w:rsid w:val="00104DF3"/>
    <w:rsid w:val="00105204"/>
    <w:rsid w:val="00105AC1"/>
    <w:rsid w:val="00105F24"/>
    <w:rsid w:val="00106A26"/>
    <w:rsid w:val="00107255"/>
    <w:rsid w:val="00110931"/>
    <w:rsid w:val="00110EB3"/>
    <w:rsid w:val="00111063"/>
    <w:rsid w:val="001110A7"/>
    <w:rsid w:val="001111BC"/>
    <w:rsid w:val="00111426"/>
    <w:rsid w:val="001114DF"/>
    <w:rsid w:val="0011152C"/>
    <w:rsid w:val="001118C3"/>
    <w:rsid w:val="00111D09"/>
    <w:rsid w:val="00111D38"/>
    <w:rsid w:val="00111D93"/>
    <w:rsid w:val="001120DF"/>
    <w:rsid w:val="0011276D"/>
    <w:rsid w:val="00112863"/>
    <w:rsid w:val="00113E9A"/>
    <w:rsid w:val="00114626"/>
    <w:rsid w:val="001149C0"/>
    <w:rsid w:val="00114ABF"/>
    <w:rsid w:val="00114B67"/>
    <w:rsid w:val="00114E27"/>
    <w:rsid w:val="00114EE9"/>
    <w:rsid w:val="001154EA"/>
    <w:rsid w:val="00115C5D"/>
    <w:rsid w:val="0011677D"/>
    <w:rsid w:val="00116F67"/>
    <w:rsid w:val="001172E8"/>
    <w:rsid w:val="0011749F"/>
    <w:rsid w:val="001176AE"/>
    <w:rsid w:val="001200AA"/>
    <w:rsid w:val="00120457"/>
    <w:rsid w:val="001205BC"/>
    <w:rsid w:val="001206EE"/>
    <w:rsid w:val="00120730"/>
    <w:rsid w:val="00120945"/>
    <w:rsid w:val="00120F2E"/>
    <w:rsid w:val="00121546"/>
    <w:rsid w:val="00121748"/>
    <w:rsid w:val="00122ABC"/>
    <w:rsid w:val="001236BE"/>
    <w:rsid w:val="00123894"/>
    <w:rsid w:val="0012396D"/>
    <w:rsid w:val="00123B7A"/>
    <w:rsid w:val="00123DF8"/>
    <w:rsid w:val="001244B3"/>
    <w:rsid w:val="00124811"/>
    <w:rsid w:val="00125ABE"/>
    <w:rsid w:val="00125F8F"/>
    <w:rsid w:val="00126207"/>
    <w:rsid w:val="00126303"/>
    <w:rsid w:val="0012759D"/>
    <w:rsid w:val="00127740"/>
    <w:rsid w:val="00127938"/>
    <w:rsid w:val="00127C12"/>
    <w:rsid w:val="0013020A"/>
    <w:rsid w:val="001303C0"/>
    <w:rsid w:val="00130B99"/>
    <w:rsid w:val="00130C71"/>
    <w:rsid w:val="0013110C"/>
    <w:rsid w:val="001314F4"/>
    <w:rsid w:val="001316E2"/>
    <w:rsid w:val="001316F2"/>
    <w:rsid w:val="00131916"/>
    <w:rsid w:val="00131B90"/>
    <w:rsid w:val="00131CCE"/>
    <w:rsid w:val="00131E31"/>
    <w:rsid w:val="00132644"/>
    <w:rsid w:val="0013291C"/>
    <w:rsid w:val="001331AC"/>
    <w:rsid w:val="00133EC8"/>
    <w:rsid w:val="00133F02"/>
    <w:rsid w:val="00133FE2"/>
    <w:rsid w:val="00135497"/>
    <w:rsid w:val="00135708"/>
    <w:rsid w:val="00135709"/>
    <w:rsid w:val="0013604C"/>
    <w:rsid w:val="00136BD5"/>
    <w:rsid w:val="00136DF6"/>
    <w:rsid w:val="0013710E"/>
    <w:rsid w:val="00137237"/>
    <w:rsid w:val="001379DA"/>
    <w:rsid w:val="00137DDE"/>
    <w:rsid w:val="00140687"/>
    <w:rsid w:val="00140E62"/>
    <w:rsid w:val="001415D7"/>
    <w:rsid w:val="001416AA"/>
    <w:rsid w:val="001418BF"/>
    <w:rsid w:val="00141B13"/>
    <w:rsid w:val="0014237F"/>
    <w:rsid w:val="0014286E"/>
    <w:rsid w:val="00142966"/>
    <w:rsid w:val="001433FE"/>
    <w:rsid w:val="0014347A"/>
    <w:rsid w:val="00143C5B"/>
    <w:rsid w:val="00144756"/>
    <w:rsid w:val="00145297"/>
    <w:rsid w:val="0014656A"/>
    <w:rsid w:val="00146787"/>
    <w:rsid w:val="00146856"/>
    <w:rsid w:val="00146B52"/>
    <w:rsid w:val="0014709F"/>
    <w:rsid w:val="0014713C"/>
    <w:rsid w:val="00147560"/>
    <w:rsid w:val="00147C5D"/>
    <w:rsid w:val="00147FE9"/>
    <w:rsid w:val="00150079"/>
    <w:rsid w:val="001501B6"/>
    <w:rsid w:val="001508C3"/>
    <w:rsid w:val="0015119F"/>
    <w:rsid w:val="001515A8"/>
    <w:rsid w:val="001521A2"/>
    <w:rsid w:val="0015248B"/>
    <w:rsid w:val="001524BB"/>
    <w:rsid w:val="001529EC"/>
    <w:rsid w:val="00152C6D"/>
    <w:rsid w:val="00152EA1"/>
    <w:rsid w:val="00153E47"/>
    <w:rsid w:val="0015480A"/>
    <w:rsid w:val="00154B34"/>
    <w:rsid w:val="00154BFE"/>
    <w:rsid w:val="00154F49"/>
    <w:rsid w:val="00155864"/>
    <w:rsid w:val="00155D69"/>
    <w:rsid w:val="001560C8"/>
    <w:rsid w:val="0015643B"/>
    <w:rsid w:val="001564FE"/>
    <w:rsid w:val="00157138"/>
    <w:rsid w:val="001575CC"/>
    <w:rsid w:val="001576D6"/>
    <w:rsid w:val="00157CBF"/>
    <w:rsid w:val="00160032"/>
    <w:rsid w:val="00160251"/>
    <w:rsid w:val="00160295"/>
    <w:rsid w:val="001603CF"/>
    <w:rsid w:val="00160463"/>
    <w:rsid w:val="001606BD"/>
    <w:rsid w:val="001606DF"/>
    <w:rsid w:val="00161FBD"/>
    <w:rsid w:val="00162013"/>
    <w:rsid w:val="001621DA"/>
    <w:rsid w:val="001625DC"/>
    <w:rsid w:val="00162790"/>
    <w:rsid w:val="00162D63"/>
    <w:rsid w:val="00162E09"/>
    <w:rsid w:val="00162E1E"/>
    <w:rsid w:val="0016399A"/>
    <w:rsid w:val="00163E07"/>
    <w:rsid w:val="00164888"/>
    <w:rsid w:val="001664BB"/>
    <w:rsid w:val="001666D6"/>
    <w:rsid w:val="001667E6"/>
    <w:rsid w:val="00166837"/>
    <w:rsid w:val="001671B3"/>
    <w:rsid w:val="00167401"/>
    <w:rsid w:val="00167F20"/>
    <w:rsid w:val="001700FA"/>
    <w:rsid w:val="0017048D"/>
    <w:rsid w:val="00171016"/>
    <w:rsid w:val="00171446"/>
    <w:rsid w:val="00171B64"/>
    <w:rsid w:val="00173508"/>
    <w:rsid w:val="00173570"/>
    <w:rsid w:val="0017442A"/>
    <w:rsid w:val="00175E40"/>
    <w:rsid w:val="00176606"/>
    <w:rsid w:val="00176B8C"/>
    <w:rsid w:val="00176C18"/>
    <w:rsid w:val="00176F6D"/>
    <w:rsid w:val="0017772F"/>
    <w:rsid w:val="00177A5A"/>
    <w:rsid w:val="00177F14"/>
    <w:rsid w:val="00180266"/>
    <w:rsid w:val="001803AD"/>
    <w:rsid w:val="001809BA"/>
    <w:rsid w:val="00180E46"/>
    <w:rsid w:val="00181177"/>
    <w:rsid w:val="00181705"/>
    <w:rsid w:val="00181708"/>
    <w:rsid w:val="00181870"/>
    <w:rsid w:val="001818DC"/>
    <w:rsid w:val="00181D78"/>
    <w:rsid w:val="00181E6C"/>
    <w:rsid w:val="0018215E"/>
    <w:rsid w:val="001824C9"/>
    <w:rsid w:val="00182A9E"/>
    <w:rsid w:val="001834E4"/>
    <w:rsid w:val="0018392A"/>
    <w:rsid w:val="00183A29"/>
    <w:rsid w:val="001846A5"/>
    <w:rsid w:val="001851AA"/>
    <w:rsid w:val="001852CF"/>
    <w:rsid w:val="0018545E"/>
    <w:rsid w:val="00185944"/>
    <w:rsid w:val="00185AA3"/>
    <w:rsid w:val="0018625E"/>
    <w:rsid w:val="0018628E"/>
    <w:rsid w:val="00186344"/>
    <w:rsid w:val="00186866"/>
    <w:rsid w:val="00186AC7"/>
    <w:rsid w:val="00186FC1"/>
    <w:rsid w:val="00187395"/>
    <w:rsid w:val="00187478"/>
    <w:rsid w:val="00187EBA"/>
    <w:rsid w:val="00187F2D"/>
    <w:rsid w:val="00190252"/>
    <w:rsid w:val="001906C8"/>
    <w:rsid w:val="00190A7C"/>
    <w:rsid w:val="00190ED6"/>
    <w:rsid w:val="0019142A"/>
    <w:rsid w:val="001914D9"/>
    <w:rsid w:val="00191854"/>
    <w:rsid w:val="00191B3B"/>
    <w:rsid w:val="00191BB1"/>
    <w:rsid w:val="00191CDB"/>
    <w:rsid w:val="001922E8"/>
    <w:rsid w:val="0019287F"/>
    <w:rsid w:val="00192898"/>
    <w:rsid w:val="00192B91"/>
    <w:rsid w:val="00192BF9"/>
    <w:rsid w:val="00193230"/>
    <w:rsid w:val="00193486"/>
    <w:rsid w:val="00193D8B"/>
    <w:rsid w:val="00194517"/>
    <w:rsid w:val="001949C0"/>
    <w:rsid w:val="00194F30"/>
    <w:rsid w:val="00195554"/>
    <w:rsid w:val="001958B0"/>
    <w:rsid w:val="00195B31"/>
    <w:rsid w:val="00195FCC"/>
    <w:rsid w:val="001975F9"/>
    <w:rsid w:val="00197847"/>
    <w:rsid w:val="001A0099"/>
    <w:rsid w:val="001A05BC"/>
    <w:rsid w:val="001A1B84"/>
    <w:rsid w:val="001A1E98"/>
    <w:rsid w:val="001A1F97"/>
    <w:rsid w:val="001A209B"/>
    <w:rsid w:val="001A2427"/>
    <w:rsid w:val="001A25B4"/>
    <w:rsid w:val="001A38B3"/>
    <w:rsid w:val="001A3939"/>
    <w:rsid w:val="001A3A3A"/>
    <w:rsid w:val="001A3C7F"/>
    <w:rsid w:val="001A4A7F"/>
    <w:rsid w:val="001A5CC7"/>
    <w:rsid w:val="001A5FF4"/>
    <w:rsid w:val="001A60A1"/>
    <w:rsid w:val="001A6186"/>
    <w:rsid w:val="001A6711"/>
    <w:rsid w:val="001A69A3"/>
    <w:rsid w:val="001A6CA9"/>
    <w:rsid w:val="001A6FAE"/>
    <w:rsid w:val="001A7530"/>
    <w:rsid w:val="001A7697"/>
    <w:rsid w:val="001A7AA0"/>
    <w:rsid w:val="001A7CFE"/>
    <w:rsid w:val="001A7E58"/>
    <w:rsid w:val="001B0061"/>
    <w:rsid w:val="001B01A5"/>
    <w:rsid w:val="001B1030"/>
    <w:rsid w:val="001B138D"/>
    <w:rsid w:val="001B15CE"/>
    <w:rsid w:val="001B22B6"/>
    <w:rsid w:val="001B246A"/>
    <w:rsid w:val="001B32DD"/>
    <w:rsid w:val="001B33D3"/>
    <w:rsid w:val="001B34D3"/>
    <w:rsid w:val="001B37E7"/>
    <w:rsid w:val="001B3970"/>
    <w:rsid w:val="001B3AAB"/>
    <w:rsid w:val="001B3B36"/>
    <w:rsid w:val="001B41EB"/>
    <w:rsid w:val="001B4416"/>
    <w:rsid w:val="001B55CE"/>
    <w:rsid w:val="001B5D42"/>
    <w:rsid w:val="001B61C9"/>
    <w:rsid w:val="001B662B"/>
    <w:rsid w:val="001B6ABC"/>
    <w:rsid w:val="001B717E"/>
    <w:rsid w:val="001B76D2"/>
    <w:rsid w:val="001B7986"/>
    <w:rsid w:val="001B7AE9"/>
    <w:rsid w:val="001C02F9"/>
    <w:rsid w:val="001C0428"/>
    <w:rsid w:val="001C118C"/>
    <w:rsid w:val="001C12E4"/>
    <w:rsid w:val="001C16B4"/>
    <w:rsid w:val="001C2159"/>
    <w:rsid w:val="001C2EC6"/>
    <w:rsid w:val="001C33B3"/>
    <w:rsid w:val="001C3485"/>
    <w:rsid w:val="001C3A1C"/>
    <w:rsid w:val="001C3A80"/>
    <w:rsid w:val="001C3DA0"/>
    <w:rsid w:val="001C46E6"/>
    <w:rsid w:val="001C5035"/>
    <w:rsid w:val="001C5211"/>
    <w:rsid w:val="001C591A"/>
    <w:rsid w:val="001C6156"/>
    <w:rsid w:val="001C632A"/>
    <w:rsid w:val="001C6351"/>
    <w:rsid w:val="001C660F"/>
    <w:rsid w:val="001C69A0"/>
    <w:rsid w:val="001C69AE"/>
    <w:rsid w:val="001C6AB8"/>
    <w:rsid w:val="001C6B62"/>
    <w:rsid w:val="001C7020"/>
    <w:rsid w:val="001C714B"/>
    <w:rsid w:val="001C753B"/>
    <w:rsid w:val="001C7929"/>
    <w:rsid w:val="001C7D42"/>
    <w:rsid w:val="001C7E22"/>
    <w:rsid w:val="001D0E5A"/>
    <w:rsid w:val="001D1165"/>
    <w:rsid w:val="001D2B9B"/>
    <w:rsid w:val="001D2E8D"/>
    <w:rsid w:val="001D39E7"/>
    <w:rsid w:val="001D3C1D"/>
    <w:rsid w:val="001D3C22"/>
    <w:rsid w:val="001D43B4"/>
    <w:rsid w:val="001D47EA"/>
    <w:rsid w:val="001D49F1"/>
    <w:rsid w:val="001D50D9"/>
    <w:rsid w:val="001D52F9"/>
    <w:rsid w:val="001D5A2E"/>
    <w:rsid w:val="001D6306"/>
    <w:rsid w:val="001D64D8"/>
    <w:rsid w:val="001D6A4A"/>
    <w:rsid w:val="001D751E"/>
    <w:rsid w:val="001D7B21"/>
    <w:rsid w:val="001D7CA8"/>
    <w:rsid w:val="001D7F73"/>
    <w:rsid w:val="001E000E"/>
    <w:rsid w:val="001E029B"/>
    <w:rsid w:val="001E04A4"/>
    <w:rsid w:val="001E0AF5"/>
    <w:rsid w:val="001E0EC0"/>
    <w:rsid w:val="001E1168"/>
    <w:rsid w:val="001E1AFF"/>
    <w:rsid w:val="001E1C11"/>
    <w:rsid w:val="001E21D0"/>
    <w:rsid w:val="001E23D1"/>
    <w:rsid w:val="001E2C78"/>
    <w:rsid w:val="001E2CE0"/>
    <w:rsid w:val="001E2F6E"/>
    <w:rsid w:val="001E306E"/>
    <w:rsid w:val="001E3357"/>
    <w:rsid w:val="001E63F6"/>
    <w:rsid w:val="001E6A3A"/>
    <w:rsid w:val="001E6E0B"/>
    <w:rsid w:val="001E77B3"/>
    <w:rsid w:val="001E7F0C"/>
    <w:rsid w:val="001E7F87"/>
    <w:rsid w:val="001F0C77"/>
    <w:rsid w:val="001F0D5D"/>
    <w:rsid w:val="001F1272"/>
    <w:rsid w:val="001F2069"/>
    <w:rsid w:val="001F2445"/>
    <w:rsid w:val="001F2528"/>
    <w:rsid w:val="001F39C0"/>
    <w:rsid w:val="001F467B"/>
    <w:rsid w:val="001F5BF6"/>
    <w:rsid w:val="001F6199"/>
    <w:rsid w:val="001F6398"/>
    <w:rsid w:val="001F6943"/>
    <w:rsid w:val="001F6D3A"/>
    <w:rsid w:val="001F7081"/>
    <w:rsid w:val="001F726A"/>
    <w:rsid w:val="001F7546"/>
    <w:rsid w:val="002001B0"/>
    <w:rsid w:val="00200BA3"/>
    <w:rsid w:val="00200ED4"/>
    <w:rsid w:val="0020169B"/>
    <w:rsid w:val="0020171F"/>
    <w:rsid w:val="002018A0"/>
    <w:rsid w:val="00201D9D"/>
    <w:rsid w:val="00202709"/>
    <w:rsid w:val="00202DD6"/>
    <w:rsid w:val="002035C9"/>
    <w:rsid w:val="00203655"/>
    <w:rsid w:val="00204436"/>
    <w:rsid w:val="002047F8"/>
    <w:rsid w:val="00204A66"/>
    <w:rsid w:val="00204E3E"/>
    <w:rsid w:val="00205366"/>
    <w:rsid w:val="00205F7E"/>
    <w:rsid w:val="00206286"/>
    <w:rsid w:val="00206504"/>
    <w:rsid w:val="00206708"/>
    <w:rsid w:val="0020678D"/>
    <w:rsid w:val="00206E22"/>
    <w:rsid w:val="0020718D"/>
    <w:rsid w:val="0020761F"/>
    <w:rsid w:val="00207E17"/>
    <w:rsid w:val="00211205"/>
    <w:rsid w:val="00211930"/>
    <w:rsid w:val="0021197B"/>
    <w:rsid w:val="00211ACC"/>
    <w:rsid w:val="00212288"/>
    <w:rsid w:val="0021238C"/>
    <w:rsid w:val="002123B4"/>
    <w:rsid w:val="0021337C"/>
    <w:rsid w:val="002135FF"/>
    <w:rsid w:val="002142A0"/>
    <w:rsid w:val="002146BA"/>
    <w:rsid w:val="002152BF"/>
    <w:rsid w:val="0021550E"/>
    <w:rsid w:val="00216CB7"/>
    <w:rsid w:val="00216F54"/>
    <w:rsid w:val="0021714A"/>
    <w:rsid w:val="00217638"/>
    <w:rsid w:val="002176CD"/>
    <w:rsid w:val="00217EA8"/>
    <w:rsid w:val="0022044B"/>
    <w:rsid w:val="002206EF"/>
    <w:rsid w:val="00220796"/>
    <w:rsid w:val="00220A29"/>
    <w:rsid w:val="00220DD7"/>
    <w:rsid w:val="00222403"/>
    <w:rsid w:val="002224B8"/>
    <w:rsid w:val="002228A9"/>
    <w:rsid w:val="00223376"/>
    <w:rsid w:val="00223403"/>
    <w:rsid w:val="00223ADD"/>
    <w:rsid w:val="00224439"/>
    <w:rsid w:val="00224641"/>
    <w:rsid w:val="00224D28"/>
    <w:rsid w:val="00224F8F"/>
    <w:rsid w:val="00224FCB"/>
    <w:rsid w:val="00225785"/>
    <w:rsid w:val="00225B0B"/>
    <w:rsid w:val="00226073"/>
    <w:rsid w:val="002264D2"/>
    <w:rsid w:val="00226A26"/>
    <w:rsid w:val="00226BF2"/>
    <w:rsid w:val="00227310"/>
    <w:rsid w:val="002275B5"/>
    <w:rsid w:val="00227761"/>
    <w:rsid w:val="00227C1D"/>
    <w:rsid w:val="00227DFC"/>
    <w:rsid w:val="002300AC"/>
    <w:rsid w:val="002302E8"/>
    <w:rsid w:val="002303F2"/>
    <w:rsid w:val="00231057"/>
    <w:rsid w:val="002311FA"/>
    <w:rsid w:val="0023156C"/>
    <w:rsid w:val="0023184A"/>
    <w:rsid w:val="00231927"/>
    <w:rsid w:val="00231B1A"/>
    <w:rsid w:val="00231BFD"/>
    <w:rsid w:val="0023371A"/>
    <w:rsid w:val="00233AE3"/>
    <w:rsid w:val="00233B57"/>
    <w:rsid w:val="00233F5C"/>
    <w:rsid w:val="00234283"/>
    <w:rsid w:val="00234345"/>
    <w:rsid w:val="002343DF"/>
    <w:rsid w:val="0023495E"/>
    <w:rsid w:val="002349A0"/>
    <w:rsid w:val="00234BD5"/>
    <w:rsid w:val="00234E3B"/>
    <w:rsid w:val="00235330"/>
    <w:rsid w:val="00235A73"/>
    <w:rsid w:val="00236392"/>
    <w:rsid w:val="00236E70"/>
    <w:rsid w:val="00237B10"/>
    <w:rsid w:val="00237BCA"/>
    <w:rsid w:val="00240012"/>
    <w:rsid w:val="00240681"/>
    <w:rsid w:val="002419BC"/>
    <w:rsid w:val="00241AB1"/>
    <w:rsid w:val="00241C10"/>
    <w:rsid w:val="00241FD6"/>
    <w:rsid w:val="002421B7"/>
    <w:rsid w:val="00242D33"/>
    <w:rsid w:val="00242E27"/>
    <w:rsid w:val="00242F2C"/>
    <w:rsid w:val="00243998"/>
    <w:rsid w:val="002440FB"/>
    <w:rsid w:val="00244A2F"/>
    <w:rsid w:val="00244AF6"/>
    <w:rsid w:val="00244F43"/>
    <w:rsid w:val="002455BD"/>
    <w:rsid w:val="00245813"/>
    <w:rsid w:val="00246954"/>
    <w:rsid w:val="00246A2A"/>
    <w:rsid w:val="00246AA7"/>
    <w:rsid w:val="00246B24"/>
    <w:rsid w:val="00246CE8"/>
    <w:rsid w:val="002474A7"/>
    <w:rsid w:val="00247A37"/>
    <w:rsid w:val="00247D87"/>
    <w:rsid w:val="00250311"/>
    <w:rsid w:val="0025080E"/>
    <w:rsid w:val="00250B6D"/>
    <w:rsid w:val="00250C41"/>
    <w:rsid w:val="00250FA3"/>
    <w:rsid w:val="0025129C"/>
    <w:rsid w:val="00251501"/>
    <w:rsid w:val="00251B0F"/>
    <w:rsid w:val="00251CF3"/>
    <w:rsid w:val="0025225A"/>
    <w:rsid w:val="0025260D"/>
    <w:rsid w:val="00253CC0"/>
    <w:rsid w:val="00254DBA"/>
    <w:rsid w:val="00254EFC"/>
    <w:rsid w:val="002551EB"/>
    <w:rsid w:val="00255818"/>
    <w:rsid w:val="002559CF"/>
    <w:rsid w:val="00255DCC"/>
    <w:rsid w:val="002566CE"/>
    <w:rsid w:val="00256E5C"/>
    <w:rsid w:val="00256FF1"/>
    <w:rsid w:val="0025707E"/>
    <w:rsid w:val="00257647"/>
    <w:rsid w:val="0026011D"/>
    <w:rsid w:val="002604BF"/>
    <w:rsid w:val="00260768"/>
    <w:rsid w:val="00260892"/>
    <w:rsid w:val="00260D24"/>
    <w:rsid w:val="00260D41"/>
    <w:rsid w:val="002612C5"/>
    <w:rsid w:val="00261762"/>
    <w:rsid w:val="00262118"/>
    <w:rsid w:val="00262554"/>
    <w:rsid w:val="00262C8A"/>
    <w:rsid w:val="00262DC4"/>
    <w:rsid w:val="00263425"/>
    <w:rsid w:val="00263B56"/>
    <w:rsid w:val="00263EC6"/>
    <w:rsid w:val="00265173"/>
    <w:rsid w:val="002652D4"/>
    <w:rsid w:val="00266301"/>
    <w:rsid w:val="002672D0"/>
    <w:rsid w:val="00267959"/>
    <w:rsid w:val="002700C9"/>
    <w:rsid w:val="002704D1"/>
    <w:rsid w:val="0027080A"/>
    <w:rsid w:val="00270F99"/>
    <w:rsid w:val="00271FA1"/>
    <w:rsid w:val="0027218F"/>
    <w:rsid w:val="002725CF"/>
    <w:rsid w:val="00274929"/>
    <w:rsid w:val="00275790"/>
    <w:rsid w:val="00275A70"/>
    <w:rsid w:val="00275F02"/>
    <w:rsid w:val="0027607E"/>
    <w:rsid w:val="00276698"/>
    <w:rsid w:val="002769D6"/>
    <w:rsid w:val="00276C96"/>
    <w:rsid w:val="00276DD6"/>
    <w:rsid w:val="002777D2"/>
    <w:rsid w:val="00277A0A"/>
    <w:rsid w:val="00280280"/>
    <w:rsid w:val="00280799"/>
    <w:rsid w:val="00281A9B"/>
    <w:rsid w:val="00281E75"/>
    <w:rsid w:val="00281F1B"/>
    <w:rsid w:val="00282009"/>
    <w:rsid w:val="002822C2"/>
    <w:rsid w:val="002823C9"/>
    <w:rsid w:val="0028299D"/>
    <w:rsid w:val="00282C34"/>
    <w:rsid w:val="00282F65"/>
    <w:rsid w:val="002838A0"/>
    <w:rsid w:val="002842E2"/>
    <w:rsid w:val="002843F9"/>
    <w:rsid w:val="00284A48"/>
    <w:rsid w:val="00284A66"/>
    <w:rsid w:val="00284BB8"/>
    <w:rsid w:val="00284D8B"/>
    <w:rsid w:val="00286320"/>
    <w:rsid w:val="0028751A"/>
    <w:rsid w:val="00287A97"/>
    <w:rsid w:val="002904A6"/>
    <w:rsid w:val="00290773"/>
    <w:rsid w:val="0029094F"/>
    <w:rsid w:val="00290AFB"/>
    <w:rsid w:val="002913D9"/>
    <w:rsid w:val="0029231F"/>
    <w:rsid w:val="00292744"/>
    <w:rsid w:val="00292E94"/>
    <w:rsid w:val="0029311F"/>
    <w:rsid w:val="002931EE"/>
    <w:rsid w:val="00293421"/>
    <w:rsid w:val="002936E4"/>
    <w:rsid w:val="00293B07"/>
    <w:rsid w:val="00293B90"/>
    <w:rsid w:val="00294AB9"/>
    <w:rsid w:val="002953C7"/>
    <w:rsid w:val="00295640"/>
    <w:rsid w:val="00295A75"/>
    <w:rsid w:val="0029606F"/>
    <w:rsid w:val="00296458"/>
    <w:rsid w:val="0029719F"/>
    <w:rsid w:val="0029768F"/>
    <w:rsid w:val="00297976"/>
    <w:rsid w:val="002A0757"/>
    <w:rsid w:val="002A0B01"/>
    <w:rsid w:val="002A0C02"/>
    <w:rsid w:val="002A18A4"/>
    <w:rsid w:val="002A2082"/>
    <w:rsid w:val="002A277F"/>
    <w:rsid w:val="002A3968"/>
    <w:rsid w:val="002A3BB1"/>
    <w:rsid w:val="002A3D0B"/>
    <w:rsid w:val="002A4508"/>
    <w:rsid w:val="002A478B"/>
    <w:rsid w:val="002A4805"/>
    <w:rsid w:val="002A484E"/>
    <w:rsid w:val="002A4AC5"/>
    <w:rsid w:val="002A4BBF"/>
    <w:rsid w:val="002A533B"/>
    <w:rsid w:val="002A6080"/>
    <w:rsid w:val="002A62D8"/>
    <w:rsid w:val="002A6950"/>
    <w:rsid w:val="002A6A4A"/>
    <w:rsid w:val="002A6F9B"/>
    <w:rsid w:val="002A75A6"/>
    <w:rsid w:val="002A76CE"/>
    <w:rsid w:val="002A771D"/>
    <w:rsid w:val="002A7AB0"/>
    <w:rsid w:val="002B0380"/>
    <w:rsid w:val="002B08C3"/>
    <w:rsid w:val="002B0ADE"/>
    <w:rsid w:val="002B0D88"/>
    <w:rsid w:val="002B17DC"/>
    <w:rsid w:val="002B3323"/>
    <w:rsid w:val="002B36E0"/>
    <w:rsid w:val="002B382A"/>
    <w:rsid w:val="002B4ED1"/>
    <w:rsid w:val="002B5D99"/>
    <w:rsid w:val="002B6151"/>
    <w:rsid w:val="002B72C2"/>
    <w:rsid w:val="002B7A23"/>
    <w:rsid w:val="002B7FE7"/>
    <w:rsid w:val="002C0A16"/>
    <w:rsid w:val="002C0C9D"/>
    <w:rsid w:val="002C174F"/>
    <w:rsid w:val="002C184D"/>
    <w:rsid w:val="002C1AAB"/>
    <w:rsid w:val="002C228A"/>
    <w:rsid w:val="002C22AB"/>
    <w:rsid w:val="002C23FF"/>
    <w:rsid w:val="002C28F8"/>
    <w:rsid w:val="002C2928"/>
    <w:rsid w:val="002C2FF9"/>
    <w:rsid w:val="002C31E1"/>
    <w:rsid w:val="002C3385"/>
    <w:rsid w:val="002C3F6A"/>
    <w:rsid w:val="002C412D"/>
    <w:rsid w:val="002C415D"/>
    <w:rsid w:val="002C41DF"/>
    <w:rsid w:val="002C4627"/>
    <w:rsid w:val="002C4CDC"/>
    <w:rsid w:val="002C4CEA"/>
    <w:rsid w:val="002C5050"/>
    <w:rsid w:val="002C53DA"/>
    <w:rsid w:val="002C5460"/>
    <w:rsid w:val="002C547F"/>
    <w:rsid w:val="002C5889"/>
    <w:rsid w:val="002C6568"/>
    <w:rsid w:val="002C6831"/>
    <w:rsid w:val="002C6B6A"/>
    <w:rsid w:val="002C7163"/>
    <w:rsid w:val="002C71E9"/>
    <w:rsid w:val="002C7B3F"/>
    <w:rsid w:val="002D095E"/>
    <w:rsid w:val="002D0DD4"/>
    <w:rsid w:val="002D1CE5"/>
    <w:rsid w:val="002D2545"/>
    <w:rsid w:val="002D28CE"/>
    <w:rsid w:val="002D2F46"/>
    <w:rsid w:val="002D3FF2"/>
    <w:rsid w:val="002D4CB8"/>
    <w:rsid w:val="002D5E3B"/>
    <w:rsid w:val="002D5F24"/>
    <w:rsid w:val="002D62E4"/>
    <w:rsid w:val="002D696E"/>
    <w:rsid w:val="002D7C49"/>
    <w:rsid w:val="002D7FE2"/>
    <w:rsid w:val="002E04B2"/>
    <w:rsid w:val="002E0B60"/>
    <w:rsid w:val="002E121A"/>
    <w:rsid w:val="002E12E4"/>
    <w:rsid w:val="002E13CD"/>
    <w:rsid w:val="002E187B"/>
    <w:rsid w:val="002E2311"/>
    <w:rsid w:val="002E30C4"/>
    <w:rsid w:val="002E3B7B"/>
    <w:rsid w:val="002E415E"/>
    <w:rsid w:val="002E4A77"/>
    <w:rsid w:val="002E530E"/>
    <w:rsid w:val="002E538A"/>
    <w:rsid w:val="002E56AF"/>
    <w:rsid w:val="002E5E6F"/>
    <w:rsid w:val="002E605F"/>
    <w:rsid w:val="002E60F7"/>
    <w:rsid w:val="002E6794"/>
    <w:rsid w:val="002E73B0"/>
    <w:rsid w:val="002E741C"/>
    <w:rsid w:val="002F02DD"/>
    <w:rsid w:val="002F074E"/>
    <w:rsid w:val="002F1560"/>
    <w:rsid w:val="002F194C"/>
    <w:rsid w:val="002F19B4"/>
    <w:rsid w:val="002F1C79"/>
    <w:rsid w:val="002F1E07"/>
    <w:rsid w:val="002F211D"/>
    <w:rsid w:val="002F22B1"/>
    <w:rsid w:val="002F290F"/>
    <w:rsid w:val="002F2C95"/>
    <w:rsid w:val="002F2DCE"/>
    <w:rsid w:val="002F2DFA"/>
    <w:rsid w:val="002F3427"/>
    <w:rsid w:val="002F35AD"/>
    <w:rsid w:val="002F3A9A"/>
    <w:rsid w:val="002F3ABE"/>
    <w:rsid w:val="002F3C1B"/>
    <w:rsid w:val="002F3DF1"/>
    <w:rsid w:val="002F3E9F"/>
    <w:rsid w:val="002F439F"/>
    <w:rsid w:val="002F4B30"/>
    <w:rsid w:val="002F4F13"/>
    <w:rsid w:val="002F5AD6"/>
    <w:rsid w:val="002F5AD7"/>
    <w:rsid w:val="002F5BA3"/>
    <w:rsid w:val="002F6518"/>
    <w:rsid w:val="002F66A9"/>
    <w:rsid w:val="002F6956"/>
    <w:rsid w:val="002F6C9E"/>
    <w:rsid w:val="002F6D34"/>
    <w:rsid w:val="002F6EF7"/>
    <w:rsid w:val="002F71F4"/>
    <w:rsid w:val="003001F1"/>
    <w:rsid w:val="00300402"/>
    <w:rsid w:val="003004B1"/>
    <w:rsid w:val="003006AA"/>
    <w:rsid w:val="00300B1F"/>
    <w:rsid w:val="0030145F"/>
    <w:rsid w:val="00302265"/>
    <w:rsid w:val="00302470"/>
    <w:rsid w:val="003025A9"/>
    <w:rsid w:val="00302F5F"/>
    <w:rsid w:val="003030AB"/>
    <w:rsid w:val="0030328E"/>
    <w:rsid w:val="0030420F"/>
    <w:rsid w:val="0030424D"/>
    <w:rsid w:val="00304674"/>
    <w:rsid w:val="00304874"/>
    <w:rsid w:val="0030490C"/>
    <w:rsid w:val="003054A9"/>
    <w:rsid w:val="003054EC"/>
    <w:rsid w:val="003057CB"/>
    <w:rsid w:val="00305902"/>
    <w:rsid w:val="00305954"/>
    <w:rsid w:val="003060B8"/>
    <w:rsid w:val="003066B3"/>
    <w:rsid w:val="00306FC7"/>
    <w:rsid w:val="0030732C"/>
    <w:rsid w:val="00307E95"/>
    <w:rsid w:val="00307EBD"/>
    <w:rsid w:val="00310A2D"/>
    <w:rsid w:val="00310B8D"/>
    <w:rsid w:val="00310FF6"/>
    <w:rsid w:val="003112F4"/>
    <w:rsid w:val="00311501"/>
    <w:rsid w:val="00311652"/>
    <w:rsid w:val="00311927"/>
    <w:rsid w:val="00311C4C"/>
    <w:rsid w:val="00311E17"/>
    <w:rsid w:val="00313019"/>
    <w:rsid w:val="003130C4"/>
    <w:rsid w:val="003134D4"/>
    <w:rsid w:val="0031369E"/>
    <w:rsid w:val="003138CF"/>
    <w:rsid w:val="00313C3B"/>
    <w:rsid w:val="00314420"/>
    <w:rsid w:val="00314C2F"/>
    <w:rsid w:val="00314C80"/>
    <w:rsid w:val="003153AB"/>
    <w:rsid w:val="003153BA"/>
    <w:rsid w:val="00315645"/>
    <w:rsid w:val="0031584E"/>
    <w:rsid w:val="003158D4"/>
    <w:rsid w:val="00315D11"/>
    <w:rsid w:val="00315DFA"/>
    <w:rsid w:val="00316917"/>
    <w:rsid w:val="003169A9"/>
    <w:rsid w:val="003173A8"/>
    <w:rsid w:val="003173AB"/>
    <w:rsid w:val="003178FE"/>
    <w:rsid w:val="00317D46"/>
    <w:rsid w:val="00320B0D"/>
    <w:rsid w:val="00320BCE"/>
    <w:rsid w:val="00320E00"/>
    <w:rsid w:val="00321564"/>
    <w:rsid w:val="003228E7"/>
    <w:rsid w:val="00322952"/>
    <w:rsid w:val="00322A9E"/>
    <w:rsid w:val="00322FE9"/>
    <w:rsid w:val="00323A71"/>
    <w:rsid w:val="00323C7E"/>
    <w:rsid w:val="00323FC0"/>
    <w:rsid w:val="00324641"/>
    <w:rsid w:val="003248EB"/>
    <w:rsid w:val="00324B39"/>
    <w:rsid w:val="00324FA3"/>
    <w:rsid w:val="0032578D"/>
    <w:rsid w:val="00325ACA"/>
    <w:rsid w:val="003260BD"/>
    <w:rsid w:val="00326E23"/>
    <w:rsid w:val="0032738D"/>
    <w:rsid w:val="00327447"/>
    <w:rsid w:val="00327D96"/>
    <w:rsid w:val="003302F0"/>
    <w:rsid w:val="003303EA"/>
    <w:rsid w:val="00330C9F"/>
    <w:rsid w:val="003310C6"/>
    <w:rsid w:val="00331944"/>
    <w:rsid w:val="003319CE"/>
    <w:rsid w:val="00331B47"/>
    <w:rsid w:val="003324C2"/>
    <w:rsid w:val="00332E37"/>
    <w:rsid w:val="00334A8C"/>
    <w:rsid w:val="003355D4"/>
    <w:rsid w:val="003357A8"/>
    <w:rsid w:val="00335953"/>
    <w:rsid w:val="00335A93"/>
    <w:rsid w:val="00335E3A"/>
    <w:rsid w:val="00335E53"/>
    <w:rsid w:val="00336008"/>
    <w:rsid w:val="00336876"/>
    <w:rsid w:val="00336D14"/>
    <w:rsid w:val="00336F20"/>
    <w:rsid w:val="00337258"/>
    <w:rsid w:val="0033728F"/>
    <w:rsid w:val="0033798F"/>
    <w:rsid w:val="00337CE6"/>
    <w:rsid w:val="003400B2"/>
    <w:rsid w:val="0034010C"/>
    <w:rsid w:val="0034037B"/>
    <w:rsid w:val="003404D1"/>
    <w:rsid w:val="00340A73"/>
    <w:rsid w:val="00340B86"/>
    <w:rsid w:val="00340EC2"/>
    <w:rsid w:val="003417D3"/>
    <w:rsid w:val="0034225F"/>
    <w:rsid w:val="003428F1"/>
    <w:rsid w:val="003430CA"/>
    <w:rsid w:val="003432C2"/>
    <w:rsid w:val="00343320"/>
    <w:rsid w:val="0034350C"/>
    <w:rsid w:val="00344296"/>
    <w:rsid w:val="00345250"/>
    <w:rsid w:val="00346252"/>
    <w:rsid w:val="00346735"/>
    <w:rsid w:val="00347261"/>
    <w:rsid w:val="00350E17"/>
    <w:rsid w:val="003510F3"/>
    <w:rsid w:val="003513E2"/>
    <w:rsid w:val="00351D60"/>
    <w:rsid w:val="00351E1C"/>
    <w:rsid w:val="00352404"/>
    <w:rsid w:val="00352467"/>
    <w:rsid w:val="00352C7F"/>
    <w:rsid w:val="00353368"/>
    <w:rsid w:val="00353DE1"/>
    <w:rsid w:val="00353F30"/>
    <w:rsid w:val="00354635"/>
    <w:rsid w:val="003546FA"/>
    <w:rsid w:val="003547DB"/>
    <w:rsid w:val="00354CAB"/>
    <w:rsid w:val="003555E7"/>
    <w:rsid w:val="00355612"/>
    <w:rsid w:val="00355DB5"/>
    <w:rsid w:val="00355DF0"/>
    <w:rsid w:val="00355F9D"/>
    <w:rsid w:val="00356116"/>
    <w:rsid w:val="00356982"/>
    <w:rsid w:val="00356B73"/>
    <w:rsid w:val="00356EE6"/>
    <w:rsid w:val="00357220"/>
    <w:rsid w:val="003572C8"/>
    <w:rsid w:val="0035755A"/>
    <w:rsid w:val="003579AC"/>
    <w:rsid w:val="00357E66"/>
    <w:rsid w:val="0036088D"/>
    <w:rsid w:val="0036095F"/>
    <w:rsid w:val="003617EE"/>
    <w:rsid w:val="00361C87"/>
    <w:rsid w:val="00362201"/>
    <w:rsid w:val="003622F3"/>
    <w:rsid w:val="00362946"/>
    <w:rsid w:val="00363093"/>
    <w:rsid w:val="00363559"/>
    <w:rsid w:val="00364D69"/>
    <w:rsid w:val="00364F17"/>
    <w:rsid w:val="003654EF"/>
    <w:rsid w:val="0036568E"/>
    <w:rsid w:val="003658A5"/>
    <w:rsid w:val="0036592A"/>
    <w:rsid w:val="00365A0D"/>
    <w:rsid w:val="00365A1A"/>
    <w:rsid w:val="00365A81"/>
    <w:rsid w:val="00365C27"/>
    <w:rsid w:val="00365D72"/>
    <w:rsid w:val="00365F10"/>
    <w:rsid w:val="00366BFC"/>
    <w:rsid w:val="00366EE1"/>
    <w:rsid w:val="00367100"/>
    <w:rsid w:val="00367696"/>
    <w:rsid w:val="00367B93"/>
    <w:rsid w:val="00367C4A"/>
    <w:rsid w:val="00367E81"/>
    <w:rsid w:val="0037017B"/>
    <w:rsid w:val="00370B78"/>
    <w:rsid w:val="0037171E"/>
    <w:rsid w:val="00371A7E"/>
    <w:rsid w:val="00371AB0"/>
    <w:rsid w:val="00371AEA"/>
    <w:rsid w:val="00372417"/>
    <w:rsid w:val="003726E1"/>
    <w:rsid w:val="0037292C"/>
    <w:rsid w:val="00372936"/>
    <w:rsid w:val="00372969"/>
    <w:rsid w:val="00372A65"/>
    <w:rsid w:val="00372E63"/>
    <w:rsid w:val="003730EA"/>
    <w:rsid w:val="00373363"/>
    <w:rsid w:val="00373685"/>
    <w:rsid w:val="00373B0C"/>
    <w:rsid w:val="00373C0D"/>
    <w:rsid w:val="00374415"/>
    <w:rsid w:val="00374700"/>
    <w:rsid w:val="003749B3"/>
    <w:rsid w:val="00374E5B"/>
    <w:rsid w:val="00375030"/>
    <w:rsid w:val="003751C7"/>
    <w:rsid w:val="00375FEE"/>
    <w:rsid w:val="0037726E"/>
    <w:rsid w:val="00377B0E"/>
    <w:rsid w:val="00377B7C"/>
    <w:rsid w:val="0038012A"/>
    <w:rsid w:val="00380213"/>
    <w:rsid w:val="00380408"/>
    <w:rsid w:val="0038061F"/>
    <w:rsid w:val="003809EB"/>
    <w:rsid w:val="00380B3D"/>
    <w:rsid w:val="00380E35"/>
    <w:rsid w:val="00380E67"/>
    <w:rsid w:val="0038121E"/>
    <w:rsid w:val="00381B42"/>
    <w:rsid w:val="00381E39"/>
    <w:rsid w:val="003820C7"/>
    <w:rsid w:val="00382806"/>
    <w:rsid w:val="00382862"/>
    <w:rsid w:val="003828B4"/>
    <w:rsid w:val="00382ED4"/>
    <w:rsid w:val="003831D2"/>
    <w:rsid w:val="00383843"/>
    <w:rsid w:val="003838E4"/>
    <w:rsid w:val="00383911"/>
    <w:rsid w:val="00384658"/>
    <w:rsid w:val="00384958"/>
    <w:rsid w:val="00384E36"/>
    <w:rsid w:val="0038516A"/>
    <w:rsid w:val="003855DB"/>
    <w:rsid w:val="003857D0"/>
    <w:rsid w:val="003858C5"/>
    <w:rsid w:val="00385937"/>
    <w:rsid w:val="00385CEA"/>
    <w:rsid w:val="0038624C"/>
    <w:rsid w:val="003862CB"/>
    <w:rsid w:val="0038671C"/>
    <w:rsid w:val="00387616"/>
    <w:rsid w:val="00387621"/>
    <w:rsid w:val="00387684"/>
    <w:rsid w:val="0039020B"/>
    <w:rsid w:val="00390D55"/>
    <w:rsid w:val="00390D9B"/>
    <w:rsid w:val="003914C5"/>
    <w:rsid w:val="00391A65"/>
    <w:rsid w:val="00391E18"/>
    <w:rsid w:val="0039209C"/>
    <w:rsid w:val="00392333"/>
    <w:rsid w:val="0039244A"/>
    <w:rsid w:val="0039306C"/>
    <w:rsid w:val="003932F5"/>
    <w:rsid w:val="00393CB1"/>
    <w:rsid w:val="00393DC7"/>
    <w:rsid w:val="00393DDB"/>
    <w:rsid w:val="00393E20"/>
    <w:rsid w:val="00394024"/>
    <w:rsid w:val="0039436A"/>
    <w:rsid w:val="00394431"/>
    <w:rsid w:val="00395350"/>
    <w:rsid w:val="003954FC"/>
    <w:rsid w:val="0039550E"/>
    <w:rsid w:val="0039563A"/>
    <w:rsid w:val="00396980"/>
    <w:rsid w:val="00396BB8"/>
    <w:rsid w:val="00396FD3"/>
    <w:rsid w:val="003A0634"/>
    <w:rsid w:val="003A1BAE"/>
    <w:rsid w:val="003A2D55"/>
    <w:rsid w:val="003A41D4"/>
    <w:rsid w:val="003A48CE"/>
    <w:rsid w:val="003A4D72"/>
    <w:rsid w:val="003A4EA2"/>
    <w:rsid w:val="003A60CC"/>
    <w:rsid w:val="003A64DA"/>
    <w:rsid w:val="003A77EA"/>
    <w:rsid w:val="003A784B"/>
    <w:rsid w:val="003A7ABA"/>
    <w:rsid w:val="003A7B75"/>
    <w:rsid w:val="003A7C83"/>
    <w:rsid w:val="003A7CD6"/>
    <w:rsid w:val="003B0173"/>
    <w:rsid w:val="003B036D"/>
    <w:rsid w:val="003B03C0"/>
    <w:rsid w:val="003B0E6F"/>
    <w:rsid w:val="003B170A"/>
    <w:rsid w:val="003B1AA9"/>
    <w:rsid w:val="003B1AD8"/>
    <w:rsid w:val="003B1D48"/>
    <w:rsid w:val="003B1F6A"/>
    <w:rsid w:val="003B2083"/>
    <w:rsid w:val="003B25E6"/>
    <w:rsid w:val="003B27F1"/>
    <w:rsid w:val="003B2D86"/>
    <w:rsid w:val="003B2F94"/>
    <w:rsid w:val="003B33C9"/>
    <w:rsid w:val="003B3502"/>
    <w:rsid w:val="003B3BDC"/>
    <w:rsid w:val="003B408B"/>
    <w:rsid w:val="003B4944"/>
    <w:rsid w:val="003B4C8E"/>
    <w:rsid w:val="003B5958"/>
    <w:rsid w:val="003B5CAC"/>
    <w:rsid w:val="003B6160"/>
    <w:rsid w:val="003B6948"/>
    <w:rsid w:val="003B6D63"/>
    <w:rsid w:val="003B7766"/>
    <w:rsid w:val="003B7826"/>
    <w:rsid w:val="003B78A3"/>
    <w:rsid w:val="003B78F9"/>
    <w:rsid w:val="003C00D1"/>
    <w:rsid w:val="003C0C52"/>
    <w:rsid w:val="003C1034"/>
    <w:rsid w:val="003C12F0"/>
    <w:rsid w:val="003C19B9"/>
    <w:rsid w:val="003C1CEC"/>
    <w:rsid w:val="003C1E23"/>
    <w:rsid w:val="003C2089"/>
    <w:rsid w:val="003C2201"/>
    <w:rsid w:val="003C2C6F"/>
    <w:rsid w:val="003C2D33"/>
    <w:rsid w:val="003C3AC1"/>
    <w:rsid w:val="003C3AD6"/>
    <w:rsid w:val="003C3DFE"/>
    <w:rsid w:val="003C3E40"/>
    <w:rsid w:val="003C45B7"/>
    <w:rsid w:val="003C4861"/>
    <w:rsid w:val="003C540D"/>
    <w:rsid w:val="003C5C03"/>
    <w:rsid w:val="003C5CE4"/>
    <w:rsid w:val="003C5E3C"/>
    <w:rsid w:val="003C5EC7"/>
    <w:rsid w:val="003C6021"/>
    <w:rsid w:val="003C6125"/>
    <w:rsid w:val="003C65D1"/>
    <w:rsid w:val="003C6AF4"/>
    <w:rsid w:val="003C6CC6"/>
    <w:rsid w:val="003C6D00"/>
    <w:rsid w:val="003C72A3"/>
    <w:rsid w:val="003C7B0D"/>
    <w:rsid w:val="003D055F"/>
    <w:rsid w:val="003D0BE6"/>
    <w:rsid w:val="003D0EBE"/>
    <w:rsid w:val="003D1737"/>
    <w:rsid w:val="003D1CDA"/>
    <w:rsid w:val="003D22BE"/>
    <w:rsid w:val="003D2332"/>
    <w:rsid w:val="003D240A"/>
    <w:rsid w:val="003D25F1"/>
    <w:rsid w:val="003D2B7D"/>
    <w:rsid w:val="003D31C1"/>
    <w:rsid w:val="003D34E9"/>
    <w:rsid w:val="003D3C38"/>
    <w:rsid w:val="003D3C5B"/>
    <w:rsid w:val="003D3E19"/>
    <w:rsid w:val="003D50AA"/>
    <w:rsid w:val="003D51FD"/>
    <w:rsid w:val="003D52F2"/>
    <w:rsid w:val="003D5B82"/>
    <w:rsid w:val="003D5D1F"/>
    <w:rsid w:val="003D62C7"/>
    <w:rsid w:val="003D668E"/>
    <w:rsid w:val="003D68B4"/>
    <w:rsid w:val="003D72B8"/>
    <w:rsid w:val="003D79EE"/>
    <w:rsid w:val="003E000B"/>
    <w:rsid w:val="003E0BFB"/>
    <w:rsid w:val="003E0C75"/>
    <w:rsid w:val="003E0D79"/>
    <w:rsid w:val="003E10D1"/>
    <w:rsid w:val="003E19E5"/>
    <w:rsid w:val="003E1BDB"/>
    <w:rsid w:val="003E2031"/>
    <w:rsid w:val="003E218F"/>
    <w:rsid w:val="003E2919"/>
    <w:rsid w:val="003E30BC"/>
    <w:rsid w:val="003E3C67"/>
    <w:rsid w:val="003E3EDB"/>
    <w:rsid w:val="003E4063"/>
    <w:rsid w:val="003E45EB"/>
    <w:rsid w:val="003E4AC9"/>
    <w:rsid w:val="003E53F4"/>
    <w:rsid w:val="003E5845"/>
    <w:rsid w:val="003E59AA"/>
    <w:rsid w:val="003E5E25"/>
    <w:rsid w:val="003E62B1"/>
    <w:rsid w:val="003E734C"/>
    <w:rsid w:val="003E749E"/>
    <w:rsid w:val="003E7D45"/>
    <w:rsid w:val="003F038B"/>
    <w:rsid w:val="003F04B7"/>
    <w:rsid w:val="003F06D3"/>
    <w:rsid w:val="003F0BB1"/>
    <w:rsid w:val="003F112F"/>
    <w:rsid w:val="003F129B"/>
    <w:rsid w:val="003F12B3"/>
    <w:rsid w:val="003F12D8"/>
    <w:rsid w:val="003F206B"/>
    <w:rsid w:val="003F22BB"/>
    <w:rsid w:val="003F259E"/>
    <w:rsid w:val="003F2670"/>
    <w:rsid w:val="003F2A3E"/>
    <w:rsid w:val="003F3808"/>
    <w:rsid w:val="003F5504"/>
    <w:rsid w:val="003F5A73"/>
    <w:rsid w:val="003F5DF1"/>
    <w:rsid w:val="003F631A"/>
    <w:rsid w:val="003F634B"/>
    <w:rsid w:val="003F6450"/>
    <w:rsid w:val="003F6612"/>
    <w:rsid w:val="003F6BA3"/>
    <w:rsid w:val="003F6CF2"/>
    <w:rsid w:val="003F6F90"/>
    <w:rsid w:val="003F7EF9"/>
    <w:rsid w:val="004002EB"/>
    <w:rsid w:val="00400C58"/>
    <w:rsid w:val="00401250"/>
    <w:rsid w:val="00401992"/>
    <w:rsid w:val="00401D41"/>
    <w:rsid w:val="00401D89"/>
    <w:rsid w:val="0040216E"/>
    <w:rsid w:val="0040223D"/>
    <w:rsid w:val="004023F7"/>
    <w:rsid w:val="0040255B"/>
    <w:rsid w:val="00402818"/>
    <w:rsid w:val="00402C85"/>
    <w:rsid w:val="00403071"/>
    <w:rsid w:val="004037D3"/>
    <w:rsid w:val="004037F9"/>
    <w:rsid w:val="00403AC9"/>
    <w:rsid w:val="0040425E"/>
    <w:rsid w:val="00404EF5"/>
    <w:rsid w:val="00405726"/>
    <w:rsid w:val="00405F0F"/>
    <w:rsid w:val="004070E1"/>
    <w:rsid w:val="00407B30"/>
    <w:rsid w:val="00410570"/>
    <w:rsid w:val="00411835"/>
    <w:rsid w:val="004124E0"/>
    <w:rsid w:val="004125C3"/>
    <w:rsid w:val="00412955"/>
    <w:rsid w:val="00412AFB"/>
    <w:rsid w:val="0041344D"/>
    <w:rsid w:val="0041374D"/>
    <w:rsid w:val="00413BB5"/>
    <w:rsid w:val="00413FA8"/>
    <w:rsid w:val="00413FFC"/>
    <w:rsid w:val="0041477A"/>
    <w:rsid w:val="00414A55"/>
    <w:rsid w:val="00415590"/>
    <w:rsid w:val="0041566E"/>
    <w:rsid w:val="00415ABB"/>
    <w:rsid w:val="004165B5"/>
    <w:rsid w:val="0041771A"/>
    <w:rsid w:val="00417A88"/>
    <w:rsid w:val="00417AA6"/>
    <w:rsid w:val="00417EF3"/>
    <w:rsid w:val="0042046D"/>
    <w:rsid w:val="00420EF9"/>
    <w:rsid w:val="004210C0"/>
    <w:rsid w:val="004214A0"/>
    <w:rsid w:val="00421B4C"/>
    <w:rsid w:val="00421DB3"/>
    <w:rsid w:val="0042223D"/>
    <w:rsid w:val="00422349"/>
    <w:rsid w:val="004225CE"/>
    <w:rsid w:val="00423210"/>
    <w:rsid w:val="0042354A"/>
    <w:rsid w:val="00423C54"/>
    <w:rsid w:val="00423D2A"/>
    <w:rsid w:val="00423D86"/>
    <w:rsid w:val="0042485D"/>
    <w:rsid w:val="004248E3"/>
    <w:rsid w:val="00425237"/>
    <w:rsid w:val="00425772"/>
    <w:rsid w:val="00425A8B"/>
    <w:rsid w:val="00425B12"/>
    <w:rsid w:val="00425E3D"/>
    <w:rsid w:val="004266AB"/>
    <w:rsid w:val="00426F02"/>
    <w:rsid w:val="004271DB"/>
    <w:rsid w:val="00427B7F"/>
    <w:rsid w:val="00427CBD"/>
    <w:rsid w:val="0043055D"/>
    <w:rsid w:val="00432071"/>
    <w:rsid w:val="0043249B"/>
    <w:rsid w:val="004324E3"/>
    <w:rsid w:val="004328BE"/>
    <w:rsid w:val="004328CC"/>
    <w:rsid w:val="00432C68"/>
    <w:rsid w:val="00432D96"/>
    <w:rsid w:val="0043347C"/>
    <w:rsid w:val="00433ADF"/>
    <w:rsid w:val="00433C48"/>
    <w:rsid w:val="0043434D"/>
    <w:rsid w:val="004344F0"/>
    <w:rsid w:val="00434B2D"/>
    <w:rsid w:val="00435223"/>
    <w:rsid w:val="00435389"/>
    <w:rsid w:val="00435FB8"/>
    <w:rsid w:val="004363C9"/>
    <w:rsid w:val="004369D0"/>
    <w:rsid w:val="00436DE0"/>
    <w:rsid w:val="00437365"/>
    <w:rsid w:val="0043790D"/>
    <w:rsid w:val="004406E6"/>
    <w:rsid w:val="00441E4C"/>
    <w:rsid w:val="00441FE0"/>
    <w:rsid w:val="0044248B"/>
    <w:rsid w:val="00442529"/>
    <w:rsid w:val="004426C4"/>
    <w:rsid w:val="00442836"/>
    <w:rsid w:val="0044298A"/>
    <w:rsid w:val="00442A0B"/>
    <w:rsid w:val="00442B88"/>
    <w:rsid w:val="004436CE"/>
    <w:rsid w:val="004436EA"/>
    <w:rsid w:val="00443AA3"/>
    <w:rsid w:val="00443B4F"/>
    <w:rsid w:val="00443D8B"/>
    <w:rsid w:val="00443F73"/>
    <w:rsid w:val="00444B58"/>
    <w:rsid w:val="00444FB2"/>
    <w:rsid w:val="00445096"/>
    <w:rsid w:val="004450F1"/>
    <w:rsid w:val="0044532D"/>
    <w:rsid w:val="00445A98"/>
    <w:rsid w:val="00445BFF"/>
    <w:rsid w:val="00446000"/>
    <w:rsid w:val="004470A5"/>
    <w:rsid w:val="00447E83"/>
    <w:rsid w:val="00450415"/>
    <w:rsid w:val="00450844"/>
    <w:rsid w:val="00451333"/>
    <w:rsid w:val="004514DA"/>
    <w:rsid w:val="00452630"/>
    <w:rsid w:val="00452B7A"/>
    <w:rsid w:val="00452EC5"/>
    <w:rsid w:val="00453135"/>
    <w:rsid w:val="00453160"/>
    <w:rsid w:val="0045320D"/>
    <w:rsid w:val="004532FF"/>
    <w:rsid w:val="00453721"/>
    <w:rsid w:val="00454E33"/>
    <w:rsid w:val="00454EED"/>
    <w:rsid w:val="0045537D"/>
    <w:rsid w:val="004555B9"/>
    <w:rsid w:val="004570DC"/>
    <w:rsid w:val="004574AC"/>
    <w:rsid w:val="00457A46"/>
    <w:rsid w:val="00457DC7"/>
    <w:rsid w:val="004603A2"/>
    <w:rsid w:val="00460583"/>
    <w:rsid w:val="004605C8"/>
    <w:rsid w:val="004605D3"/>
    <w:rsid w:val="0046095B"/>
    <w:rsid w:val="00460CCF"/>
    <w:rsid w:val="00460EA7"/>
    <w:rsid w:val="00460F7C"/>
    <w:rsid w:val="00461365"/>
    <w:rsid w:val="00461491"/>
    <w:rsid w:val="00461507"/>
    <w:rsid w:val="004615BF"/>
    <w:rsid w:val="004617E4"/>
    <w:rsid w:val="00461946"/>
    <w:rsid w:val="00461B98"/>
    <w:rsid w:val="00461C89"/>
    <w:rsid w:val="004623D8"/>
    <w:rsid w:val="004626D1"/>
    <w:rsid w:val="0046295C"/>
    <w:rsid w:val="0046319B"/>
    <w:rsid w:val="004634EF"/>
    <w:rsid w:val="00463E05"/>
    <w:rsid w:val="00463E09"/>
    <w:rsid w:val="004643BE"/>
    <w:rsid w:val="00464B79"/>
    <w:rsid w:val="00464C52"/>
    <w:rsid w:val="00464CD6"/>
    <w:rsid w:val="00465090"/>
    <w:rsid w:val="00465661"/>
    <w:rsid w:val="004657CD"/>
    <w:rsid w:val="00465997"/>
    <w:rsid w:val="00465B88"/>
    <w:rsid w:val="00465E24"/>
    <w:rsid w:val="00466E3C"/>
    <w:rsid w:val="00466E50"/>
    <w:rsid w:val="0046719E"/>
    <w:rsid w:val="00467A48"/>
    <w:rsid w:val="00467B20"/>
    <w:rsid w:val="0047017B"/>
    <w:rsid w:val="0047082A"/>
    <w:rsid w:val="004714A2"/>
    <w:rsid w:val="0047153E"/>
    <w:rsid w:val="00471C0D"/>
    <w:rsid w:val="004720DC"/>
    <w:rsid w:val="00472179"/>
    <w:rsid w:val="004729C0"/>
    <w:rsid w:val="00472C16"/>
    <w:rsid w:val="00472CBE"/>
    <w:rsid w:val="0047321E"/>
    <w:rsid w:val="0047337F"/>
    <w:rsid w:val="0047346F"/>
    <w:rsid w:val="00473E8E"/>
    <w:rsid w:val="00474272"/>
    <w:rsid w:val="00474A89"/>
    <w:rsid w:val="004750E6"/>
    <w:rsid w:val="004758CB"/>
    <w:rsid w:val="00475978"/>
    <w:rsid w:val="00476538"/>
    <w:rsid w:val="00476542"/>
    <w:rsid w:val="00476E2E"/>
    <w:rsid w:val="00477758"/>
    <w:rsid w:val="004804E6"/>
    <w:rsid w:val="0048066A"/>
    <w:rsid w:val="00480ADE"/>
    <w:rsid w:val="00481037"/>
    <w:rsid w:val="00481162"/>
    <w:rsid w:val="004818AF"/>
    <w:rsid w:val="00481AF0"/>
    <w:rsid w:val="00482A01"/>
    <w:rsid w:val="00482A26"/>
    <w:rsid w:val="00482AF0"/>
    <w:rsid w:val="00482D32"/>
    <w:rsid w:val="004836E7"/>
    <w:rsid w:val="00483B57"/>
    <w:rsid w:val="00483FF7"/>
    <w:rsid w:val="00485A28"/>
    <w:rsid w:val="00485BE1"/>
    <w:rsid w:val="00485E07"/>
    <w:rsid w:val="00486237"/>
    <w:rsid w:val="00486760"/>
    <w:rsid w:val="00486767"/>
    <w:rsid w:val="00486942"/>
    <w:rsid w:val="00486BC5"/>
    <w:rsid w:val="0049028E"/>
    <w:rsid w:val="004906AA"/>
    <w:rsid w:val="004917F9"/>
    <w:rsid w:val="004920B5"/>
    <w:rsid w:val="00492678"/>
    <w:rsid w:val="004928DF"/>
    <w:rsid w:val="00492CB9"/>
    <w:rsid w:val="0049323E"/>
    <w:rsid w:val="00493303"/>
    <w:rsid w:val="004937D0"/>
    <w:rsid w:val="0049397D"/>
    <w:rsid w:val="00493EE3"/>
    <w:rsid w:val="0049413E"/>
    <w:rsid w:val="004945B7"/>
    <w:rsid w:val="00494B44"/>
    <w:rsid w:val="004957E2"/>
    <w:rsid w:val="004963AD"/>
    <w:rsid w:val="004965A6"/>
    <w:rsid w:val="00496C02"/>
    <w:rsid w:val="00496E28"/>
    <w:rsid w:val="00496E6F"/>
    <w:rsid w:val="0049761F"/>
    <w:rsid w:val="004A024C"/>
    <w:rsid w:val="004A033F"/>
    <w:rsid w:val="004A05E5"/>
    <w:rsid w:val="004A12DE"/>
    <w:rsid w:val="004A145A"/>
    <w:rsid w:val="004A1565"/>
    <w:rsid w:val="004A176A"/>
    <w:rsid w:val="004A1F4D"/>
    <w:rsid w:val="004A24B4"/>
    <w:rsid w:val="004A2C92"/>
    <w:rsid w:val="004A3365"/>
    <w:rsid w:val="004A3B3F"/>
    <w:rsid w:val="004A3B71"/>
    <w:rsid w:val="004A4684"/>
    <w:rsid w:val="004A4B37"/>
    <w:rsid w:val="004A5B56"/>
    <w:rsid w:val="004A6581"/>
    <w:rsid w:val="004A67AC"/>
    <w:rsid w:val="004A7DDB"/>
    <w:rsid w:val="004B0015"/>
    <w:rsid w:val="004B0175"/>
    <w:rsid w:val="004B0EDF"/>
    <w:rsid w:val="004B1B68"/>
    <w:rsid w:val="004B240A"/>
    <w:rsid w:val="004B2490"/>
    <w:rsid w:val="004B2962"/>
    <w:rsid w:val="004B2E3E"/>
    <w:rsid w:val="004B2EA3"/>
    <w:rsid w:val="004B2EE3"/>
    <w:rsid w:val="004B3A02"/>
    <w:rsid w:val="004B4281"/>
    <w:rsid w:val="004B4293"/>
    <w:rsid w:val="004B43D8"/>
    <w:rsid w:val="004B49BE"/>
    <w:rsid w:val="004B553C"/>
    <w:rsid w:val="004B6774"/>
    <w:rsid w:val="004B6ECA"/>
    <w:rsid w:val="004B6FD7"/>
    <w:rsid w:val="004B742B"/>
    <w:rsid w:val="004B79E7"/>
    <w:rsid w:val="004C015C"/>
    <w:rsid w:val="004C038F"/>
    <w:rsid w:val="004C0915"/>
    <w:rsid w:val="004C0CD5"/>
    <w:rsid w:val="004C11BF"/>
    <w:rsid w:val="004C136F"/>
    <w:rsid w:val="004C1555"/>
    <w:rsid w:val="004C1BF6"/>
    <w:rsid w:val="004C1BFD"/>
    <w:rsid w:val="004C204F"/>
    <w:rsid w:val="004C3349"/>
    <w:rsid w:val="004C4940"/>
    <w:rsid w:val="004C4E05"/>
    <w:rsid w:val="004C4E5A"/>
    <w:rsid w:val="004C50D7"/>
    <w:rsid w:val="004C51B4"/>
    <w:rsid w:val="004C5400"/>
    <w:rsid w:val="004C6EB3"/>
    <w:rsid w:val="004C7004"/>
    <w:rsid w:val="004C74D0"/>
    <w:rsid w:val="004C774A"/>
    <w:rsid w:val="004C783A"/>
    <w:rsid w:val="004C7C73"/>
    <w:rsid w:val="004C7D63"/>
    <w:rsid w:val="004D019B"/>
    <w:rsid w:val="004D0A15"/>
    <w:rsid w:val="004D0A4C"/>
    <w:rsid w:val="004D0AC5"/>
    <w:rsid w:val="004D0D4B"/>
    <w:rsid w:val="004D16D5"/>
    <w:rsid w:val="004D1880"/>
    <w:rsid w:val="004D1C83"/>
    <w:rsid w:val="004D1F3F"/>
    <w:rsid w:val="004D2E61"/>
    <w:rsid w:val="004D34B9"/>
    <w:rsid w:val="004D3A0A"/>
    <w:rsid w:val="004D43B7"/>
    <w:rsid w:val="004D477A"/>
    <w:rsid w:val="004D477B"/>
    <w:rsid w:val="004D497A"/>
    <w:rsid w:val="004D5025"/>
    <w:rsid w:val="004D5307"/>
    <w:rsid w:val="004D5371"/>
    <w:rsid w:val="004D537D"/>
    <w:rsid w:val="004D5B3A"/>
    <w:rsid w:val="004D60F1"/>
    <w:rsid w:val="004D62FE"/>
    <w:rsid w:val="004D6B0C"/>
    <w:rsid w:val="004D6BF4"/>
    <w:rsid w:val="004D7076"/>
    <w:rsid w:val="004D7C65"/>
    <w:rsid w:val="004D7C7B"/>
    <w:rsid w:val="004E0316"/>
    <w:rsid w:val="004E0CB5"/>
    <w:rsid w:val="004E0D02"/>
    <w:rsid w:val="004E0D41"/>
    <w:rsid w:val="004E112B"/>
    <w:rsid w:val="004E1145"/>
    <w:rsid w:val="004E134C"/>
    <w:rsid w:val="004E14D0"/>
    <w:rsid w:val="004E2D21"/>
    <w:rsid w:val="004E355B"/>
    <w:rsid w:val="004E355D"/>
    <w:rsid w:val="004E3737"/>
    <w:rsid w:val="004E38E0"/>
    <w:rsid w:val="004E48C6"/>
    <w:rsid w:val="004E4FB6"/>
    <w:rsid w:val="004E5505"/>
    <w:rsid w:val="004E557D"/>
    <w:rsid w:val="004E5F9B"/>
    <w:rsid w:val="004E65E1"/>
    <w:rsid w:val="004E6662"/>
    <w:rsid w:val="004E6AD0"/>
    <w:rsid w:val="004E6CA4"/>
    <w:rsid w:val="004E73A9"/>
    <w:rsid w:val="004E748A"/>
    <w:rsid w:val="004E79E1"/>
    <w:rsid w:val="004F0248"/>
    <w:rsid w:val="004F0E5D"/>
    <w:rsid w:val="004F1543"/>
    <w:rsid w:val="004F166C"/>
    <w:rsid w:val="004F1C29"/>
    <w:rsid w:val="004F20FB"/>
    <w:rsid w:val="004F2751"/>
    <w:rsid w:val="004F2931"/>
    <w:rsid w:val="004F303E"/>
    <w:rsid w:val="004F35FC"/>
    <w:rsid w:val="004F392F"/>
    <w:rsid w:val="004F39C8"/>
    <w:rsid w:val="004F3D62"/>
    <w:rsid w:val="004F3F58"/>
    <w:rsid w:val="004F4016"/>
    <w:rsid w:val="004F43B4"/>
    <w:rsid w:val="004F463A"/>
    <w:rsid w:val="004F4759"/>
    <w:rsid w:val="004F493A"/>
    <w:rsid w:val="004F4B8C"/>
    <w:rsid w:val="004F4C11"/>
    <w:rsid w:val="004F521D"/>
    <w:rsid w:val="004F5503"/>
    <w:rsid w:val="004F6C25"/>
    <w:rsid w:val="004F733F"/>
    <w:rsid w:val="00500095"/>
    <w:rsid w:val="0050060A"/>
    <w:rsid w:val="005006A4"/>
    <w:rsid w:val="00500818"/>
    <w:rsid w:val="00500ABB"/>
    <w:rsid w:val="00501F8D"/>
    <w:rsid w:val="00502609"/>
    <w:rsid w:val="0050380C"/>
    <w:rsid w:val="0050409D"/>
    <w:rsid w:val="005051D7"/>
    <w:rsid w:val="0050609D"/>
    <w:rsid w:val="0050753D"/>
    <w:rsid w:val="005077C3"/>
    <w:rsid w:val="005079EE"/>
    <w:rsid w:val="0051049A"/>
    <w:rsid w:val="005106EE"/>
    <w:rsid w:val="00510D1B"/>
    <w:rsid w:val="0051101C"/>
    <w:rsid w:val="00511FA8"/>
    <w:rsid w:val="00512630"/>
    <w:rsid w:val="00512A75"/>
    <w:rsid w:val="0051360E"/>
    <w:rsid w:val="005138D9"/>
    <w:rsid w:val="00513B58"/>
    <w:rsid w:val="00513D05"/>
    <w:rsid w:val="00514251"/>
    <w:rsid w:val="0051497A"/>
    <w:rsid w:val="00514D86"/>
    <w:rsid w:val="00515161"/>
    <w:rsid w:val="00515EB4"/>
    <w:rsid w:val="00516F80"/>
    <w:rsid w:val="005170D3"/>
    <w:rsid w:val="00517225"/>
    <w:rsid w:val="00517988"/>
    <w:rsid w:val="00520330"/>
    <w:rsid w:val="00520EE7"/>
    <w:rsid w:val="00523243"/>
    <w:rsid w:val="005234C4"/>
    <w:rsid w:val="0052385E"/>
    <w:rsid w:val="005241AF"/>
    <w:rsid w:val="00524566"/>
    <w:rsid w:val="00524954"/>
    <w:rsid w:val="00524967"/>
    <w:rsid w:val="00524A13"/>
    <w:rsid w:val="005255A2"/>
    <w:rsid w:val="0052586B"/>
    <w:rsid w:val="00525B15"/>
    <w:rsid w:val="00526047"/>
    <w:rsid w:val="005263AC"/>
    <w:rsid w:val="00526BE3"/>
    <w:rsid w:val="005270CE"/>
    <w:rsid w:val="0052720A"/>
    <w:rsid w:val="005273A3"/>
    <w:rsid w:val="00527D0F"/>
    <w:rsid w:val="00530190"/>
    <w:rsid w:val="005304E3"/>
    <w:rsid w:val="0053084C"/>
    <w:rsid w:val="00530A7A"/>
    <w:rsid w:val="00530AB9"/>
    <w:rsid w:val="00531574"/>
    <w:rsid w:val="00532062"/>
    <w:rsid w:val="005327EF"/>
    <w:rsid w:val="00533113"/>
    <w:rsid w:val="0053343C"/>
    <w:rsid w:val="0053378D"/>
    <w:rsid w:val="005340B8"/>
    <w:rsid w:val="00534126"/>
    <w:rsid w:val="0053461D"/>
    <w:rsid w:val="00534F33"/>
    <w:rsid w:val="0053586F"/>
    <w:rsid w:val="005369B3"/>
    <w:rsid w:val="00536A52"/>
    <w:rsid w:val="00536D59"/>
    <w:rsid w:val="005370F0"/>
    <w:rsid w:val="005372DC"/>
    <w:rsid w:val="0053782F"/>
    <w:rsid w:val="00537913"/>
    <w:rsid w:val="00537BEE"/>
    <w:rsid w:val="005404AE"/>
    <w:rsid w:val="0054074B"/>
    <w:rsid w:val="005413E9"/>
    <w:rsid w:val="0054163C"/>
    <w:rsid w:val="00541722"/>
    <w:rsid w:val="005418D2"/>
    <w:rsid w:val="0054275B"/>
    <w:rsid w:val="00542EA2"/>
    <w:rsid w:val="0054371C"/>
    <w:rsid w:val="00543ED5"/>
    <w:rsid w:val="00544143"/>
    <w:rsid w:val="00544940"/>
    <w:rsid w:val="00544CB0"/>
    <w:rsid w:val="0054552D"/>
    <w:rsid w:val="00545668"/>
    <w:rsid w:val="00545857"/>
    <w:rsid w:val="00545BC9"/>
    <w:rsid w:val="005463B3"/>
    <w:rsid w:val="00546967"/>
    <w:rsid w:val="005479E0"/>
    <w:rsid w:val="00547F0E"/>
    <w:rsid w:val="00550DBD"/>
    <w:rsid w:val="00552261"/>
    <w:rsid w:val="0055229B"/>
    <w:rsid w:val="00552CE6"/>
    <w:rsid w:val="005534D3"/>
    <w:rsid w:val="00553F6D"/>
    <w:rsid w:val="00554431"/>
    <w:rsid w:val="005558E7"/>
    <w:rsid w:val="0055726F"/>
    <w:rsid w:val="00557390"/>
    <w:rsid w:val="005575E0"/>
    <w:rsid w:val="00557C2A"/>
    <w:rsid w:val="005600EC"/>
    <w:rsid w:val="005601D0"/>
    <w:rsid w:val="005608D5"/>
    <w:rsid w:val="005617AC"/>
    <w:rsid w:val="00561CD9"/>
    <w:rsid w:val="00562500"/>
    <w:rsid w:val="0056262F"/>
    <w:rsid w:val="00562EFB"/>
    <w:rsid w:val="005635E8"/>
    <w:rsid w:val="005637DB"/>
    <w:rsid w:val="00563A2B"/>
    <w:rsid w:val="00564029"/>
    <w:rsid w:val="005646D4"/>
    <w:rsid w:val="00564C40"/>
    <w:rsid w:val="00564C6C"/>
    <w:rsid w:val="00564C85"/>
    <w:rsid w:val="00564D17"/>
    <w:rsid w:val="00564F5E"/>
    <w:rsid w:val="005650A4"/>
    <w:rsid w:val="0056518A"/>
    <w:rsid w:val="005657E7"/>
    <w:rsid w:val="00565812"/>
    <w:rsid w:val="00565C88"/>
    <w:rsid w:val="005660DB"/>
    <w:rsid w:val="0056618E"/>
    <w:rsid w:val="005661CC"/>
    <w:rsid w:val="0056799E"/>
    <w:rsid w:val="005702F9"/>
    <w:rsid w:val="005703A3"/>
    <w:rsid w:val="005708FF"/>
    <w:rsid w:val="005712A3"/>
    <w:rsid w:val="00571450"/>
    <w:rsid w:val="0057164C"/>
    <w:rsid w:val="00571719"/>
    <w:rsid w:val="00571FD8"/>
    <w:rsid w:val="005720D2"/>
    <w:rsid w:val="00572D4F"/>
    <w:rsid w:val="00572D6A"/>
    <w:rsid w:val="00573DC0"/>
    <w:rsid w:val="00575720"/>
    <w:rsid w:val="00575E97"/>
    <w:rsid w:val="00576453"/>
    <w:rsid w:val="005764B1"/>
    <w:rsid w:val="00576786"/>
    <w:rsid w:val="00576B78"/>
    <w:rsid w:val="005777AA"/>
    <w:rsid w:val="00577910"/>
    <w:rsid w:val="00580F88"/>
    <w:rsid w:val="00581719"/>
    <w:rsid w:val="00581B5A"/>
    <w:rsid w:val="0058339F"/>
    <w:rsid w:val="00583A08"/>
    <w:rsid w:val="00584287"/>
    <w:rsid w:val="00584ADF"/>
    <w:rsid w:val="00584D6B"/>
    <w:rsid w:val="00584E0C"/>
    <w:rsid w:val="00584FF9"/>
    <w:rsid w:val="00585002"/>
    <w:rsid w:val="00585875"/>
    <w:rsid w:val="0058603E"/>
    <w:rsid w:val="00586309"/>
    <w:rsid w:val="0059000A"/>
    <w:rsid w:val="005907DA"/>
    <w:rsid w:val="00590CC8"/>
    <w:rsid w:val="0059107A"/>
    <w:rsid w:val="0059129F"/>
    <w:rsid w:val="0059148A"/>
    <w:rsid w:val="005918C5"/>
    <w:rsid w:val="00592B6D"/>
    <w:rsid w:val="00592BAD"/>
    <w:rsid w:val="00593073"/>
    <w:rsid w:val="0059349D"/>
    <w:rsid w:val="00593E31"/>
    <w:rsid w:val="005948CE"/>
    <w:rsid w:val="00594CE7"/>
    <w:rsid w:val="00595653"/>
    <w:rsid w:val="00595777"/>
    <w:rsid w:val="00595EF9"/>
    <w:rsid w:val="00596248"/>
    <w:rsid w:val="00596619"/>
    <w:rsid w:val="00597404"/>
    <w:rsid w:val="00597619"/>
    <w:rsid w:val="00597654"/>
    <w:rsid w:val="00597779"/>
    <w:rsid w:val="00597A7B"/>
    <w:rsid w:val="00597F09"/>
    <w:rsid w:val="005A07F6"/>
    <w:rsid w:val="005A08B0"/>
    <w:rsid w:val="005A0FF4"/>
    <w:rsid w:val="005A1519"/>
    <w:rsid w:val="005A168E"/>
    <w:rsid w:val="005A1F4B"/>
    <w:rsid w:val="005A2209"/>
    <w:rsid w:val="005A2378"/>
    <w:rsid w:val="005A2745"/>
    <w:rsid w:val="005A28AB"/>
    <w:rsid w:val="005A2E8C"/>
    <w:rsid w:val="005A2EDF"/>
    <w:rsid w:val="005A3258"/>
    <w:rsid w:val="005A37BD"/>
    <w:rsid w:val="005A3A8C"/>
    <w:rsid w:val="005A3FB1"/>
    <w:rsid w:val="005A3FBA"/>
    <w:rsid w:val="005A40F4"/>
    <w:rsid w:val="005A465B"/>
    <w:rsid w:val="005A4C85"/>
    <w:rsid w:val="005A4D22"/>
    <w:rsid w:val="005A4E6F"/>
    <w:rsid w:val="005A551C"/>
    <w:rsid w:val="005A57D5"/>
    <w:rsid w:val="005A5940"/>
    <w:rsid w:val="005A5B5F"/>
    <w:rsid w:val="005A5BD4"/>
    <w:rsid w:val="005A6175"/>
    <w:rsid w:val="005A672A"/>
    <w:rsid w:val="005A6991"/>
    <w:rsid w:val="005A6AD3"/>
    <w:rsid w:val="005A7815"/>
    <w:rsid w:val="005B03FC"/>
    <w:rsid w:val="005B04BC"/>
    <w:rsid w:val="005B0D5F"/>
    <w:rsid w:val="005B124D"/>
    <w:rsid w:val="005B12A7"/>
    <w:rsid w:val="005B1390"/>
    <w:rsid w:val="005B1D03"/>
    <w:rsid w:val="005B1D93"/>
    <w:rsid w:val="005B2293"/>
    <w:rsid w:val="005B235A"/>
    <w:rsid w:val="005B24B7"/>
    <w:rsid w:val="005B4018"/>
    <w:rsid w:val="005B4203"/>
    <w:rsid w:val="005B4C3B"/>
    <w:rsid w:val="005B54AE"/>
    <w:rsid w:val="005B56AB"/>
    <w:rsid w:val="005B609C"/>
    <w:rsid w:val="005B60DD"/>
    <w:rsid w:val="005B639E"/>
    <w:rsid w:val="005B6767"/>
    <w:rsid w:val="005B6BD4"/>
    <w:rsid w:val="005B6D71"/>
    <w:rsid w:val="005B6EBC"/>
    <w:rsid w:val="005B6EE3"/>
    <w:rsid w:val="005B7064"/>
    <w:rsid w:val="005B71BD"/>
    <w:rsid w:val="005B73C6"/>
    <w:rsid w:val="005B7664"/>
    <w:rsid w:val="005B7990"/>
    <w:rsid w:val="005B7A85"/>
    <w:rsid w:val="005B7CB6"/>
    <w:rsid w:val="005C023F"/>
    <w:rsid w:val="005C0929"/>
    <w:rsid w:val="005C148B"/>
    <w:rsid w:val="005C152A"/>
    <w:rsid w:val="005C173F"/>
    <w:rsid w:val="005C21E1"/>
    <w:rsid w:val="005C22B0"/>
    <w:rsid w:val="005C3385"/>
    <w:rsid w:val="005C3E94"/>
    <w:rsid w:val="005C43E3"/>
    <w:rsid w:val="005C46BD"/>
    <w:rsid w:val="005C4877"/>
    <w:rsid w:val="005C5213"/>
    <w:rsid w:val="005C6052"/>
    <w:rsid w:val="005C6837"/>
    <w:rsid w:val="005C683C"/>
    <w:rsid w:val="005C7250"/>
    <w:rsid w:val="005C746B"/>
    <w:rsid w:val="005C7C94"/>
    <w:rsid w:val="005C7D4A"/>
    <w:rsid w:val="005C7D6D"/>
    <w:rsid w:val="005C7F4D"/>
    <w:rsid w:val="005D1433"/>
    <w:rsid w:val="005D224A"/>
    <w:rsid w:val="005D27A1"/>
    <w:rsid w:val="005D291F"/>
    <w:rsid w:val="005D29C1"/>
    <w:rsid w:val="005D3444"/>
    <w:rsid w:val="005D3DBE"/>
    <w:rsid w:val="005D4AE3"/>
    <w:rsid w:val="005D5278"/>
    <w:rsid w:val="005D54EF"/>
    <w:rsid w:val="005D5794"/>
    <w:rsid w:val="005D5992"/>
    <w:rsid w:val="005D5EF1"/>
    <w:rsid w:val="005D6AB1"/>
    <w:rsid w:val="005D7646"/>
    <w:rsid w:val="005D789D"/>
    <w:rsid w:val="005E0026"/>
    <w:rsid w:val="005E01F8"/>
    <w:rsid w:val="005E0610"/>
    <w:rsid w:val="005E086A"/>
    <w:rsid w:val="005E0BE8"/>
    <w:rsid w:val="005E0E69"/>
    <w:rsid w:val="005E1A36"/>
    <w:rsid w:val="005E1B35"/>
    <w:rsid w:val="005E1EDD"/>
    <w:rsid w:val="005E1FA4"/>
    <w:rsid w:val="005E2145"/>
    <w:rsid w:val="005E25FA"/>
    <w:rsid w:val="005E290C"/>
    <w:rsid w:val="005E35C3"/>
    <w:rsid w:val="005E3981"/>
    <w:rsid w:val="005E4143"/>
    <w:rsid w:val="005E4767"/>
    <w:rsid w:val="005E48BD"/>
    <w:rsid w:val="005E4B42"/>
    <w:rsid w:val="005E4F20"/>
    <w:rsid w:val="005E54A2"/>
    <w:rsid w:val="005E5635"/>
    <w:rsid w:val="005E6D30"/>
    <w:rsid w:val="005E6D4B"/>
    <w:rsid w:val="005E70F7"/>
    <w:rsid w:val="005E71C0"/>
    <w:rsid w:val="005E7733"/>
    <w:rsid w:val="005F0256"/>
    <w:rsid w:val="005F0339"/>
    <w:rsid w:val="005F06E3"/>
    <w:rsid w:val="005F0BA8"/>
    <w:rsid w:val="005F0F8C"/>
    <w:rsid w:val="005F117B"/>
    <w:rsid w:val="005F11AD"/>
    <w:rsid w:val="005F17E8"/>
    <w:rsid w:val="005F1F99"/>
    <w:rsid w:val="005F20C4"/>
    <w:rsid w:val="005F2612"/>
    <w:rsid w:val="005F273A"/>
    <w:rsid w:val="005F2C82"/>
    <w:rsid w:val="005F2E67"/>
    <w:rsid w:val="005F2F7E"/>
    <w:rsid w:val="005F3012"/>
    <w:rsid w:val="005F3F41"/>
    <w:rsid w:val="005F3FE8"/>
    <w:rsid w:val="005F43B7"/>
    <w:rsid w:val="005F43D6"/>
    <w:rsid w:val="005F4B54"/>
    <w:rsid w:val="005F4C34"/>
    <w:rsid w:val="005F4D45"/>
    <w:rsid w:val="005F50C0"/>
    <w:rsid w:val="005F527B"/>
    <w:rsid w:val="005F5636"/>
    <w:rsid w:val="005F6158"/>
    <w:rsid w:val="005F61D5"/>
    <w:rsid w:val="005F734D"/>
    <w:rsid w:val="005F7616"/>
    <w:rsid w:val="00600066"/>
    <w:rsid w:val="006000E3"/>
    <w:rsid w:val="00600491"/>
    <w:rsid w:val="006009E9"/>
    <w:rsid w:val="00600A75"/>
    <w:rsid w:val="00600C68"/>
    <w:rsid w:val="0060179C"/>
    <w:rsid w:val="00601D24"/>
    <w:rsid w:val="00601FC3"/>
    <w:rsid w:val="00603285"/>
    <w:rsid w:val="006039BD"/>
    <w:rsid w:val="00603A11"/>
    <w:rsid w:val="0060470A"/>
    <w:rsid w:val="00604BCD"/>
    <w:rsid w:val="00604C0A"/>
    <w:rsid w:val="006054F5"/>
    <w:rsid w:val="006055AA"/>
    <w:rsid w:val="00605CFE"/>
    <w:rsid w:val="00605DB1"/>
    <w:rsid w:val="00606AFA"/>
    <w:rsid w:val="00606D37"/>
    <w:rsid w:val="00606E8B"/>
    <w:rsid w:val="006071A7"/>
    <w:rsid w:val="0060741C"/>
    <w:rsid w:val="00607600"/>
    <w:rsid w:val="006077A1"/>
    <w:rsid w:val="00607D5E"/>
    <w:rsid w:val="00607D79"/>
    <w:rsid w:val="00610779"/>
    <w:rsid w:val="00610808"/>
    <w:rsid w:val="00610D43"/>
    <w:rsid w:val="0061107F"/>
    <w:rsid w:val="006110B6"/>
    <w:rsid w:val="0061111A"/>
    <w:rsid w:val="00611182"/>
    <w:rsid w:val="006112D5"/>
    <w:rsid w:val="0061138A"/>
    <w:rsid w:val="00611D7A"/>
    <w:rsid w:val="0061240C"/>
    <w:rsid w:val="006127AE"/>
    <w:rsid w:val="0061297C"/>
    <w:rsid w:val="00612B70"/>
    <w:rsid w:val="0061331B"/>
    <w:rsid w:val="00614158"/>
    <w:rsid w:val="0061422D"/>
    <w:rsid w:val="0061428B"/>
    <w:rsid w:val="0061471B"/>
    <w:rsid w:val="00615205"/>
    <w:rsid w:val="0061556C"/>
    <w:rsid w:val="00616827"/>
    <w:rsid w:val="0061687D"/>
    <w:rsid w:val="006168E0"/>
    <w:rsid w:val="00616A8A"/>
    <w:rsid w:val="00616ED6"/>
    <w:rsid w:val="006172F4"/>
    <w:rsid w:val="006176DB"/>
    <w:rsid w:val="0061785D"/>
    <w:rsid w:val="00617D08"/>
    <w:rsid w:val="00621013"/>
    <w:rsid w:val="00621571"/>
    <w:rsid w:val="006215E1"/>
    <w:rsid w:val="00621D06"/>
    <w:rsid w:val="00622278"/>
    <w:rsid w:val="006223E2"/>
    <w:rsid w:val="00622967"/>
    <w:rsid w:val="00622FF4"/>
    <w:rsid w:val="0062332C"/>
    <w:rsid w:val="00623693"/>
    <w:rsid w:val="00623B1D"/>
    <w:rsid w:val="00623F3D"/>
    <w:rsid w:val="00623FD3"/>
    <w:rsid w:val="00624131"/>
    <w:rsid w:val="006242F2"/>
    <w:rsid w:val="006248AA"/>
    <w:rsid w:val="006248CF"/>
    <w:rsid w:val="00624B82"/>
    <w:rsid w:val="00624D8D"/>
    <w:rsid w:val="0062525A"/>
    <w:rsid w:val="00625AB1"/>
    <w:rsid w:val="0062608D"/>
    <w:rsid w:val="00626216"/>
    <w:rsid w:val="00626375"/>
    <w:rsid w:val="0062689C"/>
    <w:rsid w:val="00626EF8"/>
    <w:rsid w:val="00627095"/>
    <w:rsid w:val="00627E02"/>
    <w:rsid w:val="0063042B"/>
    <w:rsid w:val="00630D87"/>
    <w:rsid w:val="0063100F"/>
    <w:rsid w:val="00631CDC"/>
    <w:rsid w:val="006327B6"/>
    <w:rsid w:val="00632F32"/>
    <w:rsid w:val="006333C7"/>
    <w:rsid w:val="00634213"/>
    <w:rsid w:val="0063432B"/>
    <w:rsid w:val="00634739"/>
    <w:rsid w:val="006348AF"/>
    <w:rsid w:val="00635B6F"/>
    <w:rsid w:val="00636000"/>
    <w:rsid w:val="0063630C"/>
    <w:rsid w:val="0063631D"/>
    <w:rsid w:val="00637007"/>
    <w:rsid w:val="00637281"/>
    <w:rsid w:val="006372ED"/>
    <w:rsid w:val="0063754F"/>
    <w:rsid w:val="00637887"/>
    <w:rsid w:val="00637F1E"/>
    <w:rsid w:val="006404DB"/>
    <w:rsid w:val="006406B5"/>
    <w:rsid w:val="00640849"/>
    <w:rsid w:val="006411E6"/>
    <w:rsid w:val="0064120F"/>
    <w:rsid w:val="00642884"/>
    <w:rsid w:val="00642B50"/>
    <w:rsid w:val="006438C3"/>
    <w:rsid w:val="006456A5"/>
    <w:rsid w:val="006456B7"/>
    <w:rsid w:val="0064635D"/>
    <w:rsid w:val="00646CB8"/>
    <w:rsid w:val="00647A0D"/>
    <w:rsid w:val="00647EAC"/>
    <w:rsid w:val="0065004B"/>
    <w:rsid w:val="0065061F"/>
    <w:rsid w:val="00650631"/>
    <w:rsid w:val="006509B8"/>
    <w:rsid w:val="00650D23"/>
    <w:rsid w:val="006510D4"/>
    <w:rsid w:val="0065159F"/>
    <w:rsid w:val="00651C17"/>
    <w:rsid w:val="00651C49"/>
    <w:rsid w:val="00652179"/>
    <w:rsid w:val="006524F9"/>
    <w:rsid w:val="00652E5C"/>
    <w:rsid w:val="006532F9"/>
    <w:rsid w:val="006534AF"/>
    <w:rsid w:val="00653855"/>
    <w:rsid w:val="00653BF5"/>
    <w:rsid w:val="006540A4"/>
    <w:rsid w:val="006540F5"/>
    <w:rsid w:val="0065418C"/>
    <w:rsid w:val="00654282"/>
    <w:rsid w:val="00654818"/>
    <w:rsid w:val="00654D76"/>
    <w:rsid w:val="006550E2"/>
    <w:rsid w:val="0065512A"/>
    <w:rsid w:val="006554ED"/>
    <w:rsid w:val="00655744"/>
    <w:rsid w:val="00655771"/>
    <w:rsid w:val="00656104"/>
    <w:rsid w:val="00656342"/>
    <w:rsid w:val="00656489"/>
    <w:rsid w:val="006566E3"/>
    <w:rsid w:val="00656B19"/>
    <w:rsid w:val="0065720A"/>
    <w:rsid w:val="00657329"/>
    <w:rsid w:val="00657729"/>
    <w:rsid w:val="006578D8"/>
    <w:rsid w:val="00657C26"/>
    <w:rsid w:val="00657FC6"/>
    <w:rsid w:val="006600CD"/>
    <w:rsid w:val="0066073A"/>
    <w:rsid w:val="00660883"/>
    <w:rsid w:val="00660C0A"/>
    <w:rsid w:val="00660E7C"/>
    <w:rsid w:val="00661247"/>
    <w:rsid w:val="00661F77"/>
    <w:rsid w:val="006620D9"/>
    <w:rsid w:val="006623ED"/>
    <w:rsid w:val="00662C2F"/>
    <w:rsid w:val="00663090"/>
    <w:rsid w:val="00663E94"/>
    <w:rsid w:val="00664637"/>
    <w:rsid w:val="0066490A"/>
    <w:rsid w:val="00665232"/>
    <w:rsid w:val="00665580"/>
    <w:rsid w:val="00665BD5"/>
    <w:rsid w:val="00665E62"/>
    <w:rsid w:val="006663D9"/>
    <w:rsid w:val="00666EF4"/>
    <w:rsid w:val="00666F69"/>
    <w:rsid w:val="00670024"/>
    <w:rsid w:val="00670DE0"/>
    <w:rsid w:val="0067101F"/>
    <w:rsid w:val="0067112C"/>
    <w:rsid w:val="006712B7"/>
    <w:rsid w:val="00671476"/>
    <w:rsid w:val="00671820"/>
    <w:rsid w:val="00671AF9"/>
    <w:rsid w:val="00671B7F"/>
    <w:rsid w:val="006720E5"/>
    <w:rsid w:val="00672571"/>
    <w:rsid w:val="00672B62"/>
    <w:rsid w:val="00673197"/>
    <w:rsid w:val="0067328C"/>
    <w:rsid w:val="00673505"/>
    <w:rsid w:val="00673632"/>
    <w:rsid w:val="0067380E"/>
    <w:rsid w:val="00674CF7"/>
    <w:rsid w:val="00675109"/>
    <w:rsid w:val="00675379"/>
    <w:rsid w:val="0067600A"/>
    <w:rsid w:val="0067614B"/>
    <w:rsid w:val="0067614F"/>
    <w:rsid w:val="00676157"/>
    <w:rsid w:val="00676470"/>
    <w:rsid w:val="006765C1"/>
    <w:rsid w:val="0067689F"/>
    <w:rsid w:val="0067691A"/>
    <w:rsid w:val="00677746"/>
    <w:rsid w:val="0067785E"/>
    <w:rsid w:val="00677A0E"/>
    <w:rsid w:val="0068035E"/>
    <w:rsid w:val="006809A1"/>
    <w:rsid w:val="00680DBD"/>
    <w:rsid w:val="00681096"/>
    <w:rsid w:val="006815E2"/>
    <w:rsid w:val="00681B37"/>
    <w:rsid w:val="0068210A"/>
    <w:rsid w:val="00682497"/>
    <w:rsid w:val="00682F2F"/>
    <w:rsid w:val="00683311"/>
    <w:rsid w:val="0068336C"/>
    <w:rsid w:val="006836C1"/>
    <w:rsid w:val="00683D67"/>
    <w:rsid w:val="00684118"/>
    <w:rsid w:val="00684182"/>
    <w:rsid w:val="00684853"/>
    <w:rsid w:val="00684D36"/>
    <w:rsid w:val="00684F6D"/>
    <w:rsid w:val="00685448"/>
    <w:rsid w:val="006855E2"/>
    <w:rsid w:val="00685C20"/>
    <w:rsid w:val="00686A50"/>
    <w:rsid w:val="0068737C"/>
    <w:rsid w:val="00687EA9"/>
    <w:rsid w:val="006909DE"/>
    <w:rsid w:val="00690A67"/>
    <w:rsid w:val="00690F43"/>
    <w:rsid w:val="006913E4"/>
    <w:rsid w:val="00691438"/>
    <w:rsid w:val="006918CB"/>
    <w:rsid w:val="0069191D"/>
    <w:rsid w:val="006919AB"/>
    <w:rsid w:val="00692613"/>
    <w:rsid w:val="006927B3"/>
    <w:rsid w:val="00692830"/>
    <w:rsid w:val="006933C2"/>
    <w:rsid w:val="0069345A"/>
    <w:rsid w:val="0069366B"/>
    <w:rsid w:val="00693787"/>
    <w:rsid w:val="0069421F"/>
    <w:rsid w:val="00694A8E"/>
    <w:rsid w:val="00694C0D"/>
    <w:rsid w:val="0069556F"/>
    <w:rsid w:val="00695DD4"/>
    <w:rsid w:val="00695EA6"/>
    <w:rsid w:val="00696967"/>
    <w:rsid w:val="00696E14"/>
    <w:rsid w:val="00697D79"/>
    <w:rsid w:val="006A0186"/>
    <w:rsid w:val="006A03EB"/>
    <w:rsid w:val="006A05F7"/>
    <w:rsid w:val="006A0B67"/>
    <w:rsid w:val="006A0E20"/>
    <w:rsid w:val="006A1159"/>
    <w:rsid w:val="006A12E9"/>
    <w:rsid w:val="006A2333"/>
    <w:rsid w:val="006A29A3"/>
    <w:rsid w:val="006A2FCA"/>
    <w:rsid w:val="006A35F6"/>
    <w:rsid w:val="006A394A"/>
    <w:rsid w:val="006A3A60"/>
    <w:rsid w:val="006A3D95"/>
    <w:rsid w:val="006A3DA9"/>
    <w:rsid w:val="006A45C7"/>
    <w:rsid w:val="006A4B0B"/>
    <w:rsid w:val="006A65E2"/>
    <w:rsid w:val="006A715D"/>
    <w:rsid w:val="006A759D"/>
    <w:rsid w:val="006A785E"/>
    <w:rsid w:val="006A7E2D"/>
    <w:rsid w:val="006B030A"/>
    <w:rsid w:val="006B04A3"/>
    <w:rsid w:val="006B0EFE"/>
    <w:rsid w:val="006B1967"/>
    <w:rsid w:val="006B19B8"/>
    <w:rsid w:val="006B2008"/>
    <w:rsid w:val="006B2436"/>
    <w:rsid w:val="006B35B1"/>
    <w:rsid w:val="006B414B"/>
    <w:rsid w:val="006B4536"/>
    <w:rsid w:val="006B473B"/>
    <w:rsid w:val="006B47EC"/>
    <w:rsid w:val="006B4D85"/>
    <w:rsid w:val="006B4DC8"/>
    <w:rsid w:val="006B521A"/>
    <w:rsid w:val="006B5856"/>
    <w:rsid w:val="006B599D"/>
    <w:rsid w:val="006B6B38"/>
    <w:rsid w:val="006B6CB9"/>
    <w:rsid w:val="006B7294"/>
    <w:rsid w:val="006B7A80"/>
    <w:rsid w:val="006B7B04"/>
    <w:rsid w:val="006C0488"/>
    <w:rsid w:val="006C0670"/>
    <w:rsid w:val="006C0E9E"/>
    <w:rsid w:val="006C12E5"/>
    <w:rsid w:val="006C1F15"/>
    <w:rsid w:val="006C1FF8"/>
    <w:rsid w:val="006C214A"/>
    <w:rsid w:val="006C2BB7"/>
    <w:rsid w:val="006C30C4"/>
    <w:rsid w:val="006C3157"/>
    <w:rsid w:val="006C33C5"/>
    <w:rsid w:val="006C361A"/>
    <w:rsid w:val="006C3A26"/>
    <w:rsid w:val="006C3F2D"/>
    <w:rsid w:val="006C4E5F"/>
    <w:rsid w:val="006C57B3"/>
    <w:rsid w:val="006C59D6"/>
    <w:rsid w:val="006C6D16"/>
    <w:rsid w:val="006C6DE1"/>
    <w:rsid w:val="006C6FC1"/>
    <w:rsid w:val="006C703B"/>
    <w:rsid w:val="006C7141"/>
    <w:rsid w:val="006C7242"/>
    <w:rsid w:val="006C79DF"/>
    <w:rsid w:val="006D00AB"/>
    <w:rsid w:val="006D014F"/>
    <w:rsid w:val="006D0318"/>
    <w:rsid w:val="006D0A9D"/>
    <w:rsid w:val="006D0D0C"/>
    <w:rsid w:val="006D10A2"/>
    <w:rsid w:val="006D1149"/>
    <w:rsid w:val="006D126F"/>
    <w:rsid w:val="006D16C0"/>
    <w:rsid w:val="006D1D4D"/>
    <w:rsid w:val="006D1F77"/>
    <w:rsid w:val="006D22AF"/>
    <w:rsid w:val="006D2E3D"/>
    <w:rsid w:val="006D3283"/>
    <w:rsid w:val="006D3521"/>
    <w:rsid w:val="006D3AF9"/>
    <w:rsid w:val="006D4266"/>
    <w:rsid w:val="006D47DC"/>
    <w:rsid w:val="006D4D4D"/>
    <w:rsid w:val="006D4E1E"/>
    <w:rsid w:val="006D5A3A"/>
    <w:rsid w:val="006D5A74"/>
    <w:rsid w:val="006D6282"/>
    <w:rsid w:val="006D66AD"/>
    <w:rsid w:val="006D6AA7"/>
    <w:rsid w:val="006D6C88"/>
    <w:rsid w:val="006D6E00"/>
    <w:rsid w:val="006D7220"/>
    <w:rsid w:val="006D72EF"/>
    <w:rsid w:val="006D758E"/>
    <w:rsid w:val="006D77D7"/>
    <w:rsid w:val="006D7CC1"/>
    <w:rsid w:val="006E03A4"/>
    <w:rsid w:val="006E0E1A"/>
    <w:rsid w:val="006E1435"/>
    <w:rsid w:val="006E1A23"/>
    <w:rsid w:val="006E1B19"/>
    <w:rsid w:val="006E203B"/>
    <w:rsid w:val="006E21AF"/>
    <w:rsid w:val="006E26E0"/>
    <w:rsid w:val="006E28E0"/>
    <w:rsid w:val="006E2BDF"/>
    <w:rsid w:val="006E2F9F"/>
    <w:rsid w:val="006E3021"/>
    <w:rsid w:val="006E31BF"/>
    <w:rsid w:val="006E3E05"/>
    <w:rsid w:val="006E4531"/>
    <w:rsid w:val="006E45E7"/>
    <w:rsid w:val="006E5346"/>
    <w:rsid w:val="006E547B"/>
    <w:rsid w:val="006E596E"/>
    <w:rsid w:val="006E5C6C"/>
    <w:rsid w:val="006E6563"/>
    <w:rsid w:val="006E7153"/>
    <w:rsid w:val="006E795D"/>
    <w:rsid w:val="006F0491"/>
    <w:rsid w:val="006F09D2"/>
    <w:rsid w:val="006F0B97"/>
    <w:rsid w:val="006F10B8"/>
    <w:rsid w:val="006F12E2"/>
    <w:rsid w:val="006F1765"/>
    <w:rsid w:val="006F2337"/>
    <w:rsid w:val="006F259C"/>
    <w:rsid w:val="006F277E"/>
    <w:rsid w:val="006F2B99"/>
    <w:rsid w:val="006F2BF2"/>
    <w:rsid w:val="006F342A"/>
    <w:rsid w:val="006F3876"/>
    <w:rsid w:val="006F3B7D"/>
    <w:rsid w:val="006F3B9D"/>
    <w:rsid w:val="006F3E0D"/>
    <w:rsid w:val="006F412B"/>
    <w:rsid w:val="006F434A"/>
    <w:rsid w:val="006F446F"/>
    <w:rsid w:val="006F47F3"/>
    <w:rsid w:val="006F54A6"/>
    <w:rsid w:val="006F5673"/>
    <w:rsid w:val="006F63DD"/>
    <w:rsid w:val="006F6D5D"/>
    <w:rsid w:val="006F70D3"/>
    <w:rsid w:val="006F74C4"/>
    <w:rsid w:val="00700533"/>
    <w:rsid w:val="007007D8"/>
    <w:rsid w:val="00700FB7"/>
    <w:rsid w:val="00701A3E"/>
    <w:rsid w:val="00702ADB"/>
    <w:rsid w:val="0070302E"/>
    <w:rsid w:val="0070442E"/>
    <w:rsid w:val="007047C3"/>
    <w:rsid w:val="007053B6"/>
    <w:rsid w:val="00705517"/>
    <w:rsid w:val="00705824"/>
    <w:rsid w:val="00706336"/>
    <w:rsid w:val="00706EB6"/>
    <w:rsid w:val="007077A6"/>
    <w:rsid w:val="00707B1C"/>
    <w:rsid w:val="0071005B"/>
    <w:rsid w:val="00710821"/>
    <w:rsid w:val="00710CBC"/>
    <w:rsid w:val="00710F35"/>
    <w:rsid w:val="0071120E"/>
    <w:rsid w:val="0071149B"/>
    <w:rsid w:val="0071166E"/>
    <w:rsid w:val="0071178E"/>
    <w:rsid w:val="00711C66"/>
    <w:rsid w:val="00711E99"/>
    <w:rsid w:val="00711ED3"/>
    <w:rsid w:val="007121FB"/>
    <w:rsid w:val="007122F2"/>
    <w:rsid w:val="00713495"/>
    <w:rsid w:val="00713764"/>
    <w:rsid w:val="00713852"/>
    <w:rsid w:val="00713B14"/>
    <w:rsid w:val="00713DF6"/>
    <w:rsid w:val="007140B0"/>
    <w:rsid w:val="00714696"/>
    <w:rsid w:val="00714B28"/>
    <w:rsid w:val="00714C8B"/>
    <w:rsid w:val="00714D92"/>
    <w:rsid w:val="007154E6"/>
    <w:rsid w:val="00715C0E"/>
    <w:rsid w:val="007160A9"/>
    <w:rsid w:val="007162EE"/>
    <w:rsid w:val="007164BE"/>
    <w:rsid w:val="00716921"/>
    <w:rsid w:val="00716B89"/>
    <w:rsid w:val="00716F3D"/>
    <w:rsid w:val="0071729E"/>
    <w:rsid w:val="00717AE3"/>
    <w:rsid w:val="00717E72"/>
    <w:rsid w:val="00720B8A"/>
    <w:rsid w:val="00720DFD"/>
    <w:rsid w:val="00721501"/>
    <w:rsid w:val="00721799"/>
    <w:rsid w:val="00721FCF"/>
    <w:rsid w:val="007224B5"/>
    <w:rsid w:val="00722DF5"/>
    <w:rsid w:val="0072343B"/>
    <w:rsid w:val="00723AD0"/>
    <w:rsid w:val="00723B45"/>
    <w:rsid w:val="00724540"/>
    <w:rsid w:val="00724B24"/>
    <w:rsid w:val="00724BEA"/>
    <w:rsid w:val="00725578"/>
    <w:rsid w:val="007257B4"/>
    <w:rsid w:val="007264E2"/>
    <w:rsid w:val="007269FF"/>
    <w:rsid w:val="00726DDC"/>
    <w:rsid w:val="007276FF"/>
    <w:rsid w:val="00727AC0"/>
    <w:rsid w:val="0073008D"/>
    <w:rsid w:val="0073095D"/>
    <w:rsid w:val="00730CB3"/>
    <w:rsid w:val="00730E61"/>
    <w:rsid w:val="00731120"/>
    <w:rsid w:val="00731691"/>
    <w:rsid w:val="0073174B"/>
    <w:rsid w:val="007317F2"/>
    <w:rsid w:val="00731BDB"/>
    <w:rsid w:val="00731ED2"/>
    <w:rsid w:val="00731F54"/>
    <w:rsid w:val="00732083"/>
    <w:rsid w:val="007324CB"/>
    <w:rsid w:val="0073278A"/>
    <w:rsid w:val="00732C08"/>
    <w:rsid w:val="00733653"/>
    <w:rsid w:val="00733E04"/>
    <w:rsid w:val="0073403F"/>
    <w:rsid w:val="00734743"/>
    <w:rsid w:val="007347AF"/>
    <w:rsid w:val="0073593D"/>
    <w:rsid w:val="00735D8C"/>
    <w:rsid w:val="007364EC"/>
    <w:rsid w:val="00736A10"/>
    <w:rsid w:val="00736A1C"/>
    <w:rsid w:val="00736E3D"/>
    <w:rsid w:val="00736F66"/>
    <w:rsid w:val="0073704E"/>
    <w:rsid w:val="00737ACA"/>
    <w:rsid w:val="00737C54"/>
    <w:rsid w:val="0074043A"/>
    <w:rsid w:val="00740970"/>
    <w:rsid w:val="00740D2A"/>
    <w:rsid w:val="00740FF7"/>
    <w:rsid w:val="0074173A"/>
    <w:rsid w:val="0074180D"/>
    <w:rsid w:val="00741E3E"/>
    <w:rsid w:val="00741EE3"/>
    <w:rsid w:val="00742001"/>
    <w:rsid w:val="00742399"/>
    <w:rsid w:val="00742ECD"/>
    <w:rsid w:val="007432E2"/>
    <w:rsid w:val="007436B8"/>
    <w:rsid w:val="00743D9F"/>
    <w:rsid w:val="00743EB0"/>
    <w:rsid w:val="00744704"/>
    <w:rsid w:val="00744C79"/>
    <w:rsid w:val="0074526B"/>
    <w:rsid w:val="00745972"/>
    <w:rsid w:val="0074599B"/>
    <w:rsid w:val="00745D22"/>
    <w:rsid w:val="00746349"/>
    <w:rsid w:val="00747160"/>
    <w:rsid w:val="007471AF"/>
    <w:rsid w:val="00747930"/>
    <w:rsid w:val="00747D39"/>
    <w:rsid w:val="00747D90"/>
    <w:rsid w:val="00747DE0"/>
    <w:rsid w:val="00747E48"/>
    <w:rsid w:val="0075065E"/>
    <w:rsid w:val="00750DF8"/>
    <w:rsid w:val="00750E68"/>
    <w:rsid w:val="00751170"/>
    <w:rsid w:val="0075120F"/>
    <w:rsid w:val="0075131C"/>
    <w:rsid w:val="0075228C"/>
    <w:rsid w:val="00752589"/>
    <w:rsid w:val="007525B1"/>
    <w:rsid w:val="00752A2A"/>
    <w:rsid w:val="00752F48"/>
    <w:rsid w:val="00753578"/>
    <w:rsid w:val="007535DF"/>
    <w:rsid w:val="00753695"/>
    <w:rsid w:val="0075385A"/>
    <w:rsid w:val="007539C2"/>
    <w:rsid w:val="00753B87"/>
    <w:rsid w:val="00753D55"/>
    <w:rsid w:val="007546D6"/>
    <w:rsid w:val="00754AAE"/>
    <w:rsid w:val="00754DC5"/>
    <w:rsid w:val="00754ECD"/>
    <w:rsid w:val="007558B6"/>
    <w:rsid w:val="0075738B"/>
    <w:rsid w:val="007579A0"/>
    <w:rsid w:val="0076118F"/>
    <w:rsid w:val="007613B8"/>
    <w:rsid w:val="00762385"/>
    <w:rsid w:val="00762BB1"/>
    <w:rsid w:val="00762C52"/>
    <w:rsid w:val="00762CB2"/>
    <w:rsid w:val="0076323D"/>
    <w:rsid w:val="0076385C"/>
    <w:rsid w:val="00763E45"/>
    <w:rsid w:val="00763F7B"/>
    <w:rsid w:val="007640D9"/>
    <w:rsid w:val="007647DC"/>
    <w:rsid w:val="00764852"/>
    <w:rsid w:val="00765271"/>
    <w:rsid w:val="00765879"/>
    <w:rsid w:val="00765B97"/>
    <w:rsid w:val="00765FF6"/>
    <w:rsid w:val="00766075"/>
    <w:rsid w:val="00766134"/>
    <w:rsid w:val="00766379"/>
    <w:rsid w:val="00766DE7"/>
    <w:rsid w:val="007670BE"/>
    <w:rsid w:val="007674FD"/>
    <w:rsid w:val="0076762F"/>
    <w:rsid w:val="00767E61"/>
    <w:rsid w:val="00767FAD"/>
    <w:rsid w:val="0077032A"/>
    <w:rsid w:val="0077069F"/>
    <w:rsid w:val="0077113B"/>
    <w:rsid w:val="007711A8"/>
    <w:rsid w:val="007717E9"/>
    <w:rsid w:val="00771D3D"/>
    <w:rsid w:val="00771DBF"/>
    <w:rsid w:val="007720F9"/>
    <w:rsid w:val="00772137"/>
    <w:rsid w:val="0077272D"/>
    <w:rsid w:val="00772BCB"/>
    <w:rsid w:val="00772E56"/>
    <w:rsid w:val="007731EF"/>
    <w:rsid w:val="00773599"/>
    <w:rsid w:val="00773892"/>
    <w:rsid w:val="007739F9"/>
    <w:rsid w:val="00773AC2"/>
    <w:rsid w:val="00773FBF"/>
    <w:rsid w:val="00774249"/>
    <w:rsid w:val="007748D5"/>
    <w:rsid w:val="007749E2"/>
    <w:rsid w:val="00774CEF"/>
    <w:rsid w:val="00775B94"/>
    <w:rsid w:val="00775D5B"/>
    <w:rsid w:val="0077672F"/>
    <w:rsid w:val="0077696A"/>
    <w:rsid w:val="00777D07"/>
    <w:rsid w:val="007805FC"/>
    <w:rsid w:val="00780901"/>
    <w:rsid w:val="00780903"/>
    <w:rsid w:val="00781933"/>
    <w:rsid w:val="00781C13"/>
    <w:rsid w:val="00781E95"/>
    <w:rsid w:val="00781F9E"/>
    <w:rsid w:val="00782136"/>
    <w:rsid w:val="007825F9"/>
    <w:rsid w:val="00783116"/>
    <w:rsid w:val="00783845"/>
    <w:rsid w:val="00783926"/>
    <w:rsid w:val="00783994"/>
    <w:rsid w:val="00783FF6"/>
    <w:rsid w:val="00785080"/>
    <w:rsid w:val="00785155"/>
    <w:rsid w:val="0078546A"/>
    <w:rsid w:val="007854A7"/>
    <w:rsid w:val="00785C62"/>
    <w:rsid w:val="00785D85"/>
    <w:rsid w:val="00785FEF"/>
    <w:rsid w:val="00786182"/>
    <w:rsid w:val="00786566"/>
    <w:rsid w:val="00786ABE"/>
    <w:rsid w:val="00786CCB"/>
    <w:rsid w:val="00787870"/>
    <w:rsid w:val="00787B1D"/>
    <w:rsid w:val="0079007D"/>
    <w:rsid w:val="00790F19"/>
    <w:rsid w:val="007910FB"/>
    <w:rsid w:val="00791EBD"/>
    <w:rsid w:val="00791F6F"/>
    <w:rsid w:val="00791F77"/>
    <w:rsid w:val="0079275A"/>
    <w:rsid w:val="0079282C"/>
    <w:rsid w:val="00792F67"/>
    <w:rsid w:val="0079327B"/>
    <w:rsid w:val="007933AD"/>
    <w:rsid w:val="007935DF"/>
    <w:rsid w:val="00793691"/>
    <w:rsid w:val="00793B37"/>
    <w:rsid w:val="00793FA8"/>
    <w:rsid w:val="007945D0"/>
    <w:rsid w:val="0079472D"/>
    <w:rsid w:val="00794800"/>
    <w:rsid w:val="00795779"/>
    <w:rsid w:val="007957E7"/>
    <w:rsid w:val="007959ED"/>
    <w:rsid w:val="0079666B"/>
    <w:rsid w:val="0079684B"/>
    <w:rsid w:val="0079690E"/>
    <w:rsid w:val="00796BDB"/>
    <w:rsid w:val="00796C6A"/>
    <w:rsid w:val="00797612"/>
    <w:rsid w:val="00797693"/>
    <w:rsid w:val="00797752"/>
    <w:rsid w:val="00797A95"/>
    <w:rsid w:val="007A0474"/>
    <w:rsid w:val="007A0560"/>
    <w:rsid w:val="007A10C7"/>
    <w:rsid w:val="007A1209"/>
    <w:rsid w:val="007A1B71"/>
    <w:rsid w:val="007A1F80"/>
    <w:rsid w:val="007A20F2"/>
    <w:rsid w:val="007A2CD2"/>
    <w:rsid w:val="007A2E25"/>
    <w:rsid w:val="007A30A8"/>
    <w:rsid w:val="007A320C"/>
    <w:rsid w:val="007A3710"/>
    <w:rsid w:val="007A372F"/>
    <w:rsid w:val="007A3ACD"/>
    <w:rsid w:val="007A3F42"/>
    <w:rsid w:val="007A45E1"/>
    <w:rsid w:val="007A4A29"/>
    <w:rsid w:val="007A5146"/>
    <w:rsid w:val="007A5189"/>
    <w:rsid w:val="007A5898"/>
    <w:rsid w:val="007A669F"/>
    <w:rsid w:val="007A670B"/>
    <w:rsid w:val="007A67CA"/>
    <w:rsid w:val="007A76E8"/>
    <w:rsid w:val="007A78D6"/>
    <w:rsid w:val="007B03D9"/>
    <w:rsid w:val="007B3925"/>
    <w:rsid w:val="007B3DA7"/>
    <w:rsid w:val="007B3EEA"/>
    <w:rsid w:val="007B4204"/>
    <w:rsid w:val="007B475B"/>
    <w:rsid w:val="007B491B"/>
    <w:rsid w:val="007B4AE9"/>
    <w:rsid w:val="007B4CF4"/>
    <w:rsid w:val="007B59C3"/>
    <w:rsid w:val="007B5C1B"/>
    <w:rsid w:val="007B5F78"/>
    <w:rsid w:val="007B62A8"/>
    <w:rsid w:val="007B64F9"/>
    <w:rsid w:val="007B664F"/>
    <w:rsid w:val="007B67FB"/>
    <w:rsid w:val="007B6A5A"/>
    <w:rsid w:val="007B796B"/>
    <w:rsid w:val="007C0600"/>
    <w:rsid w:val="007C099E"/>
    <w:rsid w:val="007C1F86"/>
    <w:rsid w:val="007C1FBF"/>
    <w:rsid w:val="007C23A3"/>
    <w:rsid w:val="007C23F9"/>
    <w:rsid w:val="007C2DF6"/>
    <w:rsid w:val="007C2E0C"/>
    <w:rsid w:val="007C3BC0"/>
    <w:rsid w:val="007C43D9"/>
    <w:rsid w:val="007C46B3"/>
    <w:rsid w:val="007C489D"/>
    <w:rsid w:val="007C4972"/>
    <w:rsid w:val="007C4EA8"/>
    <w:rsid w:val="007C5206"/>
    <w:rsid w:val="007C542F"/>
    <w:rsid w:val="007C571B"/>
    <w:rsid w:val="007C57EF"/>
    <w:rsid w:val="007D013B"/>
    <w:rsid w:val="007D0695"/>
    <w:rsid w:val="007D0B01"/>
    <w:rsid w:val="007D1140"/>
    <w:rsid w:val="007D20A2"/>
    <w:rsid w:val="007D2826"/>
    <w:rsid w:val="007D2C5D"/>
    <w:rsid w:val="007D4213"/>
    <w:rsid w:val="007D430A"/>
    <w:rsid w:val="007D4E34"/>
    <w:rsid w:val="007D5CDF"/>
    <w:rsid w:val="007D5DCF"/>
    <w:rsid w:val="007D5E6E"/>
    <w:rsid w:val="007D6353"/>
    <w:rsid w:val="007D6BC8"/>
    <w:rsid w:val="007D6E81"/>
    <w:rsid w:val="007D7069"/>
    <w:rsid w:val="007D7CA1"/>
    <w:rsid w:val="007D7D26"/>
    <w:rsid w:val="007D7F34"/>
    <w:rsid w:val="007D7F81"/>
    <w:rsid w:val="007E0139"/>
    <w:rsid w:val="007E0761"/>
    <w:rsid w:val="007E14F8"/>
    <w:rsid w:val="007E15E7"/>
    <w:rsid w:val="007E18B2"/>
    <w:rsid w:val="007E19BF"/>
    <w:rsid w:val="007E1CC8"/>
    <w:rsid w:val="007E2CB3"/>
    <w:rsid w:val="007E2D1C"/>
    <w:rsid w:val="007E320D"/>
    <w:rsid w:val="007E35E7"/>
    <w:rsid w:val="007E4725"/>
    <w:rsid w:val="007E4874"/>
    <w:rsid w:val="007E4937"/>
    <w:rsid w:val="007E5213"/>
    <w:rsid w:val="007E53C6"/>
    <w:rsid w:val="007E56A4"/>
    <w:rsid w:val="007E5837"/>
    <w:rsid w:val="007E58BD"/>
    <w:rsid w:val="007E5AC2"/>
    <w:rsid w:val="007E6193"/>
    <w:rsid w:val="007E685F"/>
    <w:rsid w:val="007E6B7E"/>
    <w:rsid w:val="007E6CA4"/>
    <w:rsid w:val="007E6D37"/>
    <w:rsid w:val="007E7C06"/>
    <w:rsid w:val="007E7D05"/>
    <w:rsid w:val="007F00E9"/>
    <w:rsid w:val="007F034C"/>
    <w:rsid w:val="007F07D6"/>
    <w:rsid w:val="007F1448"/>
    <w:rsid w:val="007F1B8F"/>
    <w:rsid w:val="007F1BB3"/>
    <w:rsid w:val="007F29B0"/>
    <w:rsid w:val="007F2EC6"/>
    <w:rsid w:val="007F34DC"/>
    <w:rsid w:val="007F3511"/>
    <w:rsid w:val="007F3A20"/>
    <w:rsid w:val="007F4799"/>
    <w:rsid w:val="007F49DF"/>
    <w:rsid w:val="007F4B77"/>
    <w:rsid w:val="007F5325"/>
    <w:rsid w:val="007F5EE7"/>
    <w:rsid w:val="007F61CF"/>
    <w:rsid w:val="007F6234"/>
    <w:rsid w:val="007F648C"/>
    <w:rsid w:val="007F668B"/>
    <w:rsid w:val="007F6FB8"/>
    <w:rsid w:val="007F7131"/>
    <w:rsid w:val="007F78D2"/>
    <w:rsid w:val="00800040"/>
    <w:rsid w:val="00800835"/>
    <w:rsid w:val="00800B11"/>
    <w:rsid w:val="00800CB5"/>
    <w:rsid w:val="0080137F"/>
    <w:rsid w:val="00801F4E"/>
    <w:rsid w:val="008028AC"/>
    <w:rsid w:val="00802A5F"/>
    <w:rsid w:val="00802AAD"/>
    <w:rsid w:val="00802C74"/>
    <w:rsid w:val="00802DA8"/>
    <w:rsid w:val="00802F9B"/>
    <w:rsid w:val="0080364D"/>
    <w:rsid w:val="00803B6F"/>
    <w:rsid w:val="00803FE4"/>
    <w:rsid w:val="00804013"/>
    <w:rsid w:val="00804313"/>
    <w:rsid w:val="008044B1"/>
    <w:rsid w:val="008047AB"/>
    <w:rsid w:val="008049C9"/>
    <w:rsid w:val="00804D97"/>
    <w:rsid w:val="00804D98"/>
    <w:rsid w:val="00804FE9"/>
    <w:rsid w:val="00805ADD"/>
    <w:rsid w:val="00805C58"/>
    <w:rsid w:val="00805D64"/>
    <w:rsid w:val="00805EC8"/>
    <w:rsid w:val="00806D7C"/>
    <w:rsid w:val="00806EB7"/>
    <w:rsid w:val="008070EA"/>
    <w:rsid w:val="00807552"/>
    <w:rsid w:val="0080767A"/>
    <w:rsid w:val="00807711"/>
    <w:rsid w:val="00807AD3"/>
    <w:rsid w:val="00810B8B"/>
    <w:rsid w:val="00811BCC"/>
    <w:rsid w:val="00811C74"/>
    <w:rsid w:val="00811E60"/>
    <w:rsid w:val="00813F92"/>
    <w:rsid w:val="00814E7F"/>
    <w:rsid w:val="0081522D"/>
    <w:rsid w:val="0081551F"/>
    <w:rsid w:val="0081593E"/>
    <w:rsid w:val="0081661F"/>
    <w:rsid w:val="008170F3"/>
    <w:rsid w:val="00820819"/>
    <w:rsid w:val="00820AA8"/>
    <w:rsid w:val="00820D73"/>
    <w:rsid w:val="0082195A"/>
    <w:rsid w:val="00821AF7"/>
    <w:rsid w:val="008222CE"/>
    <w:rsid w:val="00822EFB"/>
    <w:rsid w:val="00823AC5"/>
    <w:rsid w:val="00823B41"/>
    <w:rsid w:val="0082445A"/>
    <w:rsid w:val="0082489C"/>
    <w:rsid w:val="00825BB0"/>
    <w:rsid w:val="0082689A"/>
    <w:rsid w:val="008269F2"/>
    <w:rsid w:val="00826B9C"/>
    <w:rsid w:val="00827B52"/>
    <w:rsid w:val="00827FBF"/>
    <w:rsid w:val="0083035A"/>
    <w:rsid w:val="00830B19"/>
    <w:rsid w:val="00830DD5"/>
    <w:rsid w:val="00830E42"/>
    <w:rsid w:val="00830F22"/>
    <w:rsid w:val="008310D3"/>
    <w:rsid w:val="00831C1E"/>
    <w:rsid w:val="00831CA4"/>
    <w:rsid w:val="00831E41"/>
    <w:rsid w:val="008326E7"/>
    <w:rsid w:val="00832A24"/>
    <w:rsid w:val="00832BB5"/>
    <w:rsid w:val="008331C3"/>
    <w:rsid w:val="0083339D"/>
    <w:rsid w:val="00833A75"/>
    <w:rsid w:val="00833F34"/>
    <w:rsid w:val="008341F0"/>
    <w:rsid w:val="0083470D"/>
    <w:rsid w:val="00834718"/>
    <w:rsid w:val="0083486B"/>
    <w:rsid w:val="00834E4C"/>
    <w:rsid w:val="008350CF"/>
    <w:rsid w:val="0083611D"/>
    <w:rsid w:val="00836405"/>
    <w:rsid w:val="00836C54"/>
    <w:rsid w:val="00836CDB"/>
    <w:rsid w:val="00836D56"/>
    <w:rsid w:val="00837A4E"/>
    <w:rsid w:val="00837C2A"/>
    <w:rsid w:val="00840462"/>
    <w:rsid w:val="0084115B"/>
    <w:rsid w:val="00841773"/>
    <w:rsid w:val="00841840"/>
    <w:rsid w:val="008418C4"/>
    <w:rsid w:val="008427B2"/>
    <w:rsid w:val="008429A1"/>
    <w:rsid w:val="00842BC7"/>
    <w:rsid w:val="00842E02"/>
    <w:rsid w:val="0084343E"/>
    <w:rsid w:val="0084380A"/>
    <w:rsid w:val="00843ED3"/>
    <w:rsid w:val="008442CC"/>
    <w:rsid w:val="0084436D"/>
    <w:rsid w:val="00845239"/>
    <w:rsid w:val="0084535E"/>
    <w:rsid w:val="0084535F"/>
    <w:rsid w:val="00845646"/>
    <w:rsid w:val="00845BDD"/>
    <w:rsid w:val="00845BED"/>
    <w:rsid w:val="00845DCC"/>
    <w:rsid w:val="00845E56"/>
    <w:rsid w:val="008462E8"/>
    <w:rsid w:val="0084632D"/>
    <w:rsid w:val="008468AF"/>
    <w:rsid w:val="00846C6C"/>
    <w:rsid w:val="00846D98"/>
    <w:rsid w:val="00846E69"/>
    <w:rsid w:val="0084713A"/>
    <w:rsid w:val="008500BD"/>
    <w:rsid w:val="00850231"/>
    <w:rsid w:val="00850370"/>
    <w:rsid w:val="008506B8"/>
    <w:rsid w:val="00850A18"/>
    <w:rsid w:val="00851B1B"/>
    <w:rsid w:val="00851BEA"/>
    <w:rsid w:val="00852044"/>
    <w:rsid w:val="008525CC"/>
    <w:rsid w:val="008528F4"/>
    <w:rsid w:val="00852C24"/>
    <w:rsid w:val="00852C65"/>
    <w:rsid w:val="0085381E"/>
    <w:rsid w:val="00853F26"/>
    <w:rsid w:val="00854375"/>
    <w:rsid w:val="00854FAB"/>
    <w:rsid w:val="008555D8"/>
    <w:rsid w:val="0085571B"/>
    <w:rsid w:val="00855F96"/>
    <w:rsid w:val="008560E9"/>
    <w:rsid w:val="00856542"/>
    <w:rsid w:val="008565B9"/>
    <w:rsid w:val="008565EB"/>
    <w:rsid w:val="0085665D"/>
    <w:rsid w:val="0085768F"/>
    <w:rsid w:val="00857DCF"/>
    <w:rsid w:val="008607B3"/>
    <w:rsid w:val="00860966"/>
    <w:rsid w:val="008610F3"/>
    <w:rsid w:val="00861310"/>
    <w:rsid w:val="00861358"/>
    <w:rsid w:val="00861FE4"/>
    <w:rsid w:val="00863479"/>
    <w:rsid w:val="00863AEB"/>
    <w:rsid w:val="00864284"/>
    <w:rsid w:val="008646C5"/>
    <w:rsid w:val="00864A6A"/>
    <w:rsid w:val="00865150"/>
    <w:rsid w:val="00865429"/>
    <w:rsid w:val="00865FEE"/>
    <w:rsid w:val="00866A10"/>
    <w:rsid w:val="00866A9C"/>
    <w:rsid w:val="00866E54"/>
    <w:rsid w:val="00866E81"/>
    <w:rsid w:val="00870317"/>
    <w:rsid w:val="008708BE"/>
    <w:rsid w:val="008709D2"/>
    <w:rsid w:val="008710B2"/>
    <w:rsid w:val="00872737"/>
    <w:rsid w:val="00873824"/>
    <w:rsid w:val="008742B1"/>
    <w:rsid w:val="00874DE9"/>
    <w:rsid w:val="00875CC5"/>
    <w:rsid w:val="00876727"/>
    <w:rsid w:val="00877042"/>
    <w:rsid w:val="00877327"/>
    <w:rsid w:val="0088035C"/>
    <w:rsid w:val="008814B1"/>
    <w:rsid w:val="0088150E"/>
    <w:rsid w:val="0088186F"/>
    <w:rsid w:val="008818C2"/>
    <w:rsid w:val="008819EC"/>
    <w:rsid w:val="00881B9A"/>
    <w:rsid w:val="00882C2F"/>
    <w:rsid w:val="00882F00"/>
    <w:rsid w:val="00883041"/>
    <w:rsid w:val="00883056"/>
    <w:rsid w:val="0088327B"/>
    <w:rsid w:val="0088347D"/>
    <w:rsid w:val="0088375C"/>
    <w:rsid w:val="0088409E"/>
    <w:rsid w:val="00884146"/>
    <w:rsid w:val="0088476D"/>
    <w:rsid w:val="00885070"/>
    <w:rsid w:val="00885158"/>
    <w:rsid w:val="0088573B"/>
    <w:rsid w:val="00885A4B"/>
    <w:rsid w:val="008871A5"/>
    <w:rsid w:val="00887671"/>
    <w:rsid w:val="00887A78"/>
    <w:rsid w:val="00887BBC"/>
    <w:rsid w:val="00887D5B"/>
    <w:rsid w:val="00890341"/>
    <w:rsid w:val="0089086C"/>
    <w:rsid w:val="0089089A"/>
    <w:rsid w:val="00891C60"/>
    <w:rsid w:val="00891EA4"/>
    <w:rsid w:val="00892BBB"/>
    <w:rsid w:val="00892BD5"/>
    <w:rsid w:val="00892C4B"/>
    <w:rsid w:val="00893153"/>
    <w:rsid w:val="00893252"/>
    <w:rsid w:val="008946AA"/>
    <w:rsid w:val="008946AB"/>
    <w:rsid w:val="0089498C"/>
    <w:rsid w:val="00894C5F"/>
    <w:rsid w:val="0089538C"/>
    <w:rsid w:val="00895890"/>
    <w:rsid w:val="00895E78"/>
    <w:rsid w:val="00896BC1"/>
    <w:rsid w:val="00896C26"/>
    <w:rsid w:val="008971EE"/>
    <w:rsid w:val="00897EA4"/>
    <w:rsid w:val="00897ECD"/>
    <w:rsid w:val="008A052A"/>
    <w:rsid w:val="008A1C7B"/>
    <w:rsid w:val="008A297F"/>
    <w:rsid w:val="008A29C4"/>
    <w:rsid w:val="008A2CED"/>
    <w:rsid w:val="008A3366"/>
    <w:rsid w:val="008A3983"/>
    <w:rsid w:val="008A3E5A"/>
    <w:rsid w:val="008A3ECB"/>
    <w:rsid w:val="008A443E"/>
    <w:rsid w:val="008A516A"/>
    <w:rsid w:val="008A5457"/>
    <w:rsid w:val="008A551D"/>
    <w:rsid w:val="008A5E77"/>
    <w:rsid w:val="008A6555"/>
    <w:rsid w:val="008A6A54"/>
    <w:rsid w:val="008A6CE1"/>
    <w:rsid w:val="008A7A6F"/>
    <w:rsid w:val="008A7C82"/>
    <w:rsid w:val="008B0D79"/>
    <w:rsid w:val="008B0FDA"/>
    <w:rsid w:val="008B1918"/>
    <w:rsid w:val="008B2206"/>
    <w:rsid w:val="008B2EAF"/>
    <w:rsid w:val="008B2FC1"/>
    <w:rsid w:val="008B3238"/>
    <w:rsid w:val="008B3323"/>
    <w:rsid w:val="008B39A5"/>
    <w:rsid w:val="008B452F"/>
    <w:rsid w:val="008B480F"/>
    <w:rsid w:val="008B4AC4"/>
    <w:rsid w:val="008B5D2D"/>
    <w:rsid w:val="008B5F1A"/>
    <w:rsid w:val="008B6353"/>
    <w:rsid w:val="008B6387"/>
    <w:rsid w:val="008B67B8"/>
    <w:rsid w:val="008B689D"/>
    <w:rsid w:val="008B68A4"/>
    <w:rsid w:val="008B6ED4"/>
    <w:rsid w:val="008B72B8"/>
    <w:rsid w:val="008B74C6"/>
    <w:rsid w:val="008B7CE6"/>
    <w:rsid w:val="008C01CE"/>
    <w:rsid w:val="008C032B"/>
    <w:rsid w:val="008C06A7"/>
    <w:rsid w:val="008C0BCC"/>
    <w:rsid w:val="008C11D4"/>
    <w:rsid w:val="008C14EC"/>
    <w:rsid w:val="008C2A0D"/>
    <w:rsid w:val="008C2E4E"/>
    <w:rsid w:val="008C3122"/>
    <w:rsid w:val="008C381B"/>
    <w:rsid w:val="008C38FD"/>
    <w:rsid w:val="008C45FB"/>
    <w:rsid w:val="008C495C"/>
    <w:rsid w:val="008C4AE0"/>
    <w:rsid w:val="008C4F75"/>
    <w:rsid w:val="008C5035"/>
    <w:rsid w:val="008C5872"/>
    <w:rsid w:val="008C5EA1"/>
    <w:rsid w:val="008C5FA2"/>
    <w:rsid w:val="008C5FBC"/>
    <w:rsid w:val="008C6649"/>
    <w:rsid w:val="008C6725"/>
    <w:rsid w:val="008C6E8A"/>
    <w:rsid w:val="008C7112"/>
    <w:rsid w:val="008C7E46"/>
    <w:rsid w:val="008D0123"/>
    <w:rsid w:val="008D019C"/>
    <w:rsid w:val="008D0231"/>
    <w:rsid w:val="008D053E"/>
    <w:rsid w:val="008D075A"/>
    <w:rsid w:val="008D088E"/>
    <w:rsid w:val="008D0BAC"/>
    <w:rsid w:val="008D17A3"/>
    <w:rsid w:val="008D1BB9"/>
    <w:rsid w:val="008D1D14"/>
    <w:rsid w:val="008D1FB2"/>
    <w:rsid w:val="008D29A9"/>
    <w:rsid w:val="008D2A0F"/>
    <w:rsid w:val="008D33E5"/>
    <w:rsid w:val="008D4AEF"/>
    <w:rsid w:val="008D4D1A"/>
    <w:rsid w:val="008D53FB"/>
    <w:rsid w:val="008D56B6"/>
    <w:rsid w:val="008D57EE"/>
    <w:rsid w:val="008D5CEA"/>
    <w:rsid w:val="008D5D09"/>
    <w:rsid w:val="008D6BCE"/>
    <w:rsid w:val="008D7281"/>
    <w:rsid w:val="008D7800"/>
    <w:rsid w:val="008D7923"/>
    <w:rsid w:val="008D79B2"/>
    <w:rsid w:val="008D7CF5"/>
    <w:rsid w:val="008D7FF2"/>
    <w:rsid w:val="008E066C"/>
    <w:rsid w:val="008E0A9E"/>
    <w:rsid w:val="008E0CD4"/>
    <w:rsid w:val="008E1AEE"/>
    <w:rsid w:val="008E2885"/>
    <w:rsid w:val="008E29A1"/>
    <w:rsid w:val="008E29E9"/>
    <w:rsid w:val="008E2E3B"/>
    <w:rsid w:val="008E301E"/>
    <w:rsid w:val="008E3280"/>
    <w:rsid w:val="008E369E"/>
    <w:rsid w:val="008E39BB"/>
    <w:rsid w:val="008E3CE4"/>
    <w:rsid w:val="008E3D2D"/>
    <w:rsid w:val="008E450B"/>
    <w:rsid w:val="008E4582"/>
    <w:rsid w:val="008E460E"/>
    <w:rsid w:val="008E49C1"/>
    <w:rsid w:val="008E49F9"/>
    <w:rsid w:val="008E4E3B"/>
    <w:rsid w:val="008E5E73"/>
    <w:rsid w:val="008E6045"/>
    <w:rsid w:val="008E6429"/>
    <w:rsid w:val="008E6808"/>
    <w:rsid w:val="008E7A17"/>
    <w:rsid w:val="008E7F81"/>
    <w:rsid w:val="008E7F89"/>
    <w:rsid w:val="008F09C9"/>
    <w:rsid w:val="008F104F"/>
    <w:rsid w:val="008F107B"/>
    <w:rsid w:val="008F1621"/>
    <w:rsid w:val="008F1684"/>
    <w:rsid w:val="008F19A7"/>
    <w:rsid w:val="008F19EE"/>
    <w:rsid w:val="008F1C94"/>
    <w:rsid w:val="008F1D11"/>
    <w:rsid w:val="008F1E97"/>
    <w:rsid w:val="008F247D"/>
    <w:rsid w:val="008F2941"/>
    <w:rsid w:val="008F29D5"/>
    <w:rsid w:val="008F2AC1"/>
    <w:rsid w:val="008F3B4D"/>
    <w:rsid w:val="008F3D8A"/>
    <w:rsid w:val="008F3FEB"/>
    <w:rsid w:val="008F42F8"/>
    <w:rsid w:val="008F4668"/>
    <w:rsid w:val="008F4780"/>
    <w:rsid w:val="008F4F21"/>
    <w:rsid w:val="008F55AB"/>
    <w:rsid w:val="008F5CC8"/>
    <w:rsid w:val="008F70DC"/>
    <w:rsid w:val="008F74A4"/>
    <w:rsid w:val="008F7B0F"/>
    <w:rsid w:val="008F7FCB"/>
    <w:rsid w:val="00900069"/>
    <w:rsid w:val="0090017D"/>
    <w:rsid w:val="009003F1"/>
    <w:rsid w:val="009009E8"/>
    <w:rsid w:val="00900C9D"/>
    <w:rsid w:val="00900D3F"/>
    <w:rsid w:val="009013AC"/>
    <w:rsid w:val="009015BF"/>
    <w:rsid w:val="00901719"/>
    <w:rsid w:val="009017AF"/>
    <w:rsid w:val="00901A46"/>
    <w:rsid w:val="00901C1C"/>
    <w:rsid w:val="00901CF7"/>
    <w:rsid w:val="009027B2"/>
    <w:rsid w:val="00902BDE"/>
    <w:rsid w:val="00902C8C"/>
    <w:rsid w:val="00904A3E"/>
    <w:rsid w:val="00904CED"/>
    <w:rsid w:val="00904D8E"/>
    <w:rsid w:val="009057BF"/>
    <w:rsid w:val="00905E47"/>
    <w:rsid w:val="00906051"/>
    <w:rsid w:val="0090675C"/>
    <w:rsid w:val="00906EDC"/>
    <w:rsid w:val="00907DB7"/>
    <w:rsid w:val="00910ED3"/>
    <w:rsid w:val="00911510"/>
    <w:rsid w:val="009121A0"/>
    <w:rsid w:val="0091235A"/>
    <w:rsid w:val="009128F6"/>
    <w:rsid w:val="00913826"/>
    <w:rsid w:val="00913921"/>
    <w:rsid w:val="00913B52"/>
    <w:rsid w:val="00914429"/>
    <w:rsid w:val="009145D5"/>
    <w:rsid w:val="009147BD"/>
    <w:rsid w:val="00914CD8"/>
    <w:rsid w:val="00915F03"/>
    <w:rsid w:val="00916126"/>
    <w:rsid w:val="00916705"/>
    <w:rsid w:val="00916D20"/>
    <w:rsid w:val="009178A2"/>
    <w:rsid w:val="009200E7"/>
    <w:rsid w:val="00920742"/>
    <w:rsid w:val="00920EB7"/>
    <w:rsid w:val="00921247"/>
    <w:rsid w:val="00921ADC"/>
    <w:rsid w:val="00921CF6"/>
    <w:rsid w:val="00921FBC"/>
    <w:rsid w:val="009229B1"/>
    <w:rsid w:val="00922A2F"/>
    <w:rsid w:val="00922EF1"/>
    <w:rsid w:val="0092339A"/>
    <w:rsid w:val="00923AC4"/>
    <w:rsid w:val="00923BDE"/>
    <w:rsid w:val="00923F58"/>
    <w:rsid w:val="00924157"/>
    <w:rsid w:val="00925021"/>
    <w:rsid w:val="00925487"/>
    <w:rsid w:val="00925734"/>
    <w:rsid w:val="00925CA5"/>
    <w:rsid w:val="0092600A"/>
    <w:rsid w:val="00926B1F"/>
    <w:rsid w:val="00926C6E"/>
    <w:rsid w:val="00926D45"/>
    <w:rsid w:val="009275E7"/>
    <w:rsid w:val="009278E9"/>
    <w:rsid w:val="00930BF7"/>
    <w:rsid w:val="00930C48"/>
    <w:rsid w:val="0093195F"/>
    <w:rsid w:val="00932406"/>
    <w:rsid w:val="009326F3"/>
    <w:rsid w:val="00932A11"/>
    <w:rsid w:val="00933024"/>
    <w:rsid w:val="009339F0"/>
    <w:rsid w:val="00934188"/>
    <w:rsid w:val="00934A99"/>
    <w:rsid w:val="00934B19"/>
    <w:rsid w:val="00934E2C"/>
    <w:rsid w:val="009357AE"/>
    <w:rsid w:val="00935CB3"/>
    <w:rsid w:val="00935EA6"/>
    <w:rsid w:val="00935FF8"/>
    <w:rsid w:val="009370FE"/>
    <w:rsid w:val="00937359"/>
    <w:rsid w:val="009379CA"/>
    <w:rsid w:val="00937EAE"/>
    <w:rsid w:val="00940140"/>
    <w:rsid w:val="009402A9"/>
    <w:rsid w:val="009405E1"/>
    <w:rsid w:val="0094093E"/>
    <w:rsid w:val="00941295"/>
    <w:rsid w:val="009412CF"/>
    <w:rsid w:val="00941546"/>
    <w:rsid w:val="009415E5"/>
    <w:rsid w:val="0094171F"/>
    <w:rsid w:val="0094183F"/>
    <w:rsid w:val="009420C4"/>
    <w:rsid w:val="009420D0"/>
    <w:rsid w:val="0094249A"/>
    <w:rsid w:val="00942C46"/>
    <w:rsid w:val="00942DD4"/>
    <w:rsid w:val="00943870"/>
    <w:rsid w:val="00944020"/>
    <w:rsid w:val="00944822"/>
    <w:rsid w:val="009449D5"/>
    <w:rsid w:val="00944AE3"/>
    <w:rsid w:val="009455DB"/>
    <w:rsid w:val="0094575F"/>
    <w:rsid w:val="00945AAB"/>
    <w:rsid w:val="00945F8C"/>
    <w:rsid w:val="00946630"/>
    <w:rsid w:val="00946F37"/>
    <w:rsid w:val="0094727C"/>
    <w:rsid w:val="009476AC"/>
    <w:rsid w:val="009476BD"/>
    <w:rsid w:val="0094789F"/>
    <w:rsid w:val="00947A74"/>
    <w:rsid w:val="00947AE1"/>
    <w:rsid w:val="00947B2F"/>
    <w:rsid w:val="00947EEB"/>
    <w:rsid w:val="00950261"/>
    <w:rsid w:val="00950443"/>
    <w:rsid w:val="009505F3"/>
    <w:rsid w:val="009507C7"/>
    <w:rsid w:val="00950A17"/>
    <w:rsid w:val="00950B9D"/>
    <w:rsid w:val="00951728"/>
    <w:rsid w:val="0095203D"/>
    <w:rsid w:val="00952B65"/>
    <w:rsid w:val="00952DC1"/>
    <w:rsid w:val="009533CA"/>
    <w:rsid w:val="009535F0"/>
    <w:rsid w:val="009536E1"/>
    <w:rsid w:val="00953B6A"/>
    <w:rsid w:val="00953DF4"/>
    <w:rsid w:val="00954288"/>
    <w:rsid w:val="00954606"/>
    <w:rsid w:val="00956661"/>
    <w:rsid w:val="0095681A"/>
    <w:rsid w:val="0095695F"/>
    <w:rsid w:val="0095705D"/>
    <w:rsid w:val="00957351"/>
    <w:rsid w:val="009576F6"/>
    <w:rsid w:val="00957C2B"/>
    <w:rsid w:val="00957C72"/>
    <w:rsid w:val="00960045"/>
    <w:rsid w:val="009604C2"/>
    <w:rsid w:val="00960569"/>
    <w:rsid w:val="0096076E"/>
    <w:rsid w:val="0096079A"/>
    <w:rsid w:val="00960B32"/>
    <w:rsid w:val="00960BC5"/>
    <w:rsid w:val="00960CD8"/>
    <w:rsid w:val="00961065"/>
    <w:rsid w:val="00961668"/>
    <w:rsid w:val="00961713"/>
    <w:rsid w:val="00961DB9"/>
    <w:rsid w:val="00962391"/>
    <w:rsid w:val="009623EA"/>
    <w:rsid w:val="00962698"/>
    <w:rsid w:val="009629DF"/>
    <w:rsid w:val="00962A9C"/>
    <w:rsid w:val="009631AA"/>
    <w:rsid w:val="00963633"/>
    <w:rsid w:val="0096398B"/>
    <w:rsid w:val="00963CAA"/>
    <w:rsid w:val="00964088"/>
    <w:rsid w:val="009643FA"/>
    <w:rsid w:val="00964E7E"/>
    <w:rsid w:val="009654B9"/>
    <w:rsid w:val="0096582D"/>
    <w:rsid w:val="00965DB9"/>
    <w:rsid w:val="00965E08"/>
    <w:rsid w:val="00966338"/>
    <w:rsid w:val="00967242"/>
    <w:rsid w:val="00967594"/>
    <w:rsid w:val="00967595"/>
    <w:rsid w:val="00967B17"/>
    <w:rsid w:val="00967D3B"/>
    <w:rsid w:val="009705CD"/>
    <w:rsid w:val="00970B85"/>
    <w:rsid w:val="00970CED"/>
    <w:rsid w:val="0097107F"/>
    <w:rsid w:val="00971510"/>
    <w:rsid w:val="009715E0"/>
    <w:rsid w:val="00971A46"/>
    <w:rsid w:val="00971B75"/>
    <w:rsid w:val="00971D8E"/>
    <w:rsid w:val="00971EC0"/>
    <w:rsid w:val="0097200D"/>
    <w:rsid w:val="0097210A"/>
    <w:rsid w:val="009723A5"/>
    <w:rsid w:val="0097262C"/>
    <w:rsid w:val="009726C9"/>
    <w:rsid w:val="0097283D"/>
    <w:rsid w:val="00972EC7"/>
    <w:rsid w:val="00972F69"/>
    <w:rsid w:val="009743A6"/>
    <w:rsid w:val="009747C9"/>
    <w:rsid w:val="00974CEB"/>
    <w:rsid w:val="00974E93"/>
    <w:rsid w:val="0097552E"/>
    <w:rsid w:val="00976428"/>
    <w:rsid w:val="00976445"/>
    <w:rsid w:val="00976B47"/>
    <w:rsid w:val="00977112"/>
    <w:rsid w:val="009775B1"/>
    <w:rsid w:val="0097786B"/>
    <w:rsid w:val="00977DFF"/>
    <w:rsid w:val="00977EAA"/>
    <w:rsid w:val="009800C5"/>
    <w:rsid w:val="0098099D"/>
    <w:rsid w:val="00981019"/>
    <w:rsid w:val="009821C2"/>
    <w:rsid w:val="009827CD"/>
    <w:rsid w:val="00982E19"/>
    <w:rsid w:val="00983723"/>
    <w:rsid w:val="00983B04"/>
    <w:rsid w:val="00983F04"/>
    <w:rsid w:val="00983F2E"/>
    <w:rsid w:val="00984027"/>
    <w:rsid w:val="009842CF"/>
    <w:rsid w:val="00984665"/>
    <w:rsid w:val="009847DC"/>
    <w:rsid w:val="00984BBA"/>
    <w:rsid w:val="00984D91"/>
    <w:rsid w:val="009852AA"/>
    <w:rsid w:val="0098556F"/>
    <w:rsid w:val="0098575B"/>
    <w:rsid w:val="00985F07"/>
    <w:rsid w:val="0098609A"/>
    <w:rsid w:val="00986166"/>
    <w:rsid w:val="00986466"/>
    <w:rsid w:val="00986B5C"/>
    <w:rsid w:val="00987018"/>
    <w:rsid w:val="0098710D"/>
    <w:rsid w:val="009875CC"/>
    <w:rsid w:val="00987C05"/>
    <w:rsid w:val="00987E2A"/>
    <w:rsid w:val="00987E94"/>
    <w:rsid w:val="00987EF3"/>
    <w:rsid w:val="00990244"/>
    <w:rsid w:val="009904E3"/>
    <w:rsid w:val="0099080F"/>
    <w:rsid w:val="009911DA"/>
    <w:rsid w:val="0099129A"/>
    <w:rsid w:val="00991915"/>
    <w:rsid w:val="00991B5F"/>
    <w:rsid w:val="00992044"/>
    <w:rsid w:val="00993312"/>
    <w:rsid w:val="0099385B"/>
    <w:rsid w:val="00993915"/>
    <w:rsid w:val="00993B45"/>
    <w:rsid w:val="0099404D"/>
    <w:rsid w:val="009946C8"/>
    <w:rsid w:val="00994821"/>
    <w:rsid w:val="00994D69"/>
    <w:rsid w:val="009952CD"/>
    <w:rsid w:val="00995377"/>
    <w:rsid w:val="00995909"/>
    <w:rsid w:val="009959FC"/>
    <w:rsid w:val="00995BDC"/>
    <w:rsid w:val="0099635F"/>
    <w:rsid w:val="00996916"/>
    <w:rsid w:val="00996A18"/>
    <w:rsid w:val="00996F16"/>
    <w:rsid w:val="0099717E"/>
    <w:rsid w:val="00997626"/>
    <w:rsid w:val="00997928"/>
    <w:rsid w:val="009A0159"/>
    <w:rsid w:val="009A15C1"/>
    <w:rsid w:val="009A1AB4"/>
    <w:rsid w:val="009A1D50"/>
    <w:rsid w:val="009A1EFF"/>
    <w:rsid w:val="009A2B49"/>
    <w:rsid w:val="009A2D6F"/>
    <w:rsid w:val="009A34ED"/>
    <w:rsid w:val="009A3678"/>
    <w:rsid w:val="009A3A4A"/>
    <w:rsid w:val="009A40C2"/>
    <w:rsid w:val="009A48EE"/>
    <w:rsid w:val="009A493B"/>
    <w:rsid w:val="009A509B"/>
    <w:rsid w:val="009A5415"/>
    <w:rsid w:val="009A56F6"/>
    <w:rsid w:val="009A5899"/>
    <w:rsid w:val="009A5AA3"/>
    <w:rsid w:val="009A61A7"/>
    <w:rsid w:val="009A6610"/>
    <w:rsid w:val="009A67D6"/>
    <w:rsid w:val="009A735D"/>
    <w:rsid w:val="009A754D"/>
    <w:rsid w:val="009A75B3"/>
    <w:rsid w:val="009B0037"/>
    <w:rsid w:val="009B1178"/>
    <w:rsid w:val="009B1315"/>
    <w:rsid w:val="009B1721"/>
    <w:rsid w:val="009B24F8"/>
    <w:rsid w:val="009B2566"/>
    <w:rsid w:val="009B32A6"/>
    <w:rsid w:val="009B3589"/>
    <w:rsid w:val="009B3952"/>
    <w:rsid w:val="009B44FD"/>
    <w:rsid w:val="009B4777"/>
    <w:rsid w:val="009B4C08"/>
    <w:rsid w:val="009B5707"/>
    <w:rsid w:val="009B576C"/>
    <w:rsid w:val="009B5822"/>
    <w:rsid w:val="009B598D"/>
    <w:rsid w:val="009B6286"/>
    <w:rsid w:val="009B691F"/>
    <w:rsid w:val="009B6A49"/>
    <w:rsid w:val="009B7820"/>
    <w:rsid w:val="009B7863"/>
    <w:rsid w:val="009B7E50"/>
    <w:rsid w:val="009C048C"/>
    <w:rsid w:val="009C07E0"/>
    <w:rsid w:val="009C0B00"/>
    <w:rsid w:val="009C0C0F"/>
    <w:rsid w:val="009C12D9"/>
    <w:rsid w:val="009C1797"/>
    <w:rsid w:val="009C23DA"/>
    <w:rsid w:val="009C266C"/>
    <w:rsid w:val="009C28C7"/>
    <w:rsid w:val="009C2D55"/>
    <w:rsid w:val="009C2FF0"/>
    <w:rsid w:val="009C35D9"/>
    <w:rsid w:val="009C39AB"/>
    <w:rsid w:val="009C3AFB"/>
    <w:rsid w:val="009C3BAD"/>
    <w:rsid w:val="009C4721"/>
    <w:rsid w:val="009C4A11"/>
    <w:rsid w:val="009C4EE2"/>
    <w:rsid w:val="009C58F3"/>
    <w:rsid w:val="009C5C0C"/>
    <w:rsid w:val="009C6078"/>
    <w:rsid w:val="009C63C4"/>
    <w:rsid w:val="009C64A1"/>
    <w:rsid w:val="009C67EC"/>
    <w:rsid w:val="009C6A2E"/>
    <w:rsid w:val="009C7210"/>
    <w:rsid w:val="009C7530"/>
    <w:rsid w:val="009C7D45"/>
    <w:rsid w:val="009D0099"/>
    <w:rsid w:val="009D0BAE"/>
    <w:rsid w:val="009D0CBB"/>
    <w:rsid w:val="009D105C"/>
    <w:rsid w:val="009D13E7"/>
    <w:rsid w:val="009D1449"/>
    <w:rsid w:val="009D169F"/>
    <w:rsid w:val="009D1B1C"/>
    <w:rsid w:val="009D1D92"/>
    <w:rsid w:val="009D2027"/>
    <w:rsid w:val="009D27AB"/>
    <w:rsid w:val="009D27D0"/>
    <w:rsid w:val="009D372C"/>
    <w:rsid w:val="009D39AD"/>
    <w:rsid w:val="009D46A8"/>
    <w:rsid w:val="009D4CB2"/>
    <w:rsid w:val="009D5D79"/>
    <w:rsid w:val="009D5F40"/>
    <w:rsid w:val="009D61B9"/>
    <w:rsid w:val="009D74C9"/>
    <w:rsid w:val="009D7922"/>
    <w:rsid w:val="009D7DF8"/>
    <w:rsid w:val="009D7F16"/>
    <w:rsid w:val="009E047D"/>
    <w:rsid w:val="009E0615"/>
    <w:rsid w:val="009E0A46"/>
    <w:rsid w:val="009E1095"/>
    <w:rsid w:val="009E1D62"/>
    <w:rsid w:val="009E2B07"/>
    <w:rsid w:val="009E2F98"/>
    <w:rsid w:val="009E40A7"/>
    <w:rsid w:val="009E482B"/>
    <w:rsid w:val="009E4866"/>
    <w:rsid w:val="009E5059"/>
    <w:rsid w:val="009E5092"/>
    <w:rsid w:val="009E51FC"/>
    <w:rsid w:val="009E524F"/>
    <w:rsid w:val="009E53DE"/>
    <w:rsid w:val="009E5858"/>
    <w:rsid w:val="009E5BDB"/>
    <w:rsid w:val="009E6095"/>
    <w:rsid w:val="009E61EB"/>
    <w:rsid w:val="009E6271"/>
    <w:rsid w:val="009E6856"/>
    <w:rsid w:val="009E685E"/>
    <w:rsid w:val="009E6A5A"/>
    <w:rsid w:val="009E79ED"/>
    <w:rsid w:val="009F0695"/>
    <w:rsid w:val="009F0756"/>
    <w:rsid w:val="009F07DC"/>
    <w:rsid w:val="009F09BA"/>
    <w:rsid w:val="009F1294"/>
    <w:rsid w:val="009F12EC"/>
    <w:rsid w:val="009F202F"/>
    <w:rsid w:val="009F2173"/>
    <w:rsid w:val="009F2247"/>
    <w:rsid w:val="009F22DC"/>
    <w:rsid w:val="009F23B7"/>
    <w:rsid w:val="009F2723"/>
    <w:rsid w:val="009F2946"/>
    <w:rsid w:val="009F2C2B"/>
    <w:rsid w:val="009F2C62"/>
    <w:rsid w:val="009F2F9A"/>
    <w:rsid w:val="009F323B"/>
    <w:rsid w:val="009F3E64"/>
    <w:rsid w:val="009F5860"/>
    <w:rsid w:val="009F58B0"/>
    <w:rsid w:val="009F5E66"/>
    <w:rsid w:val="009F6207"/>
    <w:rsid w:val="009F6954"/>
    <w:rsid w:val="009F6AEE"/>
    <w:rsid w:val="009F6CD0"/>
    <w:rsid w:val="009F6EE2"/>
    <w:rsid w:val="009F7091"/>
    <w:rsid w:val="009F7E93"/>
    <w:rsid w:val="009F7FB4"/>
    <w:rsid w:val="00A0072B"/>
    <w:rsid w:val="00A00930"/>
    <w:rsid w:val="00A00FEA"/>
    <w:rsid w:val="00A00FF7"/>
    <w:rsid w:val="00A01488"/>
    <w:rsid w:val="00A0233F"/>
    <w:rsid w:val="00A0247A"/>
    <w:rsid w:val="00A02EF4"/>
    <w:rsid w:val="00A03008"/>
    <w:rsid w:val="00A03131"/>
    <w:rsid w:val="00A03908"/>
    <w:rsid w:val="00A041E9"/>
    <w:rsid w:val="00A045BC"/>
    <w:rsid w:val="00A0478A"/>
    <w:rsid w:val="00A04A9A"/>
    <w:rsid w:val="00A04B48"/>
    <w:rsid w:val="00A04C4F"/>
    <w:rsid w:val="00A05727"/>
    <w:rsid w:val="00A0586E"/>
    <w:rsid w:val="00A05DCC"/>
    <w:rsid w:val="00A05DF1"/>
    <w:rsid w:val="00A06198"/>
    <w:rsid w:val="00A061BC"/>
    <w:rsid w:val="00A06203"/>
    <w:rsid w:val="00A067DD"/>
    <w:rsid w:val="00A06880"/>
    <w:rsid w:val="00A06986"/>
    <w:rsid w:val="00A06A9D"/>
    <w:rsid w:val="00A07BA9"/>
    <w:rsid w:val="00A1037D"/>
    <w:rsid w:val="00A10442"/>
    <w:rsid w:val="00A11D77"/>
    <w:rsid w:val="00A11F84"/>
    <w:rsid w:val="00A12051"/>
    <w:rsid w:val="00A12596"/>
    <w:rsid w:val="00A126DE"/>
    <w:rsid w:val="00A12D66"/>
    <w:rsid w:val="00A12E53"/>
    <w:rsid w:val="00A12E65"/>
    <w:rsid w:val="00A12E89"/>
    <w:rsid w:val="00A133B3"/>
    <w:rsid w:val="00A13802"/>
    <w:rsid w:val="00A13EC3"/>
    <w:rsid w:val="00A14118"/>
    <w:rsid w:val="00A147FF"/>
    <w:rsid w:val="00A155B6"/>
    <w:rsid w:val="00A1719A"/>
    <w:rsid w:val="00A1797A"/>
    <w:rsid w:val="00A17B1F"/>
    <w:rsid w:val="00A202C3"/>
    <w:rsid w:val="00A21023"/>
    <w:rsid w:val="00A21354"/>
    <w:rsid w:val="00A21381"/>
    <w:rsid w:val="00A2179B"/>
    <w:rsid w:val="00A21B58"/>
    <w:rsid w:val="00A21D65"/>
    <w:rsid w:val="00A22356"/>
    <w:rsid w:val="00A2286A"/>
    <w:rsid w:val="00A22BD5"/>
    <w:rsid w:val="00A22D31"/>
    <w:rsid w:val="00A22DCF"/>
    <w:rsid w:val="00A2379B"/>
    <w:rsid w:val="00A24777"/>
    <w:rsid w:val="00A24DE4"/>
    <w:rsid w:val="00A24DF6"/>
    <w:rsid w:val="00A2538C"/>
    <w:rsid w:val="00A253B2"/>
    <w:rsid w:val="00A2554E"/>
    <w:rsid w:val="00A256FB"/>
    <w:rsid w:val="00A25B8B"/>
    <w:rsid w:val="00A25B8C"/>
    <w:rsid w:val="00A26B89"/>
    <w:rsid w:val="00A27FDC"/>
    <w:rsid w:val="00A30133"/>
    <w:rsid w:val="00A308D3"/>
    <w:rsid w:val="00A30CD4"/>
    <w:rsid w:val="00A30E4C"/>
    <w:rsid w:val="00A31380"/>
    <w:rsid w:val="00A317C2"/>
    <w:rsid w:val="00A31C48"/>
    <w:rsid w:val="00A31C91"/>
    <w:rsid w:val="00A3236C"/>
    <w:rsid w:val="00A3240C"/>
    <w:rsid w:val="00A327BD"/>
    <w:rsid w:val="00A32987"/>
    <w:rsid w:val="00A3417D"/>
    <w:rsid w:val="00A348F2"/>
    <w:rsid w:val="00A34AEF"/>
    <w:rsid w:val="00A35089"/>
    <w:rsid w:val="00A35196"/>
    <w:rsid w:val="00A353A7"/>
    <w:rsid w:val="00A35B38"/>
    <w:rsid w:val="00A36092"/>
    <w:rsid w:val="00A362AF"/>
    <w:rsid w:val="00A36653"/>
    <w:rsid w:val="00A36CE0"/>
    <w:rsid w:val="00A37B9E"/>
    <w:rsid w:val="00A4041A"/>
    <w:rsid w:val="00A40B63"/>
    <w:rsid w:val="00A40D0C"/>
    <w:rsid w:val="00A40D34"/>
    <w:rsid w:val="00A4118B"/>
    <w:rsid w:val="00A4152E"/>
    <w:rsid w:val="00A4167E"/>
    <w:rsid w:val="00A41720"/>
    <w:rsid w:val="00A421B5"/>
    <w:rsid w:val="00A42531"/>
    <w:rsid w:val="00A4389F"/>
    <w:rsid w:val="00A438EC"/>
    <w:rsid w:val="00A439FC"/>
    <w:rsid w:val="00A4417F"/>
    <w:rsid w:val="00A4425D"/>
    <w:rsid w:val="00A443A3"/>
    <w:rsid w:val="00A44FDB"/>
    <w:rsid w:val="00A450A6"/>
    <w:rsid w:val="00A45402"/>
    <w:rsid w:val="00A45517"/>
    <w:rsid w:val="00A45ADA"/>
    <w:rsid w:val="00A45DD1"/>
    <w:rsid w:val="00A46127"/>
    <w:rsid w:val="00A461F0"/>
    <w:rsid w:val="00A46268"/>
    <w:rsid w:val="00A46BCA"/>
    <w:rsid w:val="00A47265"/>
    <w:rsid w:val="00A506C1"/>
    <w:rsid w:val="00A5074E"/>
    <w:rsid w:val="00A51492"/>
    <w:rsid w:val="00A51644"/>
    <w:rsid w:val="00A52AD2"/>
    <w:rsid w:val="00A537BC"/>
    <w:rsid w:val="00A5498E"/>
    <w:rsid w:val="00A54B26"/>
    <w:rsid w:val="00A54F2E"/>
    <w:rsid w:val="00A54FBD"/>
    <w:rsid w:val="00A54FC9"/>
    <w:rsid w:val="00A5519F"/>
    <w:rsid w:val="00A558EE"/>
    <w:rsid w:val="00A559E3"/>
    <w:rsid w:val="00A5651E"/>
    <w:rsid w:val="00A56779"/>
    <w:rsid w:val="00A56C0C"/>
    <w:rsid w:val="00A5748F"/>
    <w:rsid w:val="00A577E9"/>
    <w:rsid w:val="00A579B9"/>
    <w:rsid w:val="00A57B29"/>
    <w:rsid w:val="00A57E1D"/>
    <w:rsid w:val="00A57EBB"/>
    <w:rsid w:val="00A60973"/>
    <w:rsid w:val="00A60A9E"/>
    <w:rsid w:val="00A60FFD"/>
    <w:rsid w:val="00A61094"/>
    <w:rsid w:val="00A6141D"/>
    <w:rsid w:val="00A615F1"/>
    <w:rsid w:val="00A619B6"/>
    <w:rsid w:val="00A61AA6"/>
    <w:rsid w:val="00A620FE"/>
    <w:rsid w:val="00A62703"/>
    <w:rsid w:val="00A627AA"/>
    <w:rsid w:val="00A628F1"/>
    <w:rsid w:val="00A64152"/>
    <w:rsid w:val="00A6469D"/>
    <w:rsid w:val="00A64730"/>
    <w:rsid w:val="00A64947"/>
    <w:rsid w:val="00A65CB3"/>
    <w:rsid w:val="00A66E8C"/>
    <w:rsid w:val="00A67024"/>
    <w:rsid w:val="00A67A3B"/>
    <w:rsid w:val="00A67F6B"/>
    <w:rsid w:val="00A701CE"/>
    <w:rsid w:val="00A70B24"/>
    <w:rsid w:val="00A71E29"/>
    <w:rsid w:val="00A71E5A"/>
    <w:rsid w:val="00A7228C"/>
    <w:rsid w:val="00A722C4"/>
    <w:rsid w:val="00A7272E"/>
    <w:rsid w:val="00A72A23"/>
    <w:rsid w:val="00A72A9C"/>
    <w:rsid w:val="00A72C07"/>
    <w:rsid w:val="00A73627"/>
    <w:rsid w:val="00A73A05"/>
    <w:rsid w:val="00A73B6D"/>
    <w:rsid w:val="00A73BFB"/>
    <w:rsid w:val="00A73E1E"/>
    <w:rsid w:val="00A74514"/>
    <w:rsid w:val="00A74BC8"/>
    <w:rsid w:val="00A76028"/>
    <w:rsid w:val="00A761CD"/>
    <w:rsid w:val="00A76A37"/>
    <w:rsid w:val="00A76C52"/>
    <w:rsid w:val="00A76DA6"/>
    <w:rsid w:val="00A7724D"/>
    <w:rsid w:val="00A805F6"/>
    <w:rsid w:val="00A80730"/>
    <w:rsid w:val="00A80976"/>
    <w:rsid w:val="00A823BD"/>
    <w:rsid w:val="00A82630"/>
    <w:rsid w:val="00A82876"/>
    <w:rsid w:val="00A82A3F"/>
    <w:rsid w:val="00A82E36"/>
    <w:rsid w:val="00A82F21"/>
    <w:rsid w:val="00A8320F"/>
    <w:rsid w:val="00A83396"/>
    <w:rsid w:val="00A83938"/>
    <w:rsid w:val="00A83D70"/>
    <w:rsid w:val="00A83E6B"/>
    <w:rsid w:val="00A83F0D"/>
    <w:rsid w:val="00A84018"/>
    <w:rsid w:val="00A8417F"/>
    <w:rsid w:val="00A84328"/>
    <w:rsid w:val="00A84886"/>
    <w:rsid w:val="00A85199"/>
    <w:rsid w:val="00A856A8"/>
    <w:rsid w:val="00A85D33"/>
    <w:rsid w:val="00A85D96"/>
    <w:rsid w:val="00A85F5D"/>
    <w:rsid w:val="00A86035"/>
    <w:rsid w:val="00A863DA"/>
    <w:rsid w:val="00A8658E"/>
    <w:rsid w:val="00A869E8"/>
    <w:rsid w:val="00A86FCF"/>
    <w:rsid w:val="00A86FEA"/>
    <w:rsid w:val="00A8796C"/>
    <w:rsid w:val="00A9018A"/>
    <w:rsid w:val="00A90F14"/>
    <w:rsid w:val="00A9232B"/>
    <w:rsid w:val="00A92984"/>
    <w:rsid w:val="00A92A09"/>
    <w:rsid w:val="00A92D41"/>
    <w:rsid w:val="00A932F7"/>
    <w:rsid w:val="00A93C40"/>
    <w:rsid w:val="00A9412F"/>
    <w:rsid w:val="00A94B4A"/>
    <w:rsid w:val="00A94F5E"/>
    <w:rsid w:val="00A95059"/>
    <w:rsid w:val="00A9563E"/>
    <w:rsid w:val="00A95F4B"/>
    <w:rsid w:val="00A96676"/>
    <w:rsid w:val="00A96C2A"/>
    <w:rsid w:val="00A970EA"/>
    <w:rsid w:val="00A9715E"/>
    <w:rsid w:val="00A971F6"/>
    <w:rsid w:val="00A972F9"/>
    <w:rsid w:val="00A9733F"/>
    <w:rsid w:val="00A97712"/>
    <w:rsid w:val="00AA0B0B"/>
    <w:rsid w:val="00AA0D0D"/>
    <w:rsid w:val="00AA0D4A"/>
    <w:rsid w:val="00AA10D7"/>
    <w:rsid w:val="00AA120D"/>
    <w:rsid w:val="00AA18BF"/>
    <w:rsid w:val="00AA1E19"/>
    <w:rsid w:val="00AA2115"/>
    <w:rsid w:val="00AA2454"/>
    <w:rsid w:val="00AA26C9"/>
    <w:rsid w:val="00AA2A6D"/>
    <w:rsid w:val="00AA2CEE"/>
    <w:rsid w:val="00AA2F32"/>
    <w:rsid w:val="00AA3504"/>
    <w:rsid w:val="00AA359E"/>
    <w:rsid w:val="00AA3A5F"/>
    <w:rsid w:val="00AA3CCF"/>
    <w:rsid w:val="00AA47B5"/>
    <w:rsid w:val="00AA4DF1"/>
    <w:rsid w:val="00AA4ECF"/>
    <w:rsid w:val="00AA5788"/>
    <w:rsid w:val="00AA5AAB"/>
    <w:rsid w:val="00AA5C18"/>
    <w:rsid w:val="00AA5C6F"/>
    <w:rsid w:val="00AA6208"/>
    <w:rsid w:val="00AA623A"/>
    <w:rsid w:val="00AA68F4"/>
    <w:rsid w:val="00AA6C2E"/>
    <w:rsid w:val="00AA72E6"/>
    <w:rsid w:val="00AA7747"/>
    <w:rsid w:val="00AB1DC4"/>
    <w:rsid w:val="00AB1E4B"/>
    <w:rsid w:val="00AB2169"/>
    <w:rsid w:val="00AB24ED"/>
    <w:rsid w:val="00AB25B8"/>
    <w:rsid w:val="00AB2C3C"/>
    <w:rsid w:val="00AB32C5"/>
    <w:rsid w:val="00AB3BE8"/>
    <w:rsid w:val="00AB3E2D"/>
    <w:rsid w:val="00AB3E42"/>
    <w:rsid w:val="00AB4120"/>
    <w:rsid w:val="00AB49CA"/>
    <w:rsid w:val="00AB49EA"/>
    <w:rsid w:val="00AB509A"/>
    <w:rsid w:val="00AB520B"/>
    <w:rsid w:val="00AB5660"/>
    <w:rsid w:val="00AB57DD"/>
    <w:rsid w:val="00AB59B5"/>
    <w:rsid w:val="00AB5AA7"/>
    <w:rsid w:val="00AB6287"/>
    <w:rsid w:val="00AB6752"/>
    <w:rsid w:val="00AB6818"/>
    <w:rsid w:val="00AB684B"/>
    <w:rsid w:val="00AB6A18"/>
    <w:rsid w:val="00AB6C89"/>
    <w:rsid w:val="00AB6F58"/>
    <w:rsid w:val="00AB7476"/>
    <w:rsid w:val="00AB766B"/>
    <w:rsid w:val="00AB7A5F"/>
    <w:rsid w:val="00AC031E"/>
    <w:rsid w:val="00AC05AA"/>
    <w:rsid w:val="00AC0CA3"/>
    <w:rsid w:val="00AC0F95"/>
    <w:rsid w:val="00AC14E8"/>
    <w:rsid w:val="00AC345C"/>
    <w:rsid w:val="00AC3633"/>
    <w:rsid w:val="00AC37E7"/>
    <w:rsid w:val="00AC3B86"/>
    <w:rsid w:val="00AC415D"/>
    <w:rsid w:val="00AC4DB3"/>
    <w:rsid w:val="00AC4E20"/>
    <w:rsid w:val="00AC556E"/>
    <w:rsid w:val="00AC5586"/>
    <w:rsid w:val="00AC56C4"/>
    <w:rsid w:val="00AC5B19"/>
    <w:rsid w:val="00AC6BB8"/>
    <w:rsid w:val="00AC7EC0"/>
    <w:rsid w:val="00AC7FA4"/>
    <w:rsid w:val="00AD0A25"/>
    <w:rsid w:val="00AD0CF3"/>
    <w:rsid w:val="00AD0EBF"/>
    <w:rsid w:val="00AD12F5"/>
    <w:rsid w:val="00AD1A34"/>
    <w:rsid w:val="00AD1D68"/>
    <w:rsid w:val="00AD1E88"/>
    <w:rsid w:val="00AD261C"/>
    <w:rsid w:val="00AD282F"/>
    <w:rsid w:val="00AD2898"/>
    <w:rsid w:val="00AD2919"/>
    <w:rsid w:val="00AD2D26"/>
    <w:rsid w:val="00AD2D94"/>
    <w:rsid w:val="00AD3416"/>
    <w:rsid w:val="00AD3783"/>
    <w:rsid w:val="00AD39B3"/>
    <w:rsid w:val="00AD3B67"/>
    <w:rsid w:val="00AD3B99"/>
    <w:rsid w:val="00AD3E54"/>
    <w:rsid w:val="00AD4547"/>
    <w:rsid w:val="00AD4998"/>
    <w:rsid w:val="00AD4AF4"/>
    <w:rsid w:val="00AD585C"/>
    <w:rsid w:val="00AD5879"/>
    <w:rsid w:val="00AD5D98"/>
    <w:rsid w:val="00AD64E1"/>
    <w:rsid w:val="00AD6AB5"/>
    <w:rsid w:val="00AD6F73"/>
    <w:rsid w:val="00AD75A9"/>
    <w:rsid w:val="00AE0306"/>
    <w:rsid w:val="00AE0790"/>
    <w:rsid w:val="00AE08AD"/>
    <w:rsid w:val="00AE0A35"/>
    <w:rsid w:val="00AE0C2F"/>
    <w:rsid w:val="00AE0EB3"/>
    <w:rsid w:val="00AE0F97"/>
    <w:rsid w:val="00AE1B2E"/>
    <w:rsid w:val="00AE2A53"/>
    <w:rsid w:val="00AE2AD1"/>
    <w:rsid w:val="00AE2B54"/>
    <w:rsid w:val="00AE43CF"/>
    <w:rsid w:val="00AE4428"/>
    <w:rsid w:val="00AE54DD"/>
    <w:rsid w:val="00AE571B"/>
    <w:rsid w:val="00AE5943"/>
    <w:rsid w:val="00AE5B14"/>
    <w:rsid w:val="00AE5C2A"/>
    <w:rsid w:val="00AE5CFE"/>
    <w:rsid w:val="00AE63DC"/>
    <w:rsid w:val="00AF0535"/>
    <w:rsid w:val="00AF0A55"/>
    <w:rsid w:val="00AF100F"/>
    <w:rsid w:val="00AF1990"/>
    <w:rsid w:val="00AF1D13"/>
    <w:rsid w:val="00AF2286"/>
    <w:rsid w:val="00AF2708"/>
    <w:rsid w:val="00AF2B1B"/>
    <w:rsid w:val="00AF2BA7"/>
    <w:rsid w:val="00AF2C83"/>
    <w:rsid w:val="00AF35D6"/>
    <w:rsid w:val="00AF366A"/>
    <w:rsid w:val="00AF36E1"/>
    <w:rsid w:val="00AF3801"/>
    <w:rsid w:val="00AF39BA"/>
    <w:rsid w:val="00AF3BF7"/>
    <w:rsid w:val="00AF3CD3"/>
    <w:rsid w:val="00AF424B"/>
    <w:rsid w:val="00AF4392"/>
    <w:rsid w:val="00AF4591"/>
    <w:rsid w:val="00AF514C"/>
    <w:rsid w:val="00AF52B6"/>
    <w:rsid w:val="00AF56D5"/>
    <w:rsid w:val="00AF5AB0"/>
    <w:rsid w:val="00AF5B63"/>
    <w:rsid w:val="00AF6170"/>
    <w:rsid w:val="00AF6274"/>
    <w:rsid w:val="00AF635C"/>
    <w:rsid w:val="00AF72C5"/>
    <w:rsid w:val="00AF73A1"/>
    <w:rsid w:val="00AF79F6"/>
    <w:rsid w:val="00B000F2"/>
    <w:rsid w:val="00B00A3C"/>
    <w:rsid w:val="00B00B3C"/>
    <w:rsid w:val="00B00DCE"/>
    <w:rsid w:val="00B00E8D"/>
    <w:rsid w:val="00B0102B"/>
    <w:rsid w:val="00B02BF8"/>
    <w:rsid w:val="00B03A80"/>
    <w:rsid w:val="00B03ACD"/>
    <w:rsid w:val="00B042EF"/>
    <w:rsid w:val="00B042F5"/>
    <w:rsid w:val="00B044AE"/>
    <w:rsid w:val="00B0459C"/>
    <w:rsid w:val="00B04DCC"/>
    <w:rsid w:val="00B04F96"/>
    <w:rsid w:val="00B05781"/>
    <w:rsid w:val="00B05AF8"/>
    <w:rsid w:val="00B05CC7"/>
    <w:rsid w:val="00B05EB7"/>
    <w:rsid w:val="00B05EE3"/>
    <w:rsid w:val="00B062DE"/>
    <w:rsid w:val="00B06411"/>
    <w:rsid w:val="00B06727"/>
    <w:rsid w:val="00B06985"/>
    <w:rsid w:val="00B06CAB"/>
    <w:rsid w:val="00B1038A"/>
    <w:rsid w:val="00B10484"/>
    <w:rsid w:val="00B1053C"/>
    <w:rsid w:val="00B11195"/>
    <w:rsid w:val="00B11A2C"/>
    <w:rsid w:val="00B11E81"/>
    <w:rsid w:val="00B125B1"/>
    <w:rsid w:val="00B126AF"/>
    <w:rsid w:val="00B12793"/>
    <w:rsid w:val="00B129FD"/>
    <w:rsid w:val="00B12DF1"/>
    <w:rsid w:val="00B12E81"/>
    <w:rsid w:val="00B13524"/>
    <w:rsid w:val="00B13AF4"/>
    <w:rsid w:val="00B13C3E"/>
    <w:rsid w:val="00B149E9"/>
    <w:rsid w:val="00B151E8"/>
    <w:rsid w:val="00B15CC6"/>
    <w:rsid w:val="00B16341"/>
    <w:rsid w:val="00B164D8"/>
    <w:rsid w:val="00B16E29"/>
    <w:rsid w:val="00B170F4"/>
    <w:rsid w:val="00B17149"/>
    <w:rsid w:val="00B17352"/>
    <w:rsid w:val="00B1766D"/>
    <w:rsid w:val="00B17A31"/>
    <w:rsid w:val="00B20350"/>
    <w:rsid w:val="00B2077D"/>
    <w:rsid w:val="00B209AF"/>
    <w:rsid w:val="00B20BD6"/>
    <w:rsid w:val="00B21033"/>
    <w:rsid w:val="00B218F9"/>
    <w:rsid w:val="00B21F65"/>
    <w:rsid w:val="00B2282A"/>
    <w:rsid w:val="00B22A0D"/>
    <w:rsid w:val="00B22F94"/>
    <w:rsid w:val="00B23505"/>
    <w:rsid w:val="00B23F7C"/>
    <w:rsid w:val="00B24028"/>
    <w:rsid w:val="00B243B5"/>
    <w:rsid w:val="00B24E16"/>
    <w:rsid w:val="00B24FCF"/>
    <w:rsid w:val="00B250EC"/>
    <w:rsid w:val="00B257D7"/>
    <w:rsid w:val="00B25CAD"/>
    <w:rsid w:val="00B26680"/>
    <w:rsid w:val="00B2692C"/>
    <w:rsid w:val="00B26A19"/>
    <w:rsid w:val="00B26C80"/>
    <w:rsid w:val="00B26E04"/>
    <w:rsid w:val="00B27336"/>
    <w:rsid w:val="00B275C9"/>
    <w:rsid w:val="00B27726"/>
    <w:rsid w:val="00B27797"/>
    <w:rsid w:val="00B277ED"/>
    <w:rsid w:val="00B3007E"/>
    <w:rsid w:val="00B3051E"/>
    <w:rsid w:val="00B30679"/>
    <w:rsid w:val="00B308B1"/>
    <w:rsid w:val="00B30E0B"/>
    <w:rsid w:val="00B31288"/>
    <w:rsid w:val="00B3188C"/>
    <w:rsid w:val="00B31B0E"/>
    <w:rsid w:val="00B320C8"/>
    <w:rsid w:val="00B32108"/>
    <w:rsid w:val="00B321FA"/>
    <w:rsid w:val="00B324CB"/>
    <w:rsid w:val="00B331FF"/>
    <w:rsid w:val="00B33293"/>
    <w:rsid w:val="00B332BB"/>
    <w:rsid w:val="00B337A0"/>
    <w:rsid w:val="00B33A94"/>
    <w:rsid w:val="00B340C2"/>
    <w:rsid w:val="00B344B4"/>
    <w:rsid w:val="00B3462E"/>
    <w:rsid w:val="00B348E2"/>
    <w:rsid w:val="00B354E1"/>
    <w:rsid w:val="00B35F51"/>
    <w:rsid w:val="00B35FA6"/>
    <w:rsid w:val="00B3699B"/>
    <w:rsid w:val="00B370F7"/>
    <w:rsid w:val="00B3797D"/>
    <w:rsid w:val="00B4049F"/>
    <w:rsid w:val="00B40A4F"/>
    <w:rsid w:val="00B40BE4"/>
    <w:rsid w:val="00B416CD"/>
    <w:rsid w:val="00B418DB"/>
    <w:rsid w:val="00B41D6D"/>
    <w:rsid w:val="00B42654"/>
    <w:rsid w:val="00B42B55"/>
    <w:rsid w:val="00B42FCB"/>
    <w:rsid w:val="00B4394B"/>
    <w:rsid w:val="00B44093"/>
    <w:rsid w:val="00B445FD"/>
    <w:rsid w:val="00B4464B"/>
    <w:rsid w:val="00B448B1"/>
    <w:rsid w:val="00B454BA"/>
    <w:rsid w:val="00B45798"/>
    <w:rsid w:val="00B45998"/>
    <w:rsid w:val="00B4641F"/>
    <w:rsid w:val="00B466DB"/>
    <w:rsid w:val="00B4672F"/>
    <w:rsid w:val="00B476E2"/>
    <w:rsid w:val="00B478E2"/>
    <w:rsid w:val="00B47A76"/>
    <w:rsid w:val="00B47F43"/>
    <w:rsid w:val="00B50396"/>
    <w:rsid w:val="00B50871"/>
    <w:rsid w:val="00B5109A"/>
    <w:rsid w:val="00B510C9"/>
    <w:rsid w:val="00B51891"/>
    <w:rsid w:val="00B51CE9"/>
    <w:rsid w:val="00B5203E"/>
    <w:rsid w:val="00B52073"/>
    <w:rsid w:val="00B52470"/>
    <w:rsid w:val="00B52785"/>
    <w:rsid w:val="00B52D08"/>
    <w:rsid w:val="00B5332E"/>
    <w:rsid w:val="00B54284"/>
    <w:rsid w:val="00B54556"/>
    <w:rsid w:val="00B545D9"/>
    <w:rsid w:val="00B547C3"/>
    <w:rsid w:val="00B549E2"/>
    <w:rsid w:val="00B549F3"/>
    <w:rsid w:val="00B54EE2"/>
    <w:rsid w:val="00B55284"/>
    <w:rsid w:val="00B553C3"/>
    <w:rsid w:val="00B55508"/>
    <w:rsid w:val="00B55D7C"/>
    <w:rsid w:val="00B564D5"/>
    <w:rsid w:val="00B56D71"/>
    <w:rsid w:val="00B60241"/>
    <w:rsid w:val="00B60A45"/>
    <w:rsid w:val="00B60CBB"/>
    <w:rsid w:val="00B60E28"/>
    <w:rsid w:val="00B61423"/>
    <w:rsid w:val="00B6164A"/>
    <w:rsid w:val="00B61C89"/>
    <w:rsid w:val="00B62130"/>
    <w:rsid w:val="00B62296"/>
    <w:rsid w:val="00B62876"/>
    <w:rsid w:val="00B638B0"/>
    <w:rsid w:val="00B64518"/>
    <w:rsid w:val="00B649F7"/>
    <w:rsid w:val="00B6522F"/>
    <w:rsid w:val="00B6537A"/>
    <w:rsid w:val="00B65F4E"/>
    <w:rsid w:val="00B665BA"/>
    <w:rsid w:val="00B66F0A"/>
    <w:rsid w:val="00B67D02"/>
    <w:rsid w:val="00B7019F"/>
    <w:rsid w:val="00B70780"/>
    <w:rsid w:val="00B708F9"/>
    <w:rsid w:val="00B70AA0"/>
    <w:rsid w:val="00B70B01"/>
    <w:rsid w:val="00B70DA0"/>
    <w:rsid w:val="00B70F29"/>
    <w:rsid w:val="00B70F6C"/>
    <w:rsid w:val="00B71398"/>
    <w:rsid w:val="00B724B5"/>
    <w:rsid w:val="00B725A1"/>
    <w:rsid w:val="00B72817"/>
    <w:rsid w:val="00B72973"/>
    <w:rsid w:val="00B73123"/>
    <w:rsid w:val="00B734F0"/>
    <w:rsid w:val="00B738B1"/>
    <w:rsid w:val="00B73932"/>
    <w:rsid w:val="00B73D3F"/>
    <w:rsid w:val="00B742B6"/>
    <w:rsid w:val="00B74328"/>
    <w:rsid w:val="00B74464"/>
    <w:rsid w:val="00B74CB1"/>
    <w:rsid w:val="00B767C6"/>
    <w:rsid w:val="00B76C13"/>
    <w:rsid w:val="00B7723F"/>
    <w:rsid w:val="00B7778D"/>
    <w:rsid w:val="00B77CFF"/>
    <w:rsid w:val="00B8072C"/>
    <w:rsid w:val="00B80C10"/>
    <w:rsid w:val="00B817BA"/>
    <w:rsid w:val="00B83CF9"/>
    <w:rsid w:val="00B84269"/>
    <w:rsid w:val="00B843FB"/>
    <w:rsid w:val="00B85597"/>
    <w:rsid w:val="00B85E33"/>
    <w:rsid w:val="00B85F75"/>
    <w:rsid w:val="00B86938"/>
    <w:rsid w:val="00B870B1"/>
    <w:rsid w:val="00B873B8"/>
    <w:rsid w:val="00B87502"/>
    <w:rsid w:val="00B87923"/>
    <w:rsid w:val="00B87D22"/>
    <w:rsid w:val="00B90018"/>
    <w:rsid w:val="00B9042E"/>
    <w:rsid w:val="00B90D1B"/>
    <w:rsid w:val="00B90EBE"/>
    <w:rsid w:val="00B91631"/>
    <w:rsid w:val="00B9176F"/>
    <w:rsid w:val="00B92945"/>
    <w:rsid w:val="00B92B97"/>
    <w:rsid w:val="00B941FC"/>
    <w:rsid w:val="00B94D88"/>
    <w:rsid w:val="00B94E3B"/>
    <w:rsid w:val="00B94F1B"/>
    <w:rsid w:val="00B95278"/>
    <w:rsid w:val="00B9562E"/>
    <w:rsid w:val="00B96517"/>
    <w:rsid w:val="00B97361"/>
    <w:rsid w:val="00B97557"/>
    <w:rsid w:val="00B97965"/>
    <w:rsid w:val="00B97BD0"/>
    <w:rsid w:val="00B97FE4"/>
    <w:rsid w:val="00BA0905"/>
    <w:rsid w:val="00BA1103"/>
    <w:rsid w:val="00BA1372"/>
    <w:rsid w:val="00BA1810"/>
    <w:rsid w:val="00BA21AE"/>
    <w:rsid w:val="00BA22DF"/>
    <w:rsid w:val="00BA22EF"/>
    <w:rsid w:val="00BA2459"/>
    <w:rsid w:val="00BA29B6"/>
    <w:rsid w:val="00BA2A7C"/>
    <w:rsid w:val="00BA2E3C"/>
    <w:rsid w:val="00BA2F93"/>
    <w:rsid w:val="00BA3060"/>
    <w:rsid w:val="00BA3A47"/>
    <w:rsid w:val="00BA3BB0"/>
    <w:rsid w:val="00BA3C0F"/>
    <w:rsid w:val="00BA3C75"/>
    <w:rsid w:val="00BA3CAE"/>
    <w:rsid w:val="00BA4C6A"/>
    <w:rsid w:val="00BA52DF"/>
    <w:rsid w:val="00BA539C"/>
    <w:rsid w:val="00BA555D"/>
    <w:rsid w:val="00BA5689"/>
    <w:rsid w:val="00BA633B"/>
    <w:rsid w:val="00BA7A5B"/>
    <w:rsid w:val="00BA7BBC"/>
    <w:rsid w:val="00BA7DFE"/>
    <w:rsid w:val="00BA7E9D"/>
    <w:rsid w:val="00BB0708"/>
    <w:rsid w:val="00BB0E6C"/>
    <w:rsid w:val="00BB1B7A"/>
    <w:rsid w:val="00BB298C"/>
    <w:rsid w:val="00BB31D3"/>
    <w:rsid w:val="00BB31F7"/>
    <w:rsid w:val="00BB35F7"/>
    <w:rsid w:val="00BB3644"/>
    <w:rsid w:val="00BB3677"/>
    <w:rsid w:val="00BB3BC2"/>
    <w:rsid w:val="00BB3D6D"/>
    <w:rsid w:val="00BB4C2C"/>
    <w:rsid w:val="00BB4EB4"/>
    <w:rsid w:val="00BB5097"/>
    <w:rsid w:val="00BB5EF5"/>
    <w:rsid w:val="00BB670E"/>
    <w:rsid w:val="00BB6BFF"/>
    <w:rsid w:val="00BB719D"/>
    <w:rsid w:val="00BB79B1"/>
    <w:rsid w:val="00BC0990"/>
    <w:rsid w:val="00BC19B8"/>
    <w:rsid w:val="00BC1E66"/>
    <w:rsid w:val="00BC1EC8"/>
    <w:rsid w:val="00BC21A4"/>
    <w:rsid w:val="00BC2AB4"/>
    <w:rsid w:val="00BC30B0"/>
    <w:rsid w:val="00BC317D"/>
    <w:rsid w:val="00BC3C8C"/>
    <w:rsid w:val="00BC4CB6"/>
    <w:rsid w:val="00BC6531"/>
    <w:rsid w:val="00BC67D8"/>
    <w:rsid w:val="00BC6801"/>
    <w:rsid w:val="00BC6A14"/>
    <w:rsid w:val="00BC6C64"/>
    <w:rsid w:val="00BC7862"/>
    <w:rsid w:val="00BD0139"/>
    <w:rsid w:val="00BD04E4"/>
    <w:rsid w:val="00BD0861"/>
    <w:rsid w:val="00BD1118"/>
    <w:rsid w:val="00BD2093"/>
    <w:rsid w:val="00BD25D5"/>
    <w:rsid w:val="00BD2863"/>
    <w:rsid w:val="00BD3065"/>
    <w:rsid w:val="00BD3879"/>
    <w:rsid w:val="00BD3F73"/>
    <w:rsid w:val="00BD42E1"/>
    <w:rsid w:val="00BD474A"/>
    <w:rsid w:val="00BD4947"/>
    <w:rsid w:val="00BD4ADC"/>
    <w:rsid w:val="00BD4BCC"/>
    <w:rsid w:val="00BD57D9"/>
    <w:rsid w:val="00BD5842"/>
    <w:rsid w:val="00BD63F1"/>
    <w:rsid w:val="00BD6434"/>
    <w:rsid w:val="00BD64BE"/>
    <w:rsid w:val="00BD6591"/>
    <w:rsid w:val="00BD7452"/>
    <w:rsid w:val="00BD747F"/>
    <w:rsid w:val="00BD7FFE"/>
    <w:rsid w:val="00BE050C"/>
    <w:rsid w:val="00BE125D"/>
    <w:rsid w:val="00BE145C"/>
    <w:rsid w:val="00BE2295"/>
    <w:rsid w:val="00BE23B7"/>
    <w:rsid w:val="00BE2744"/>
    <w:rsid w:val="00BE2793"/>
    <w:rsid w:val="00BE2887"/>
    <w:rsid w:val="00BE3102"/>
    <w:rsid w:val="00BE3106"/>
    <w:rsid w:val="00BE41A2"/>
    <w:rsid w:val="00BE495D"/>
    <w:rsid w:val="00BE50F0"/>
    <w:rsid w:val="00BE512B"/>
    <w:rsid w:val="00BE5854"/>
    <w:rsid w:val="00BE58AF"/>
    <w:rsid w:val="00BE61D1"/>
    <w:rsid w:val="00BE6399"/>
    <w:rsid w:val="00BE6407"/>
    <w:rsid w:val="00BE64A9"/>
    <w:rsid w:val="00BE7505"/>
    <w:rsid w:val="00BE7773"/>
    <w:rsid w:val="00BE78C2"/>
    <w:rsid w:val="00BE7B8D"/>
    <w:rsid w:val="00BE7CFB"/>
    <w:rsid w:val="00BF0710"/>
    <w:rsid w:val="00BF09D4"/>
    <w:rsid w:val="00BF0A1F"/>
    <w:rsid w:val="00BF0A49"/>
    <w:rsid w:val="00BF1913"/>
    <w:rsid w:val="00BF334F"/>
    <w:rsid w:val="00BF3398"/>
    <w:rsid w:val="00BF33E3"/>
    <w:rsid w:val="00BF3817"/>
    <w:rsid w:val="00BF3D61"/>
    <w:rsid w:val="00BF43DD"/>
    <w:rsid w:val="00BF4BC6"/>
    <w:rsid w:val="00BF4C0E"/>
    <w:rsid w:val="00BF4CDF"/>
    <w:rsid w:val="00BF50D0"/>
    <w:rsid w:val="00BF5A09"/>
    <w:rsid w:val="00BF61AC"/>
    <w:rsid w:val="00BF6481"/>
    <w:rsid w:val="00BF664C"/>
    <w:rsid w:val="00BF6F77"/>
    <w:rsid w:val="00BF6FC5"/>
    <w:rsid w:val="00BF7096"/>
    <w:rsid w:val="00BF7593"/>
    <w:rsid w:val="00BF7AC9"/>
    <w:rsid w:val="00C001BC"/>
    <w:rsid w:val="00C0051B"/>
    <w:rsid w:val="00C00A8F"/>
    <w:rsid w:val="00C01231"/>
    <w:rsid w:val="00C01745"/>
    <w:rsid w:val="00C01C63"/>
    <w:rsid w:val="00C023ED"/>
    <w:rsid w:val="00C02424"/>
    <w:rsid w:val="00C0361A"/>
    <w:rsid w:val="00C03B1D"/>
    <w:rsid w:val="00C04607"/>
    <w:rsid w:val="00C052A5"/>
    <w:rsid w:val="00C05947"/>
    <w:rsid w:val="00C05F79"/>
    <w:rsid w:val="00C06855"/>
    <w:rsid w:val="00C07259"/>
    <w:rsid w:val="00C076CB"/>
    <w:rsid w:val="00C0793A"/>
    <w:rsid w:val="00C07AAB"/>
    <w:rsid w:val="00C101A0"/>
    <w:rsid w:val="00C109F2"/>
    <w:rsid w:val="00C113E1"/>
    <w:rsid w:val="00C1193A"/>
    <w:rsid w:val="00C123DA"/>
    <w:rsid w:val="00C123F3"/>
    <w:rsid w:val="00C12444"/>
    <w:rsid w:val="00C131D9"/>
    <w:rsid w:val="00C1335E"/>
    <w:rsid w:val="00C13432"/>
    <w:rsid w:val="00C13564"/>
    <w:rsid w:val="00C135EC"/>
    <w:rsid w:val="00C139AE"/>
    <w:rsid w:val="00C13C1E"/>
    <w:rsid w:val="00C14068"/>
    <w:rsid w:val="00C14F4D"/>
    <w:rsid w:val="00C1501D"/>
    <w:rsid w:val="00C15161"/>
    <w:rsid w:val="00C15463"/>
    <w:rsid w:val="00C16147"/>
    <w:rsid w:val="00C167E4"/>
    <w:rsid w:val="00C16EC2"/>
    <w:rsid w:val="00C20ECF"/>
    <w:rsid w:val="00C216A9"/>
    <w:rsid w:val="00C21B99"/>
    <w:rsid w:val="00C21CA1"/>
    <w:rsid w:val="00C21CD3"/>
    <w:rsid w:val="00C227A0"/>
    <w:rsid w:val="00C22ADC"/>
    <w:rsid w:val="00C22FAE"/>
    <w:rsid w:val="00C230C1"/>
    <w:rsid w:val="00C233BA"/>
    <w:rsid w:val="00C236F2"/>
    <w:rsid w:val="00C24A76"/>
    <w:rsid w:val="00C24EDA"/>
    <w:rsid w:val="00C2546E"/>
    <w:rsid w:val="00C255BB"/>
    <w:rsid w:val="00C25818"/>
    <w:rsid w:val="00C25B4A"/>
    <w:rsid w:val="00C2651D"/>
    <w:rsid w:val="00C26DD7"/>
    <w:rsid w:val="00C26E96"/>
    <w:rsid w:val="00C26F3E"/>
    <w:rsid w:val="00C27AA7"/>
    <w:rsid w:val="00C27C34"/>
    <w:rsid w:val="00C300B4"/>
    <w:rsid w:val="00C301C5"/>
    <w:rsid w:val="00C3038A"/>
    <w:rsid w:val="00C30768"/>
    <w:rsid w:val="00C30DE2"/>
    <w:rsid w:val="00C311BE"/>
    <w:rsid w:val="00C312B0"/>
    <w:rsid w:val="00C31F52"/>
    <w:rsid w:val="00C322BA"/>
    <w:rsid w:val="00C322FE"/>
    <w:rsid w:val="00C32322"/>
    <w:rsid w:val="00C3389F"/>
    <w:rsid w:val="00C3391F"/>
    <w:rsid w:val="00C33BB8"/>
    <w:rsid w:val="00C33FF6"/>
    <w:rsid w:val="00C347A1"/>
    <w:rsid w:val="00C34EB8"/>
    <w:rsid w:val="00C35615"/>
    <w:rsid w:val="00C35AF4"/>
    <w:rsid w:val="00C35D1C"/>
    <w:rsid w:val="00C35E98"/>
    <w:rsid w:val="00C36059"/>
    <w:rsid w:val="00C364D9"/>
    <w:rsid w:val="00C370A2"/>
    <w:rsid w:val="00C41320"/>
    <w:rsid w:val="00C41324"/>
    <w:rsid w:val="00C41CD4"/>
    <w:rsid w:val="00C422FF"/>
    <w:rsid w:val="00C42495"/>
    <w:rsid w:val="00C42C3C"/>
    <w:rsid w:val="00C4335B"/>
    <w:rsid w:val="00C435FD"/>
    <w:rsid w:val="00C43720"/>
    <w:rsid w:val="00C43A57"/>
    <w:rsid w:val="00C447E7"/>
    <w:rsid w:val="00C44BC0"/>
    <w:rsid w:val="00C4518C"/>
    <w:rsid w:val="00C4548C"/>
    <w:rsid w:val="00C45774"/>
    <w:rsid w:val="00C45FC9"/>
    <w:rsid w:val="00C466F7"/>
    <w:rsid w:val="00C46A35"/>
    <w:rsid w:val="00C46D58"/>
    <w:rsid w:val="00C46D91"/>
    <w:rsid w:val="00C47BCE"/>
    <w:rsid w:val="00C47CBE"/>
    <w:rsid w:val="00C47E22"/>
    <w:rsid w:val="00C50555"/>
    <w:rsid w:val="00C50DD5"/>
    <w:rsid w:val="00C50F9D"/>
    <w:rsid w:val="00C512B8"/>
    <w:rsid w:val="00C51D9D"/>
    <w:rsid w:val="00C52244"/>
    <w:rsid w:val="00C52D01"/>
    <w:rsid w:val="00C52DC0"/>
    <w:rsid w:val="00C53CAE"/>
    <w:rsid w:val="00C546B8"/>
    <w:rsid w:val="00C5475E"/>
    <w:rsid w:val="00C5518F"/>
    <w:rsid w:val="00C555B0"/>
    <w:rsid w:val="00C5716F"/>
    <w:rsid w:val="00C57582"/>
    <w:rsid w:val="00C57B00"/>
    <w:rsid w:val="00C60227"/>
    <w:rsid w:val="00C6054E"/>
    <w:rsid w:val="00C609D0"/>
    <w:rsid w:val="00C60EB8"/>
    <w:rsid w:val="00C611D2"/>
    <w:rsid w:val="00C61321"/>
    <w:rsid w:val="00C6165F"/>
    <w:rsid w:val="00C61924"/>
    <w:rsid w:val="00C61C09"/>
    <w:rsid w:val="00C6232B"/>
    <w:rsid w:val="00C62D96"/>
    <w:rsid w:val="00C62DAE"/>
    <w:rsid w:val="00C630A2"/>
    <w:rsid w:val="00C635D8"/>
    <w:rsid w:val="00C6392E"/>
    <w:rsid w:val="00C639B9"/>
    <w:rsid w:val="00C6467A"/>
    <w:rsid w:val="00C64BAB"/>
    <w:rsid w:val="00C651EE"/>
    <w:rsid w:val="00C6520A"/>
    <w:rsid w:val="00C655A2"/>
    <w:rsid w:val="00C657D6"/>
    <w:rsid w:val="00C65896"/>
    <w:rsid w:val="00C65915"/>
    <w:rsid w:val="00C6595E"/>
    <w:rsid w:val="00C65C5E"/>
    <w:rsid w:val="00C65C95"/>
    <w:rsid w:val="00C6601F"/>
    <w:rsid w:val="00C66AA3"/>
    <w:rsid w:val="00C66D6F"/>
    <w:rsid w:val="00C66DC9"/>
    <w:rsid w:val="00C66E87"/>
    <w:rsid w:val="00C67B4B"/>
    <w:rsid w:val="00C70137"/>
    <w:rsid w:val="00C70384"/>
    <w:rsid w:val="00C70CE8"/>
    <w:rsid w:val="00C71346"/>
    <w:rsid w:val="00C7135E"/>
    <w:rsid w:val="00C717C0"/>
    <w:rsid w:val="00C71D4C"/>
    <w:rsid w:val="00C72800"/>
    <w:rsid w:val="00C728F6"/>
    <w:rsid w:val="00C742E8"/>
    <w:rsid w:val="00C7447B"/>
    <w:rsid w:val="00C74EF1"/>
    <w:rsid w:val="00C752F5"/>
    <w:rsid w:val="00C7547E"/>
    <w:rsid w:val="00C75A3D"/>
    <w:rsid w:val="00C76011"/>
    <w:rsid w:val="00C76CD8"/>
    <w:rsid w:val="00C77324"/>
    <w:rsid w:val="00C775BF"/>
    <w:rsid w:val="00C77E6B"/>
    <w:rsid w:val="00C8013C"/>
    <w:rsid w:val="00C80784"/>
    <w:rsid w:val="00C80DC7"/>
    <w:rsid w:val="00C81254"/>
    <w:rsid w:val="00C813A8"/>
    <w:rsid w:val="00C81C9E"/>
    <w:rsid w:val="00C81E5B"/>
    <w:rsid w:val="00C8258C"/>
    <w:rsid w:val="00C826E2"/>
    <w:rsid w:val="00C82A6F"/>
    <w:rsid w:val="00C82AAE"/>
    <w:rsid w:val="00C82DC7"/>
    <w:rsid w:val="00C83101"/>
    <w:rsid w:val="00C83732"/>
    <w:rsid w:val="00C84DC8"/>
    <w:rsid w:val="00C8523A"/>
    <w:rsid w:val="00C852EE"/>
    <w:rsid w:val="00C860C7"/>
    <w:rsid w:val="00C8668E"/>
    <w:rsid w:val="00C866CE"/>
    <w:rsid w:val="00C8692C"/>
    <w:rsid w:val="00C86A8A"/>
    <w:rsid w:val="00C86E59"/>
    <w:rsid w:val="00C87ECD"/>
    <w:rsid w:val="00C90362"/>
    <w:rsid w:val="00C9068C"/>
    <w:rsid w:val="00C90C8D"/>
    <w:rsid w:val="00C914B3"/>
    <w:rsid w:val="00C91D4A"/>
    <w:rsid w:val="00C91DEF"/>
    <w:rsid w:val="00C91EC0"/>
    <w:rsid w:val="00C9223E"/>
    <w:rsid w:val="00C928C6"/>
    <w:rsid w:val="00C92990"/>
    <w:rsid w:val="00C929B0"/>
    <w:rsid w:val="00C93155"/>
    <w:rsid w:val="00C937A8"/>
    <w:rsid w:val="00C93923"/>
    <w:rsid w:val="00C93F5C"/>
    <w:rsid w:val="00C94473"/>
    <w:rsid w:val="00C945B3"/>
    <w:rsid w:val="00C94F51"/>
    <w:rsid w:val="00C95120"/>
    <w:rsid w:val="00C9553C"/>
    <w:rsid w:val="00C95545"/>
    <w:rsid w:val="00C95596"/>
    <w:rsid w:val="00C95A10"/>
    <w:rsid w:val="00C95D05"/>
    <w:rsid w:val="00C96970"/>
    <w:rsid w:val="00C96B13"/>
    <w:rsid w:val="00C96C05"/>
    <w:rsid w:val="00C96E4D"/>
    <w:rsid w:val="00C96F74"/>
    <w:rsid w:val="00C97B03"/>
    <w:rsid w:val="00C97BFC"/>
    <w:rsid w:val="00CA05ED"/>
    <w:rsid w:val="00CA06B4"/>
    <w:rsid w:val="00CA09D7"/>
    <w:rsid w:val="00CA0CA1"/>
    <w:rsid w:val="00CA0CAC"/>
    <w:rsid w:val="00CA13EB"/>
    <w:rsid w:val="00CA19EA"/>
    <w:rsid w:val="00CA20DB"/>
    <w:rsid w:val="00CA2413"/>
    <w:rsid w:val="00CA29FA"/>
    <w:rsid w:val="00CA359B"/>
    <w:rsid w:val="00CA37B4"/>
    <w:rsid w:val="00CA4A6B"/>
    <w:rsid w:val="00CA4FE6"/>
    <w:rsid w:val="00CA5032"/>
    <w:rsid w:val="00CA5456"/>
    <w:rsid w:val="00CA5E9A"/>
    <w:rsid w:val="00CA5FFA"/>
    <w:rsid w:val="00CA67DE"/>
    <w:rsid w:val="00CA73F2"/>
    <w:rsid w:val="00CA7658"/>
    <w:rsid w:val="00CB01DD"/>
    <w:rsid w:val="00CB041E"/>
    <w:rsid w:val="00CB1386"/>
    <w:rsid w:val="00CB1D46"/>
    <w:rsid w:val="00CB1DF8"/>
    <w:rsid w:val="00CB1E5F"/>
    <w:rsid w:val="00CB1F45"/>
    <w:rsid w:val="00CB296E"/>
    <w:rsid w:val="00CB2C2F"/>
    <w:rsid w:val="00CB2F16"/>
    <w:rsid w:val="00CB3135"/>
    <w:rsid w:val="00CB37F4"/>
    <w:rsid w:val="00CB3853"/>
    <w:rsid w:val="00CB445F"/>
    <w:rsid w:val="00CB488B"/>
    <w:rsid w:val="00CB4D80"/>
    <w:rsid w:val="00CB4DF7"/>
    <w:rsid w:val="00CB4EFF"/>
    <w:rsid w:val="00CB4F08"/>
    <w:rsid w:val="00CB5BFE"/>
    <w:rsid w:val="00CB613D"/>
    <w:rsid w:val="00CB627C"/>
    <w:rsid w:val="00CB68B4"/>
    <w:rsid w:val="00CB69EE"/>
    <w:rsid w:val="00CB6DA6"/>
    <w:rsid w:val="00CB75FE"/>
    <w:rsid w:val="00CB7878"/>
    <w:rsid w:val="00CB7EBC"/>
    <w:rsid w:val="00CC06E0"/>
    <w:rsid w:val="00CC0F6C"/>
    <w:rsid w:val="00CC1362"/>
    <w:rsid w:val="00CC1A50"/>
    <w:rsid w:val="00CC1C9F"/>
    <w:rsid w:val="00CC2CDA"/>
    <w:rsid w:val="00CC3599"/>
    <w:rsid w:val="00CC3AB0"/>
    <w:rsid w:val="00CC3AE2"/>
    <w:rsid w:val="00CC45EF"/>
    <w:rsid w:val="00CC46A9"/>
    <w:rsid w:val="00CC47DE"/>
    <w:rsid w:val="00CC4A54"/>
    <w:rsid w:val="00CC4BBB"/>
    <w:rsid w:val="00CC4CF2"/>
    <w:rsid w:val="00CC5AEA"/>
    <w:rsid w:val="00CC5CC5"/>
    <w:rsid w:val="00CC662F"/>
    <w:rsid w:val="00CC6B73"/>
    <w:rsid w:val="00CC7C87"/>
    <w:rsid w:val="00CD03D5"/>
    <w:rsid w:val="00CD04D2"/>
    <w:rsid w:val="00CD05D3"/>
    <w:rsid w:val="00CD07FF"/>
    <w:rsid w:val="00CD12BB"/>
    <w:rsid w:val="00CD1CFE"/>
    <w:rsid w:val="00CD2611"/>
    <w:rsid w:val="00CD3078"/>
    <w:rsid w:val="00CD399E"/>
    <w:rsid w:val="00CD3DB7"/>
    <w:rsid w:val="00CD4159"/>
    <w:rsid w:val="00CD445A"/>
    <w:rsid w:val="00CD485D"/>
    <w:rsid w:val="00CD50D9"/>
    <w:rsid w:val="00CD54BE"/>
    <w:rsid w:val="00CD602A"/>
    <w:rsid w:val="00CD6820"/>
    <w:rsid w:val="00CD6BF4"/>
    <w:rsid w:val="00CD7149"/>
    <w:rsid w:val="00CD784F"/>
    <w:rsid w:val="00CD7932"/>
    <w:rsid w:val="00CD7F3A"/>
    <w:rsid w:val="00CE026D"/>
    <w:rsid w:val="00CE0D6C"/>
    <w:rsid w:val="00CE0FA8"/>
    <w:rsid w:val="00CE140D"/>
    <w:rsid w:val="00CE188B"/>
    <w:rsid w:val="00CE1C75"/>
    <w:rsid w:val="00CE1F92"/>
    <w:rsid w:val="00CE217D"/>
    <w:rsid w:val="00CE2410"/>
    <w:rsid w:val="00CE264D"/>
    <w:rsid w:val="00CE3195"/>
    <w:rsid w:val="00CE3623"/>
    <w:rsid w:val="00CE3E58"/>
    <w:rsid w:val="00CE429E"/>
    <w:rsid w:val="00CE4A24"/>
    <w:rsid w:val="00CE4B54"/>
    <w:rsid w:val="00CE5C7A"/>
    <w:rsid w:val="00CE5CA8"/>
    <w:rsid w:val="00CE5E15"/>
    <w:rsid w:val="00CE6C2A"/>
    <w:rsid w:val="00CE6CA6"/>
    <w:rsid w:val="00CE72C1"/>
    <w:rsid w:val="00CE7357"/>
    <w:rsid w:val="00CE75B3"/>
    <w:rsid w:val="00CE7A59"/>
    <w:rsid w:val="00CE7B5F"/>
    <w:rsid w:val="00CE7D27"/>
    <w:rsid w:val="00CE7E1F"/>
    <w:rsid w:val="00CF0EB8"/>
    <w:rsid w:val="00CF117F"/>
    <w:rsid w:val="00CF15F7"/>
    <w:rsid w:val="00CF200B"/>
    <w:rsid w:val="00CF2117"/>
    <w:rsid w:val="00CF3D6F"/>
    <w:rsid w:val="00CF4BF5"/>
    <w:rsid w:val="00CF4C0C"/>
    <w:rsid w:val="00CF4F4D"/>
    <w:rsid w:val="00CF4F7A"/>
    <w:rsid w:val="00CF5431"/>
    <w:rsid w:val="00CF5E52"/>
    <w:rsid w:val="00CF6053"/>
    <w:rsid w:val="00CF6370"/>
    <w:rsid w:val="00CF68C5"/>
    <w:rsid w:val="00CF7277"/>
    <w:rsid w:val="00CF7FD4"/>
    <w:rsid w:val="00D005F7"/>
    <w:rsid w:val="00D006B1"/>
    <w:rsid w:val="00D00944"/>
    <w:rsid w:val="00D00E4B"/>
    <w:rsid w:val="00D010A7"/>
    <w:rsid w:val="00D017F7"/>
    <w:rsid w:val="00D02414"/>
    <w:rsid w:val="00D024F6"/>
    <w:rsid w:val="00D02F9C"/>
    <w:rsid w:val="00D0337A"/>
    <w:rsid w:val="00D034AB"/>
    <w:rsid w:val="00D039C3"/>
    <w:rsid w:val="00D03B60"/>
    <w:rsid w:val="00D03C96"/>
    <w:rsid w:val="00D047EF"/>
    <w:rsid w:val="00D04F90"/>
    <w:rsid w:val="00D0557D"/>
    <w:rsid w:val="00D05DE0"/>
    <w:rsid w:val="00D06D06"/>
    <w:rsid w:val="00D06D0B"/>
    <w:rsid w:val="00D077B7"/>
    <w:rsid w:val="00D07A0F"/>
    <w:rsid w:val="00D07F28"/>
    <w:rsid w:val="00D100BE"/>
    <w:rsid w:val="00D11BCA"/>
    <w:rsid w:val="00D130B6"/>
    <w:rsid w:val="00D1327B"/>
    <w:rsid w:val="00D13967"/>
    <w:rsid w:val="00D13CEC"/>
    <w:rsid w:val="00D1407D"/>
    <w:rsid w:val="00D14413"/>
    <w:rsid w:val="00D15989"/>
    <w:rsid w:val="00D15B06"/>
    <w:rsid w:val="00D15BD8"/>
    <w:rsid w:val="00D15CBC"/>
    <w:rsid w:val="00D15D4F"/>
    <w:rsid w:val="00D1663B"/>
    <w:rsid w:val="00D16BEB"/>
    <w:rsid w:val="00D176C5"/>
    <w:rsid w:val="00D17A7F"/>
    <w:rsid w:val="00D17BE7"/>
    <w:rsid w:val="00D17EC9"/>
    <w:rsid w:val="00D17FBC"/>
    <w:rsid w:val="00D20431"/>
    <w:rsid w:val="00D204CD"/>
    <w:rsid w:val="00D20CD3"/>
    <w:rsid w:val="00D20D68"/>
    <w:rsid w:val="00D20EC2"/>
    <w:rsid w:val="00D217BE"/>
    <w:rsid w:val="00D2263F"/>
    <w:rsid w:val="00D226F7"/>
    <w:rsid w:val="00D22AC1"/>
    <w:rsid w:val="00D235B5"/>
    <w:rsid w:val="00D23A6E"/>
    <w:rsid w:val="00D23BDB"/>
    <w:rsid w:val="00D24208"/>
    <w:rsid w:val="00D24625"/>
    <w:rsid w:val="00D24692"/>
    <w:rsid w:val="00D2594A"/>
    <w:rsid w:val="00D25B9D"/>
    <w:rsid w:val="00D26946"/>
    <w:rsid w:val="00D27491"/>
    <w:rsid w:val="00D27837"/>
    <w:rsid w:val="00D3026A"/>
    <w:rsid w:val="00D30294"/>
    <w:rsid w:val="00D30B39"/>
    <w:rsid w:val="00D30B59"/>
    <w:rsid w:val="00D3117A"/>
    <w:rsid w:val="00D313E1"/>
    <w:rsid w:val="00D31AAB"/>
    <w:rsid w:val="00D321B1"/>
    <w:rsid w:val="00D324FD"/>
    <w:rsid w:val="00D32A74"/>
    <w:rsid w:val="00D32D1F"/>
    <w:rsid w:val="00D32FB6"/>
    <w:rsid w:val="00D33236"/>
    <w:rsid w:val="00D332A2"/>
    <w:rsid w:val="00D337D5"/>
    <w:rsid w:val="00D33BCC"/>
    <w:rsid w:val="00D33FBB"/>
    <w:rsid w:val="00D34527"/>
    <w:rsid w:val="00D34EF5"/>
    <w:rsid w:val="00D35B9F"/>
    <w:rsid w:val="00D36CFB"/>
    <w:rsid w:val="00D376D9"/>
    <w:rsid w:val="00D379D1"/>
    <w:rsid w:val="00D37BB8"/>
    <w:rsid w:val="00D402B5"/>
    <w:rsid w:val="00D404E9"/>
    <w:rsid w:val="00D40F1A"/>
    <w:rsid w:val="00D41353"/>
    <w:rsid w:val="00D41543"/>
    <w:rsid w:val="00D4159D"/>
    <w:rsid w:val="00D41B6D"/>
    <w:rsid w:val="00D4311A"/>
    <w:rsid w:val="00D43ADF"/>
    <w:rsid w:val="00D43AE9"/>
    <w:rsid w:val="00D43BC3"/>
    <w:rsid w:val="00D43D70"/>
    <w:rsid w:val="00D43DE9"/>
    <w:rsid w:val="00D43E13"/>
    <w:rsid w:val="00D446E0"/>
    <w:rsid w:val="00D44E03"/>
    <w:rsid w:val="00D44FA0"/>
    <w:rsid w:val="00D454F1"/>
    <w:rsid w:val="00D4591F"/>
    <w:rsid w:val="00D45C2D"/>
    <w:rsid w:val="00D45F2E"/>
    <w:rsid w:val="00D4647F"/>
    <w:rsid w:val="00D4669B"/>
    <w:rsid w:val="00D471A0"/>
    <w:rsid w:val="00D5041F"/>
    <w:rsid w:val="00D50646"/>
    <w:rsid w:val="00D5076D"/>
    <w:rsid w:val="00D51A6C"/>
    <w:rsid w:val="00D51D97"/>
    <w:rsid w:val="00D52C28"/>
    <w:rsid w:val="00D52FF5"/>
    <w:rsid w:val="00D53117"/>
    <w:rsid w:val="00D53535"/>
    <w:rsid w:val="00D53E6B"/>
    <w:rsid w:val="00D53EAA"/>
    <w:rsid w:val="00D53ECC"/>
    <w:rsid w:val="00D547A3"/>
    <w:rsid w:val="00D54812"/>
    <w:rsid w:val="00D553A7"/>
    <w:rsid w:val="00D55AD7"/>
    <w:rsid w:val="00D55C21"/>
    <w:rsid w:val="00D57287"/>
    <w:rsid w:val="00D5766C"/>
    <w:rsid w:val="00D57BC9"/>
    <w:rsid w:val="00D57C49"/>
    <w:rsid w:val="00D60422"/>
    <w:rsid w:val="00D607B7"/>
    <w:rsid w:val="00D60A18"/>
    <w:rsid w:val="00D60D9E"/>
    <w:rsid w:val="00D610E6"/>
    <w:rsid w:val="00D618A2"/>
    <w:rsid w:val="00D61EFE"/>
    <w:rsid w:val="00D63402"/>
    <w:rsid w:val="00D63664"/>
    <w:rsid w:val="00D639C2"/>
    <w:rsid w:val="00D63A60"/>
    <w:rsid w:val="00D63B1D"/>
    <w:rsid w:val="00D64416"/>
    <w:rsid w:val="00D65164"/>
    <w:rsid w:val="00D6522C"/>
    <w:rsid w:val="00D65555"/>
    <w:rsid w:val="00D65887"/>
    <w:rsid w:val="00D659B0"/>
    <w:rsid w:val="00D65B00"/>
    <w:rsid w:val="00D666DD"/>
    <w:rsid w:val="00D6738D"/>
    <w:rsid w:val="00D673EE"/>
    <w:rsid w:val="00D6763C"/>
    <w:rsid w:val="00D67E63"/>
    <w:rsid w:val="00D67EF5"/>
    <w:rsid w:val="00D70885"/>
    <w:rsid w:val="00D708F6"/>
    <w:rsid w:val="00D70F6D"/>
    <w:rsid w:val="00D71193"/>
    <w:rsid w:val="00D71397"/>
    <w:rsid w:val="00D71BDC"/>
    <w:rsid w:val="00D71BFA"/>
    <w:rsid w:val="00D71D5D"/>
    <w:rsid w:val="00D724E2"/>
    <w:rsid w:val="00D72BA1"/>
    <w:rsid w:val="00D72DD8"/>
    <w:rsid w:val="00D72FDE"/>
    <w:rsid w:val="00D72FDF"/>
    <w:rsid w:val="00D7358A"/>
    <w:rsid w:val="00D738D7"/>
    <w:rsid w:val="00D73B19"/>
    <w:rsid w:val="00D73E75"/>
    <w:rsid w:val="00D73FC6"/>
    <w:rsid w:val="00D745F5"/>
    <w:rsid w:val="00D74A1F"/>
    <w:rsid w:val="00D74C48"/>
    <w:rsid w:val="00D754F9"/>
    <w:rsid w:val="00D75F26"/>
    <w:rsid w:val="00D766F2"/>
    <w:rsid w:val="00D7704E"/>
    <w:rsid w:val="00D770E6"/>
    <w:rsid w:val="00D77B7E"/>
    <w:rsid w:val="00D77C46"/>
    <w:rsid w:val="00D808AA"/>
    <w:rsid w:val="00D81434"/>
    <w:rsid w:val="00D8182C"/>
    <w:rsid w:val="00D8228C"/>
    <w:rsid w:val="00D82919"/>
    <w:rsid w:val="00D834E4"/>
    <w:rsid w:val="00D8365C"/>
    <w:rsid w:val="00D836D2"/>
    <w:rsid w:val="00D8386D"/>
    <w:rsid w:val="00D839C5"/>
    <w:rsid w:val="00D83BD6"/>
    <w:rsid w:val="00D83D78"/>
    <w:rsid w:val="00D845D6"/>
    <w:rsid w:val="00D84665"/>
    <w:rsid w:val="00D84735"/>
    <w:rsid w:val="00D85C80"/>
    <w:rsid w:val="00D86B35"/>
    <w:rsid w:val="00D86EC0"/>
    <w:rsid w:val="00D86EC9"/>
    <w:rsid w:val="00D871E7"/>
    <w:rsid w:val="00D87655"/>
    <w:rsid w:val="00D87D5D"/>
    <w:rsid w:val="00D901CD"/>
    <w:rsid w:val="00D90B3F"/>
    <w:rsid w:val="00D9103A"/>
    <w:rsid w:val="00D91615"/>
    <w:rsid w:val="00D921AA"/>
    <w:rsid w:val="00D930C6"/>
    <w:rsid w:val="00D937B1"/>
    <w:rsid w:val="00D94ACC"/>
    <w:rsid w:val="00D94B09"/>
    <w:rsid w:val="00D953EA"/>
    <w:rsid w:val="00D95473"/>
    <w:rsid w:val="00D9560A"/>
    <w:rsid w:val="00D956A0"/>
    <w:rsid w:val="00D964F1"/>
    <w:rsid w:val="00D96706"/>
    <w:rsid w:val="00D9680F"/>
    <w:rsid w:val="00D971A1"/>
    <w:rsid w:val="00D9795B"/>
    <w:rsid w:val="00D97971"/>
    <w:rsid w:val="00D97C40"/>
    <w:rsid w:val="00DA0365"/>
    <w:rsid w:val="00DA03C4"/>
    <w:rsid w:val="00DA0EB8"/>
    <w:rsid w:val="00DA121F"/>
    <w:rsid w:val="00DA18FF"/>
    <w:rsid w:val="00DA1ECD"/>
    <w:rsid w:val="00DA2372"/>
    <w:rsid w:val="00DA25DF"/>
    <w:rsid w:val="00DA32D6"/>
    <w:rsid w:val="00DA349D"/>
    <w:rsid w:val="00DA3DC5"/>
    <w:rsid w:val="00DA4118"/>
    <w:rsid w:val="00DA4291"/>
    <w:rsid w:val="00DA4B5E"/>
    <w:rsid w:val="00DA4BC6"/>
    <w:rsid w:val="00DA5211"/>
    <w:rsid w:val="00DA5656"/>
    <w:rsid w:val="00DA6294"/>
    <w:rsid w:val="00DA6971"/>
    <w:rsid w:val="00DA737C"/>
    <w:rsid w:val="00DA7DF6"/>
    <w:rsid w:val="00DA7E17"/>
    <w:rsid w:val="00DA7E32"/>
    <w:rsid w:val="00DA7F3C"/>
    <w:rsid w:val="00DA7F4F"/>
    <w:rsid w:val="00DB0023"/>
    <w:rsid w:val="00DB008D"/>
    <w:rsid w:val="00DB05F2"/>
    <w:rsid w:val="00DB0861"/>
    <w:rsid w:val="00DB0DBD"/>
    <w:rsid w:val="00DB13E6"/>
    <w:rsid w:val="00DB13EE"/>
    <w:rsid w:val="00DB1999"/>
    <w:rsid w:val="00DB1BAF"/>
    <w:rsid w:val="00DB1DA4"/>
    <w:rsid w:val="00DB1EEE"/>
    <w:rsid w:val="00DB1FD5"/>
    <w:rsid w:val="00DB24DB"/>
    <w:rsid w:val="00DB2BE2"/>
    <w:rsid w:val="00DB32B4"/>
    <w:rsid w:val="00DB4A93"/>
    <w:rsid w:val="00DB505B"/>
    <w:rsid w:val="00DB5459"/>
    <w:rsid w:val="00DB56D0"/>
    <w:rsid w:val="00DB5F90"/>
    <w:rsid w:val="00DB68BF"/>
    <w:rsid w:val="00DB6C9F"/>
    <w:rsid w:val="00DB7C82"/>
    <w:rsid w:val="00DC043E"/>
    <w:rsid w:val="00DC0669"/>
    <w:rsid w:val="00DC0CE5"/>
    <w:rsid w:val="00DC0F68"/>
    <w:rsid w:val="00DC123E"/>
    <w:rsid w:val="00DC199F"/>
    <w:rsid w:val="00DC2770"/>
    <w:rsid w:val="00DC33E7"/>
    <w:rsid w:val="00DC36A3"/>
    <w:rsid w:val="00DC3824"/>
    <w:rsid w:val="00DC3D2B"/>
    <w:rsid w:val="00DC3EF3"/>
    <w:rsid w:val="00DC4070"/>
    <w:rsid w:val="00DC409A"/>
    <w:rsid w:val="00DC4883"/>
    <w:rsid w:val="00DC4CF9"/>
    <w:rsid w:val="00DC546F"/>
    <w:rsid w:val="00DC5D1B"/>
    <w:rsid w:val="00DC693B"/>
    <w:rsid w:val="00DC6A77"/>
    <w:rsid w:val="00DC73E7"/>
    <w:rsid w:val="00DC777C"/>
    <w:rsid w:val="00DC7D02"/>
    <w:rsid w:val="00DC7ECD"/>
    <w:rsid w:val="00DD0287"/>
    <w:rsid w:val="00DD0945"/>
    <w:rsid w:val="00DD0A60"/>
    <w:rsid w:val="00DD1EF2"/>
    <w:rsid w:val="00DD286E"/>
    <w:rsid w:val="00DD2A4C"/>
    <w:rsid w:val="00DD3B65"/>
    <w:rsid w:val="00DD46A4"/>
    <w:rsid w:val="00DD4F2E"/>
    <w:rsid w:val="00DD4FA1"/>
    <w:rsid w:val="00DD50B5"/>
    <w:rsid w:val="00DD5942"/>
    <w:rsid w:val="00DD5CEA"/>
    <w:rsid w:val="00DD6201"/>
    <w:rsid w:val="00DD63BB"/>
    <w:rsid w:val="00DD658E"/>
    <w:rsid w:val="00DD6E88"/>
    <w:rsid w:val="00DD745D"/>
    <w:rsid w:val="00DD765A"/>
    <w:rsid w:val="00DD784C"/>
    <w:rsid w:val="00DE088D"/>
    <w:rsid w:val="00DE1882"/>
    <w:rsid w:val="00DE2323"/>
    <w:rsid w:val="00DE2998"/>
    <w:rsid w:val="00DE2F28"/>
    <w:rsid w:val="00DE3115"/>
    <w:rsid w:val="00DE3150"/>
    <w:rsid w:val="00DE324C"/>
    <w:rsid w:val="00DE38F2"/>
    <w:rsid w:val="00DE3BBD"/>
    <w:rsid w:val="00DE408A"/>
    <w:rsid w:val="00DE4170"/>
    <w:rsid w:val="00DE425B"/>
    <w:rsid w:val="00DE4503"/>
    <w:rsid w:val="00DE4810"/>
    <w:rsid w:val="00DE4880"/>
    <w:rsid w:val="00DE4B24"/>
    <w:rsid w:val="00DE50F2"/>
    <w:rsid w:val="00DE5624"/>
    <w:rsid w:val="00DE5F3E"/>
    <w:rsid w:val="00DE632A"/>
    <w:rsid w:val="00DE654A"/>
    <w:rsid w:val="00DE6E7E"/>
    <w:rsid w:val="00DE6FA4"/>
    <w:rsid w:val="00DE704A"/>
    <w:rsid w:val="00DE7295"/>
    <w:rsid w:val="00DE744F"/>
    <w:rsid w:val="00DE76E3"/>
    <w:rsid w:val="00DF00EB"/>
    <w:rsid w:val="00DF129B"/>
    <w:rsid w:val="00DF1436"/>
    <w:rsid w:val="00DF15D5"/>
    <w:rsid w:val="00DF1C7D"/>
    <w:rsid w:val="00DF20C7"/>
    <w:rsid w:val="00DF228E"/>
    <w:rsid w:val="00DF2309"/>
    <w:rsid w:val="00DF2A01"/>
    <w:rsid w:val="00DF2BC9"/>
    <w:rsid w:val="00DF2F42"/>
    <w:rsid w:val="00DF2F5E"/>
    <w:rsid w:val="00DF350B"/>
    <w:rsid w:val="00DF356D"/>
    <w:rsid w:val="00DF37FA"/>
    <w:rsid w:val="00DF3E1D"/>
    <w:rsid w:val="00DF3FC4"/>
    <w:rsid w:val="00DF4054"/>
    <w:rsid w:val="00DF420F"/>
    <w:rsid w:val="00DF48B3"/>
    <w:rsid w:val="00DF5136"/>
    <w:rsid w:val="00DF59F3"/>
    <w:rsid w:val="00DF6111"/>
    <w:rsid w:val="00DF6A0D"/>
    <w:rsid w:val="00DF6B57"/>
    <w:rsid w:val="00DF6F02"/>
    <w:rsid w:val="00DF7D02"/>
    <w:rsid w:val="00E00086"/>
    <w:rsid w:val="00E00382"/>
    <w:rsid w:val="00E0052C"/>
    <w:rsid w:val="00E017FF"/>
    <w:rsid w:val="00E0190D"/>
    <w:rsid w:val="00E027C4"/>
    <w:rsid w:val="00E033AB"/>
    <w:rsid w:val="00E043CC"/>
    <w:rsid w:val="00E04DEF"/>
    <w:rsid w:val="00E05AFB"/>
    <w:rsid w:val="00E05D7D"/>
    <w:rsid w:val="00E0715B"/>
    <w:rsid w:val="00E07425"/>
    <w:rsid w:val="00E10294"/>
    <w:rsid w:val="00E10469"/>
    <w:rsid w:val="00E10F5E"/>
    <w:rsid w:val="00E10F7C"/>
    <w:rsid w:val="00E119AA"/>
    <w:rsid w:val="00E11A0A"/>
    <w:rsid w:val="00E121FF"/>
    <w:rsid w:val="00E1251D"/>
    <w:rsid w:val="00E126DC"/>
    <w:rsid w:val="00E12FA5"/>
    <w:rsid w:val="00E13050"/>
    <w:rsid w:val="00E13842"/>
    <w:rsid w:val="00E13899"/>
    <w:rsid w:val="00E1411F"/>
    <w:rsid w:val="00E14320"/>
    <w:rsid w:val="00E1454C"/>
    <w:rsid w:val="00E14858"/>
    <w:rsid w:val="00E14B5E"/>
    <w:rsid w:val="00E14DD9"/>
    <w:rsid w:val="00E15FD8"/>
    <w:rsid w:val="00E16104"/>
    <w:rsid w:val="00E173EB"/>
    <w:rsid w:val="00E20F63"/>
    <w:rsid w:val="00E211B3"/>
    <w:rsid w:val="00E21276"/>
    <w:rsid w:val="00E216A0"/>
    <w:rsid w:val="00E21CFC"/>
    <w:rsid w:val="00E21DE3"/>
    <w:rsid w:val="00E21E4F"/>
    <w:rsid w:val="00E21F73"/>
    <w:rsid w:val="00E2278E"/>
    <w:rsid w:val="00E22CC4"/>
    <w:rsid w:val="00E23027"/>
    <w:rsid w:val="00E23035"/>
    <w:rsid w:val="00E2381C"/>
    <w:rsid w:val="00E23869"/>
    <w:rsid w:val="00E23BBA"/>
    <w:rsid w:val="00E23C70"/>
    <w:rsid w:val="00E2430A"/>
    <w:rsid w:val="00E24BB3"/>
    <w:rsid w:val="00E25C07"/>
    <w:rsid w:val="00E26386"/>
    <w:rsid w:val="00E268C6"/>
    <w:rsid w:val="00E268DC"/>
    <w:rsid w:val="00E26B1A"/>
    <w:rsid w:val="00E26EB7"/>
    <w:rsid w:val="00E27150"/>
    <w:rsid w:val="00E27458"/>
    <w:rsid w:val="00E27712"/>
    <w:rsid w:val="00E27BD3"/>
    <w:rsid w:val="00E27D90"/>
    <w:rsid w:val="00E27D93"/>
    <w:rsid w:val="00E27FE6"/>
    <w:rsid w:val="00E30944"/>
    <w:rsid w:val="00E309A0"/>
    <w:rsid w:val="00E30B96"/>
    <w:rsid w:val="00E310F2"/>
    <w:rsid w:val="00E31462"/>
    <w:rsid w:val="00E3187D"/>
    <w:rsid w:val="00E31EF5"/>
    <w:rsid w:val="00E31F52"/>
    <w:rsid w:val="00E32896"/>
    <w:rsid w:val="00E3337A"/>
    <w:rsid w:val="00E333DD"/>
    <w:rsid w:val="00E3359C"/>
    <w:rsid w:val="00E33EBA"/>
    <w:rsid w:val="00E34004"/>
    <w:rsid w:val="00E34361"/>
    <w:rsid w:val="00E3578C"/>
    <w:rsid w:val="00E35ED5"/>
    <w:rsid w:val="00E36058"/>
    <w:rsid w:val="00E36143"/>
    <w:rsid w:val="00E366B1"/>
    <w:rsid w:val="00E36A52"/>
    <w:rsid w:val="00E36E9B"/>
    <w:rsid w:val="00E37080"/>
    <w:rsid w:val="00E373B6"/>
    <w:rsid w:val="00E37E0B"/>
    <w:rsid w:val="00E40D82"/>
    <w:rsid w:val="00E41BB0"/>
    <w:rsid w:val="00E428D8"/>
    <w:rsid w:val="00E42CFE"/>
    <w:rsid w:val="00E4393E"/>
    <w:rsid w:val="00E43BD5"/>
    <w:rsid w:val="00E44666"/>
    <w:rsid w:val="00E44D2D"/>
    <w:rsid w:val="00E44E61"/>
    <w:rsid w:val="00E45313"/>
    <w:rsid w:val="00E4543D"/>
    <w:rsid w:val="00E45956"/>
    <w:rsid w:val="00E45A56"/>
    <w:rsid w:val="00E46616"/>
    <w:rsid w:val="00E47770"/>
    <w:rsid w:val="00E47D1F"/>
    <w:rsid w:val="00E47ED3"/>
    <w:rsid w:val="00E50450"/>
    <w:rsid w:val="00E506AA"/>
    <w:rsid w:val="00E526F2"/>
    <w:rsid w:val="00E52B8E"/>
    <w:rsid w:val="00E531C0"/>
    <w:rsid w:val="00E53B2A"/>
    <w:rsid w:val="00E53B86"/>
    <w:rsid w:val="00E542A1"/>
    <w:rsid w:val="00E54540"/>
    <w:rsid w:val="00E5462C"/>
    <w:rsid w:val="00E5470A"/>
    <w:rsid w:val="00E54E15"/>
    <w:rsid w:val="00E553EF"/>
    <w:rsid w:val="00E55635"/>
    <w:rsid w:val="00E55FC4"/>
    <w:rsid w:val="00E56148"/>
    <w:rsid w:val="00E56A75"/>
    <w:rsid w:val="00E570A8"/>
    <w:rsid w:val="00E573D5"/>
    <w:rsid w:val="00E57755"/>
    <w:rsid w:val="00E57778"/>
    <w:rsid w:val="00E600E3"/>
    <w:rsid w:val="00E60115"/>
    <w:rsid w:val="00E60256"/>
    <w:rsid w:val="00E612A4"/>
    <w:rsid w:val="00E61880"/>
    <w:rsid w:val="00E6222D"/>
    <w:rsid w:val="00E62672"/>
    <w:rsid w:val="00E6283D"/>
    <w:rsid w:val="00E62AD3"/>
    <w:rsid w:val="00E62D86"/>
    <w:rsid w:val="00E63A03"/>
    <w:rsid w:val="00E63AA3"/>
    <w:rsid w:val="00E644B7"/>
    <w:rsid w:val="00E65441"/>
    <w:rsid w:val="00E658A5"/>
    <w:rsid w:val="00E66293"/>
    <w:rsid w:val="00E668E7"/>
    <w:rsid w:val="00E670C9"/>
    <w:rsid w:val="00E67721"/>
    <w:rsid w:val="00E67B16"/>
    <w:rsid w:val="00E67D9B"/>
    <w:rsid w:val="00E67E0B"/>
    <w:rsid w:val="00E700DD"/>
    <w:rsid w:val="00E705BB"/>
    <w:rsid w:val="00E71468"/>
    <w:rsid w:val="00E716D4"/>
    <w:rsid w:val="00E71E5F"/>
    <w:rsid w:val="00E72066"/>
    <w:rsid w:val="00E72566"/>
    <w:rsid w:val="00E73260"/>
    <w:rsid w:val="00E733DB"/>
    <w:rsid w:val="00E735D3"/>
    <w:rsid w:val="00E739B4"/>
    <w:rsid w:val="00E73E94"/>
    <w:rsid w:val="00E746D9"/>
    <w:rsid w:val="00E74B31"/>
    <w:rsid w:val="00E74BBC"/>
    <w:rsid w:val="00E751C1"/>
    <w:rsid w:val="00E7530C"/>
    <w:rsid w:val="00E75E76"/>
    <w:rsid w:val="00E76005"/>
    <w:rsid w:val="00E764C9"/>
    <w:rsid w:val="00E76750"/>
    <w:rsid w:val="00E768E4"/>
    <w:rsid w:val="00E77020"/>
    <w:rsid w:val="00E778D3"/>
    <w:rsid w:val="00E77CCA"/>
    <w:rsid w:val="00E803F2"/>
    <w:rsid w:val="00E80E81"/>
    <w:rsid w:val="00E81779"/>
    <w:rsid w:val="00E8251B"/>
    <w:rsid w:val="00E82C53"/>
    <w:rsid w:val="00E82D88"/>
    <w:rsid w:val="00E8363A"/>
    <w:rsid w:val="00E8452B"/>
    <w:rsid w:val="00E84813"/>
    <w:rsid w:val="00E85209"/>
    <w:rsid w:val="00E85233"/>
    <w:rsid w:val="00E8565F"/>
    <w:rsid w:val="00E85B11"/>
    <w:rsid w:val="00E86530"/>
    <w:rsid w:val="00E86B62"/>
    <w:rsid w:val="00E86BD6"/>
    <w:rsid w:val="00E86E25"/>
    <w:rsid w:val="00E870D9"/>
    <w:rsid w:val="00E90C42"/>
    <w:rsid w:val="00E915F2"/>
    <w:rsid w:val="00E91911"/>
    <w:rsid w:val="00E92142"/>
    <w:rsid w:val="00E929DD"/>
    <w:rsid w:val="00E92FA6"/>
    <w:rsid w:val="00E93609"/>
    <w:rsid w:val="00E936C6"/>
    <w:rsid w:val="00E938BF"/>
    <w:rsid w:val="00E9458F"/>
    <w:rsid w:val="00E949FD"/>
    <w:rsid w:val="00E94EF4"/>
    <w:rsid w:val="00E94F19"/>
    <w:rsid w:val="00E9513D"/>
    <w:rsid w:val="00E960DC"/>
    <w:rsid w:val="00E960F7"/>
    <w:rsid w:val="00E96989"/>
    <w:rsid w:val="00E97C55"/>
    <w:rsid w:val="00EA0834"/>
    <w:rsid w:val="00EA10B4"/>
    <w:rsid w:val="00EA161E"/>
    <w:rsid w:val="00EA19B2"/>
    <w:rsid w:val="00EA19DA"/>
    <w:rsid w:val="00EA1B6B"/>
    <w:rsid w:val="00EA32C8"/>
    <w:rsid w:val="00EA3822"/>
    <w:rsid w:val="00EA3974"/>
    <w:rsid w:val="00EA3988"/>
    <w:rsid w:val="00EA44D9"/>
    <w:rsid w:val="00EA4BCD"/>
    <w:rsid w:val="00EA5FC4"/>
    <w:rsid w:val="00EA6396"/>
    <w:rsid w:val="00EA7602"/>
    <w:rsid w:val="00EA7BCC"/>
    <w:rsid w:val="00EB0198"/>
    <w:rsid w:val="00EB0529"/>
    <w:rsid w:val="00EB0D16"/>
    <w:rsid w:val="00EB0D58"/>
    <w:rsid w:val="00EB1310"/>
    <w:rsid w:val="00EB1C26"/>
    <w:rsid w:val="00EB1EA3"/>
    <w:rsid w:val="00EB2576"/>
    <w:rsid w:val="00EB2744"/>
    <w:rsid w:val="00EB3237"/>
    <w:rsid w:val="00EB3383"/>
    <w:rsid w:val="00EB4E62"/>
    <w:rsid w:val="00EB52A9"/>
    <w:rsid w:val="00EB54ED"/>
    <w:rsid w:val="00EB581C"/>
    <w:rsid w:val="00EB5A67"/>
    <w:rsid w:val="00EB5BA1"/>
    <w:rsid w:val="00EB5EF7"/>
    <w:rsid w:val="00EB693D"/>
    <w:rsid w:val="00EB69BB"/>
    <w:rsid w:val="00EB72BC"/>
    <w:rsid w:val="00EB734C"/>
    <w:rsid w:val="00EB749E"/>
    <w:rsid w:val="00EB75DA"/>
    <w:rsid w:val="00EC03DE"/>
    <w:rsid w:val="00EC0671"/>
    <w:rsid w:val="00EC0B5C"/>
    <w:rsid w:val="00EC0CEE"/>
    <w:rsid w:val="00EC1107"/>
    <w:rsid w:val="00EC1A1D"/>
    <w:rsid w:val="00EC1E39"/>
    <w:rsid w:val="00EC2101"/>
    <w:rsid w:val="00EC2AEF"/>
    <w:rsid w:val="00EC34F6"/>
    <w:rsid w:val="00EC393A"/>
    <w:rsid w:val="00EC3A58"/>
    <w:rsid w:val="00EC3AAB"/>
    <w:rsid w:val="00EC3EAB"/>
    <w:rsid w:val="00EC3FD0"/>
    <w:rsid w:val="00EC4345"/>
    <w:rsid w:val="00EC4534"/>
    <w:rsid w:val="00EC4571"/>
    <w:rsid w:val="00EC55FA"/>
    <w:rsid w:val="00EC5904"/>
    <w:rsid w:val="00EC5E45"/>
    <w:rsid w:val="00EC67E6"/>
    <w:rsid w:val="00EC6AF0"/>
    <w:rsid w:val="00EC6C43"/>
    <w:rsid w:val="00EC6E4F"/>
    <w:rsid w:val="00EC773F"/>
    <w:rsid w:val="00EC7752"/>
    <w:rsid w:val="00ED0070"/>
    <w:rsid w:val="00ED0285"/>
    <w:rsid w:val="00ED0790"/>
    <w:rsid w:val="00ED0A49"/>
    <w:rsid w:val="00ED102B"/>
    <w:rsid w:val="00ED1802"/>
    <w:rsid w:val="00ED18D9"/>
    <w:rsid w:val="00ED1DB8"/>
    <w:rsid w:val="00ED23DB"/>
    <w:rsid w:val="00ED2860"/>
    <w:rsid w:val="00ED2D0A"/>
    <w:rsid w:val="00ED2EE8"/>
    <w:rsid w:val="00ED2FAA"/>
    <w:rsid w:val="00ED336B"/>
    <w:rsid w:val="00ED4AB2"/>
    <w:rsid w:val="00ED4F23"/>
    <w:rsid w:val="00ED4F45"/>
    <w:rsid w:val="00ED57F8"/>
    <w:rsid w:val="00ED5AE6"/>
    <w:rsid w:val="00ED5AEF"/>
    <w:rsid w:val="00ED6155"/>
    <w:rsid w:val="00ED6A5B"/>
    <w:rsid w:val="00ED6A76"/>
    <w:rsid w:val="00ED76C2"/>
    <w:rsid w:val="00ED7743"/>
    <w:rsid w:val="00EE03C3"/>
    <w:rsid w:val="00EE0B5D"/>
    <w:rsid w:val="00EE11D3"/>
    <w:rsid w:val="00EE17AE"/>
    <w:rsid w:val="00EE2093"/>
    <w:rsid w:val="00EE3334"/>
    <w:rsid w:val="00EE36C6"/>
    <w:rsid w:val="00EE3806"/>
    <w:rsid w:val="00EE3992"/>
    <w:rsid w:val="00EE3A04"/>
    <w:rsid w:val="00EE42F1"/>
    <w:rsid w:val="00EE43B7"/>
    <w:rsid w:val="00EE4986"/>
    <w:rsid w:val="00EE62E1"/>
    <w:rsid w:val="00EE63BB"/>
    <w:rsid w:val="00EE680D"/>
    <w:rsid w:val="00EE6ACF"/>
    <w:rsid w:val="00EE6F7B"/>
    <w:rsid w:val="00EE71C2"/>
    <w:rsid w:val="00EE74AA"/>
    <w:rsid w:val="00EE7609"/>
    <w:rsid w:val="00EE7D86"/>
    <w:rsid w:val="00EF0987"/>
    <w:rsid w:val="00EF0C99"/>
    <w:rsid w:val="00EF0E70"/>
    <w:rsid w:val="00EF13BC"/>
    <w:rsid w:val="00EF14A2"/>
    <w:rsid w:val="00EF15F7"/>
    <w:rsid w:val="00EF273F"/>
    <w:rsid w:val="00EF2EC4"/>
    <w:rsid w:val="00EF3348"/>
    <w:rsid w:val="00EF3A4C"/>
    <w:rsid w:val="00EF47AA"/>
    <w:rsid w:val="00EF4DF3"/>
    <w:rsid w:val="00EF5043"/>
    <w:rsid w:val="00EF5497"/>
    <w:rsid w:val="00EF5643"/>
    <w:rsid w:val="00EF5C12"/>
    <w:rsid w:val="00EF5DDC"/>
    <w:rsid w:val="00EF5E10"/>
    <w:rsid w:val="00EF6242"/>
    <w:rsid w:val="00EF6AE8"/>
    <w:rsid w:val="00EF6B44"/>
    <w:rsid w:val="00EF7B33"/>
    <w:rsid w:val="00EF7F02"/>
    <w:rsid w:val="00F01445"/>
    <w:rsid w:val="00F0175F"/>
    <w:rsid w:val="00F01D06"/>
    <w:rsid w:val="00F02007"/>
    <w:rsid w:val="00F02B72"/>
    <w:rsid w:val="00F03282"/>
    <w:rsid w:val="00F03426"/>
    <w:rsid w:val="00F03CFA"/>
    <w:rsid w:val="00F04100"/>
    <w:rsid w:val="00F04D65"/>
    <w:rsid w:val="00F05039"/>
    <w:rsid w:val="00F0558B"/>
    <w:rsid w:val="00F0635C"/>
    <w:rsid w:val="00F064EA"/>
    <w:rsid w:val="00F069C5"/>
    <w:rsid w:val="00F0758E"/>
    <w:rsid w:val="00F0773C"/>
    <w:rsid w:val="00F07EE6"/>
    <w:rsid w:val="00F07F2E"/>
    <w:rsid w:val="00F10B0D"/>
    <w:rsid w:val="00F1123F"/>
    <w:rsid w:val="00F11354"/>
    <w:rsid w:val="00F114D0"/>
    <w:rsid w:val="00F1183B"/>
    <w:rsid w:val="00F11863"/>
    <w:rsid w:val="00F12118"/>
    <w:rsid w:val="00F12124"/>
    <w:rsid w:val="00F12760"/>
    <w:rsid w:val="00F129A2"/>
    <w:rsid w:val="00F12EBD"/>
    <w:rsid w:val="00F1314A"/>
    <w:rsid w:val="00F1329E"/>
    <w:rsid w:val="00F13A99"/>
    <w:rsid w:val="00F13C80"/>
    <w:rsid w:val="00F13D21"/>
    <w:rsid w:val="00F1405A"/>
    <w:rsid w:val="00F14375"/>
    <w:rsid w:val="00F14AE9"/>
    <w:rsid w:val="00F15180"/>
    <w:rsid w:val="00F15185"/>
    <w:rsid w:val="00F152E6"/>
    <w:rsid w:val="00F159BD"/>
    <w:rsid w:val="00F17E78"/>
    <w:rsid w:val="00F20A89"/>
    <w:rsid w:val="00F20AD3"/>
    <w:rsid w:val="00F20F29"/>
    <w:rsid w:val="00F20F54"/>
    <w:rsid w:val="00F21698"/>
    <w:rsid w:val="00F21805"/>
    <w:rsid w:val="00F21CA0"/>
    <w:rsid w:val="00F223FC"/>
    <w:rsid w:val="00F22886"/>
    <w:rsid w:val="00F23978"/>
    <w:rsid w:val="00F23DA6"/>
    <w:rsid w:val="00F2408B"/>
    <w:rsid w:val="00F245DE"/>
    <w:rsid w:val="00F24BD2"/>
    <w:rsid w:val="00F24D08"/>
    <w:rsid w:val="00F24D8C"/>
    <w:rsid w:val="00F25123"/>
    <w:rsid w:val="00F2590C"/>
    <w:rsid w:val="00F25BBB"/>
    <w:rsid w:val="00F260A9"/>
    <w:rsid w:val="00F26687"/>
    <w:rsid w:val="00F26EDE"/>
    <w:rsid w:val="00F273ED"/>
    <w:rsid w:val="00F274B5"/>
    <w:rsid w:val="00F27573"/>
    <w:rsid w:val="00F276E1"/>
    <w:rsid w:val="00F27D03"/>
    <w:rsid w:val="00F303DA"/>
    <w:rsid w:val="00F304D8"/>
    <w:rsid w:val="00F30964"/>
    <w:rsid w:val="00F30ED8"/>
    <w:rsid w:val="00F31F48"/>
    <w:rsid w:val="00F32659"/>
    <w:rsid w:val="00F32A5F"/>
    <w:rsid w:val="00F32AE3"/>
    <w:rsid w:val="00F32BD6"/>
    <w:rsid w:val="00F32CEB"/>
    <w:rsid w:val="00F33514"/>
    <w:rsid w:val="00F33DDD"/>
    <w:rsid w:val="00F34ABC"/>
    <w:rsid w:val="00F3516F"/>
    <w:rsid w:val="00F365E6"/>
    <w:rsid w:val="00F36702"/>
    <w:rsid w:val="00F370FB"/>
    <w:rsid w:val="00F371FF"/>
    <w:rsid w:val="00F37271"/>
    <w:rsid w:val="00F37A84"/>
    <w:rsid w:val="00F37B12"/>
    <w:rsid w:val="00F37F92"/>
    <w:rsid w:val="00F402FB"/>
    <w:rsid w:val="00F40761"/>
    <w:rsid w:val="00F40EC3"/>
    <w:rsid w:val="00F410CB"/>
    <w:rsid w:val="00F41429"/>
    <w:rsid w:val="00F416CF"/>
    <w:rsid w:val="00F4194F"/>
    <w:rsid w:val="00F41A08"/>
    <w:rsid w:val="00F41A87"/>
    <w:rsid w:val="00F41AE0"/>
    <w:rsid w:val="00F420C9"/>
    <w:rsid w:val="00F4212D"/>
    <w:rsid w:val="00F42C56"/>
    <w:rsid w:val="00F43637"/>
    <w:rsid w:val="00F437D4"/>
    <w:rsid w:val="00F43AEE"/>
    <w:rsid w:val="00F43B4D"/>
    <w:rsid w:val="00F43F46"/>
    <w:rsid w:val="00F44C3A"/>
    <w:rsid w:val="00F44F48"/>
    <w:rsid w:val="00F456CF"/>
    <w:rsid w:val="00F462D3"/>
    <w:rsid w:val="00F46343"/>
    <w:rsid w:val="00F46467"/>
    <w:rsid w:val="00F46BC0"/>
    <w:rsid w:val="00F46D2B"/>
    <w:rsid w:val="00F46DB9"/>
    <w:rsid w:val="00F47242"/>
    <w:rsid w:val="00F4732E"/>
    <w:rsid w:val="00F4743A"/>
    <w:rsid w:val="00F4758F"/>
    <w:rsid w:val="00F4759F"/>
    <w:rsid w:val="00F47E02"/>
    <w:rsid w:val="00F50B7C"/>
    <w:rsid w:val="00F515DF"/>
    <w:rsid w:val="00F5176D"/>
    <w:rsid w:val="00F519D9"/>
    <w:rsid w:val="00F51F24"/>
    <w:rsid w:val="00F51F51"/>
    <w:rsid w:val="00F51FDB"/>
    <w:rsid w:val="00F52B0D"/>
    <w:rsid w:val="00F52CB0"/>
    <w:rsid w:val="00F530E3"/>
    <w:rsid w:val="00F5325D"/>
    <w:rsid w:val="00F53712"/>
    <w:rsid w:val="00F53794"/>
    <w:rsid w:val="00F547B4"/>
    <w:rsid w:val="00F54B5C"/>
    <w:rsid w:val="00F55A1F"/>
    <w:rsid w:val="00F55BD6"/>
    <w:rsid w:val="00F55EA0"/>
    <w:rsid w:val="00F56448"/>
    <w:rsid w:val="00F565FD"/>
    <w:rsid w:val="00F571EA"/>
    <w:rsid w:val="00F577FF"/>
    <w:rsid w:val="00F57D1B"/>
    <w:rsid w:val="00F57ECD"/>
    <w:rsid w:val="00F6192B"/>
    <w:rsid w:val="00F61C1C"/>
    <w:rsid w:val="00F61FC5"/>
    <w:rsid w:val="00F62058"/>
    <w:rsid w:val="00F6306A"/>
    <w:rsid w:val="00F630AC"/>
    <w:rsid w:val="00F63398"/>
    <w:rsid w:val="00F63490"/>
    <w:rsid w:val="00F63B98"/>
    <w:rsid w:val="00F64029"/>
    <w:rsid w:val="00F64637"/>
    <w:rsid w:val="00F6549E"/>
    <w:rsid w:val="00F656D7"/>
    <w:rsid w:val="00F656E4"/>
    <w:rsid w:val="00F65717"/>
    <w:rsid w:val="00F6582F"/>
    <w:rsid w:val="00F658C5"/>
    <w:rsid w:val="00F65A42"/>
    <w:rsid w:val="00F65BC6"/>
    <w:rsid w:val="00F66148"/>
    <w:rsid w:val="00F663FF"/>
    <w:rsid w:val="00F6664D"/>
    <w:rsid w:val="00F66C6B"/>
    <w:rsid w:val="00F66DE4"/>
    <w:rsid w:val="00F66E6C"/>
    <w:rsid w:val="00F66F52"/>
    <w:rsid w:val="00F6725A"/>
    <w:rsid w:val="00F701F8"/>
    <w:rsid w:val="00F702EA"/>
    <w:rsid w:val="00F705F3"/>
    <w:rsid w:val="00F70E29"/>
    <w:rsid w:val="00F7100A"/>
    <w:rsid w:val="00F713D6"/>
    <w:rsid w:val="00F7163E"/>
    <w:rsid w:val="00F716B4"/>
    <w:rsid w:val="00F719F8"/>
    <w:rsid w:val="00F71B66"/>
    <w:rsid w:val="00F71DAD"/>
    <w:rsid w:val="00F72910"/>
    <w:rsid w:val="00F72A70"/>
    <w:rsid w:val="00F72AEF"/>
    <w:rsid w:val="00F72E78"/>
    <w:rsid w:val="00F733FD"/>
    <w:rsid w:val="00F736D1"/>
    <w:rsid w:val="00F73852"/>
    <w:rsid w:val="00F73AE5"/>
    <w:rsid w:val="00F73C78"/>
    <w:rsid w:val="00F74AC2"/>
    <w:rsid w:val="00F758EC"/>
    <w:rsid w:val="00F765DA"/>
    <w:rsid w:val="00F76679"/>
    <w:rsid w:val="00F76CF3"/>
    <w:rsid w:val="00F77A58"/>
    <w:rsid w:val="00F77AD7"/>
    <w:rsid w:val="00F80106"/>
    <w:rsid w:val="00F806A9"/>
    <w:rsid w:val="00F806B3"/>
    <w:rsid w:val="00F809BF"/>
    <w:rsid w:val="00F81094"/>
    <w:rsid w:val="00F811DD"/>
    <w:rsid w:val="00F8169A"/>
    <w:rsid w:val="00F81AEF"/>
    <w:rsid w:val="00F81CC9"/>
    <w:rsid w:val="00F82229"/>
    <w:rsid w:val="00F823C1"/>
    <w:rsid w:val="00F82DA9"/>
    <w:rsid w:val="00F83202"/>
    <w:rsid w:val="00F83617"/>
    <w:rsid w:val="00F83C88"/>
    <w:rsid w:val="00F8412C"/>
    <w:rsid w:val="00F84A0C"/>
    <w:rsid w:val="00F8507D"/>
    <w:rsid w:val="00F85BF7"/>
    <w:rsid w:val="00F86017"/>
    <w:rsid w:val="00F86186"/>
    <w:rsid w:val="00F86398"/>
    <w:rsid w:val="00F86840"/>
    <w:rsid w:val="00F86A53"/>
    <w:rsid w:val="00F86B78"/>
    <w:rsid w:val="00F86CD0"/>
    <w:rsid w:val="00F86DEF"/>
    <w:rsid w:val="00F87194"/>
    <w:rsid w:val="00F87415"/>
    <w:rsid w:val="00F902F0"/>
    <w:rsid w:val="00F903AC"/>
    <w:rsid w:val="00F91C23"/>
    <w:rsid w:val="00F91DEC"/>
    <w:rsid w:val="00F92901"/>
    <w:rsid w:val="00F93690"/>
    <w:rsid w:val="00F93972"/>
    <w:rsid w:val="00F94012"/>
    <w:rsid w:val="00F940C9"/>
    <w:rsid w:val="00F962A2"/>
    <w:rsid w:val="00F9632B"/>
    <w:rsid w:val="00F9637D"/>
    <w:rsid w:val="00F97A19"/>
    <w:rsid w:val="00F97CE6"/>
    <w:rsid w:val="00FA0551"/>
    <w:rsid w:val="00FA0583"/>
    <w:rsid w:val="00FA071E"/>
    <w:rsid w:val="00FA0EAE"/>
    <w:rsid w:val="00FA0EE0"/>
    <w:rsid w:val="00FA0FD5"/>
    <w:rsid w:val="00FA134E"/>
    <w:rsid w:val="00FA16A9"/>
    <w:rsid w:val="00FA253E"/>
    <w:rsid w:val="00FA30BA"/>
    <w:rsid w:val="00FA3506"/>
    <w:rsid w:val="00FA3AF0"/>
    <w:rsid w:val="00FA505B"/>
    <w:rsid w:val="00FA55F1"/>
    <w:rsid w:val="00FA56EF"/>
    <w:rsid w:val="00FA5DA7"/>
    <w:rsid w:val="00FA619A"/>
    <w:rsid w:val="00FA68E2"/>
    <w:rsid w:val="00FA69A3"/>
    <w:rsid w:val="00FA69F6"/>
    <w:rsid w:val="00FA6A22"/>
    <w:rsid w:val="00FA6E50"/>
    <w:rsid w:val="00FA7490"/>
    <w:rsid w:val="00FA7E3B"/>
    <w:rsid w:val="00FB0088"/>
    <w:rsid w:val="00FB172A"/>
    <w:rsid w:val="00FB1DBF"/>
    <w:rsid w:val="00FB1F64"/>
    <w:rsid w:val="00FB32B0"/>
    <w:rsid w:val="00FB38BD"/>
    <w:rsid w:val="00FB3920"/>
    <w:rsid w:val="00FB3AD0"/>
    <w:rsid w:val="00FB439B"/>
    <w:rsid w:val="00FB43FA"/>
    <w:rsid w:val="00FB496B"/>
    <w:rsid w:val="00FB4C79"/>
    <w:rsid w:val="00FB56F7"/>
    <w:rsid w:val="00FB58A4"/>
    <w:rsid w:val="00FB5DFD"/>
    <w:rsid w:val="00FB5F33"/>
    <w:rsid w:val="00FB5FE0"/>
    <w:rsid w:val="00FB688D"/>
    <w:rsid w:val="00FB6A13"/>
    <w:rsid w:val="00FB6B21"/>
    <w:rsid w:val="00FB6FB4"/>
    <w:rsid w:val="00FB7899"/>
    <w:rsid w:val="00FC0238"/>
    <w:rsid w:val="00FC032B"/>
    <w:rsid w:val="00FC1282"/>
    <w:rsid w:val="00FC14C5"/>
    <w:rsid w:val="00FC158C"/>
    <w:rsid w:val="00FC1887"/>
    <w:rsid w:val="00FC1C6D"/>
    <w:rsid w:val="00FC2894"/>
    <w:rsid w:val="00FC33DE"/>
    <w:rsid w:val="00FC3637"/>
    <w:rsid w:val="00FC3AB4"/>
    <w:rsid w:val="00FC40E9"/>
    <w:rsid w:val="00FC4A4A"/>
    <w:rsid w:val="00FC59C5"/>
    <w:rsid w:val="00FC6659"/>
    <w:rsid w:val="00FC69BE"/>
    <w:rsid w:val="00FC6E45"/>
    <w:rsid w:val="00FC6EDC"/>
    <w:rsid w:val="00FC76DD"/>
    <w:rsid w:val="00FC7A54"/>
    <w:rsid w:val="00FD0253"/>
    <w:rsid w:val="00FD0643"/>
    <w:rsid w:val="00FD08DF"/>
    <w:rsid w:val="00FD0E5E"/>
    <w:rsid w:val="00FD0E68"/>
    <w:rsid w:val="00FD10B0"/>
    <w:rsid w:val="00FD13FA"/>
    <w:rsid w:val="00FD1709"/>
    <w:rsid w:val="00FD2276"/>
    <w:rsid w:val="00FD34BD"/>
    <w:rsid w:val="00FD38D7"/>
    <w:rsid w:val="00FD3CFF"/>
    <w:rsid w:val="00FD4610"/>
    <w:rsid w:val="00FD4B75"/>
    <w:rsid w:val="00FD4F70"/>
    <w:rsid w:val="00FD53E8"/>
    <w:rsid w:val="00FD5729"/>
    <w:rsid w:val="00FD5743"/>
    <w:rsid w:val="00FD5E4D"/>
    <w:rsid w:val="00FD600D"/>
    <w:rsid w:val="00FD6676"/>
    <w:rsid w:val="00FD7454"/>
    <w:rsid w:val="00FD7AFA"/>
    <w:rsid w:val="00FE05C2"/>
    <w:rsid w:val="00FE06C8"/>
    <w:rsid w:val="00FE0A9A"/>
    <w:rsid w:val="00FE1753"/>
    <w:rsid w:val="00FE188A"/>
    <w:rsid w:val="00FE1D8E"/>
    <w:rsid w:val="00FE1F94"/>
    <w:rsid w:val="00FE23C2"/>
    <w:rsid w:val="00FE2596"/>
    <w:rsid w:val="00FE2AAD"/>
    <w:rsid w:val="00FE2D2E"/>
    <w:rsid w:val="00FE2D86"/>
    <w:rsid w:val="00FE3159"/>
    <w:rsid w:val="00FE35C0"/>
    <w:rsid w:val="00FE397E"/>
    <w:rsid w:val="00FE3B20"/>
    <w:rsid w:val="00FE3F1A"/>
    <w:rsid w:val="00FE3F23"/>
    <w:rsid w:val="00FE4D03"/>
    <w:rsid w:val="00FE5260"/>
    <w:rsid w:val="00FE579C"/>
    <w:rsid w:val="00FE5FBB"/>
    <w:rsid w:val="00FE6294"/>
    <w:rsid w:val="00FE6B11"/>
    <w:rsid w:val="00FE6F86"/>
    <w:rsid w:val="00FE7615"/>
    <w:rsid w:val="00FE7729"/>
    <w:rsid w:val="00FE7CBE"/>
    <w:rsid w:val="00FE7D3A"/>
    <w:rsid w:val="00FF0908"/>
    <w:rsid w:val="00FF0F50"/>
    <w:rsid w:val="00FF101D"/>
    <w:rsid w:val="00FF1810"/>
    <w:rsid w:val="00FF190E"/>
    <w:rsid w:val="00FF1B6B"/>
    <w:rsid w:val="00FF1D5A"/>
    <w:rsid w:val="00FF1F5D"/>
    <w:rsid w:val="00FF2C53"/>
    <w:rsid w:val="00FF2D52"/>
    <w:rsid w:val="00FF3325"/>
    <w:rsid w:val="00FF3AC7"/>
    <w:rsid w:val="00FF59B4"/>
    <w:rsid w:val="00FF5C31"/>
    <w:rsid w:val="00FF5DB0"/>
    <w:rsid w:val="00FF62FA"/>
    <w:rsid w:val="00FF6810"/>
    <w:rsid w:val="00FF6B8B"/>
    <w:rsid w:val="00FF6B8C"/>
    <w:rsid w:val="00FF7334"/>
    <w:rsid w:val="00FF7366"/>
    <w:rsid w:val="00FF745B"/>
    <w:rsid w:val="00FF74AA"/>
    <w:rsid w:val="00FF7B4A"/>
    <w:rsid w:val="00FF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uiPriority="22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E3A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5872"/>
    <w:pPr>
      <w:keepNext/>
      <w:ind w:left="-108" w:firstLine="108"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5872"/>
    <w:pPr>
      <w:keepNext/>
      <w:keepLines/>
      <w:spacing w:before="120"/>
      <w:jc w:val="both"/>
      <w:outlineLvl w:val="1"/>
    </w:pPr>
    <w:rPr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5872"/>
    <w:pPr>
      <w:keepNext/>
      <w:spacing w:before="120" w:after="1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5872"/>
    <w:pPr>
      <w:keepNext/>
      <w:spacing w:before="240" w:after="60"/>
      <w:ind w:firstLine="397"/>
      <w:jc w:val="both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5872"/>
    <w:pPr>
      <w:keepNext/>
      <w:spacing w:before="120"/>
      <w:jc w:val="center"/>
      <w:outlineLvl w:val="4"/>
    </w:pPr>
    <w:rPr>
      <w:b/>
      <w:bCs/>
      <w:color w:val="000000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C5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C587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A161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10779"/>
    <w:rPr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10779"/>
    <w:rPr>
      <w:b/>
      <w:bCs/>
      <w:color w:val="000000"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610779"/>
    <w:rPr>
      <w:b/>
      <w:bCs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610779"/>
    <w:rPr>
      <w:b/>
      <w:bCs/>
      <w:color w:val="000000"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610779"/>
    <w:rPr>
      <w:b/>
      <w:bCs/>
      <w:color w:val="000000"/>
      <w:sz w:val="28"/>
      <w:szCs w:val="28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10779"/>
    <w:rPr>
      <w:b/>
      <w:bCs/>
      <w:sz w:val="22"/>
      <w:szCs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10779"/>
    <w:rPr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10779"/>
    <w:rPr>
      <w:i/>
      <w:iCs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4C1B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Знак Знак1 Знак"/>
    <w:basedOn w:val="Normal"/>
    <w:uiPriority w:val="99"/>
    <w:rsid w:val="00B77CF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B77CF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0779"/>
    <w:rPr>
      <w:rFonts w:ascii="Courier New" w:hAnsi="Courier New" w:cs="Courier New"/>
      <w:lang w:val="ru-RU" w:eastAsia="ru-RU"/>
    </w:rPr>
  </w:style>
  <w:style w:type="paragraph" w:customStyle="1" w:styleId="a">
    <w:name w:val="Знак"/>
    <w:basedOn w:val="Normal"/>
    <w:uiPriority w:val="99"/>
    <w:rsid w:val="008C587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C58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 1"/>
    <w:basedOn w:val="Normal"/>
    <w:next w:val="Normal"/>
    <w:uiPriority w:val="99"/>
    <w:rsid w:val="008C5872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customStyle="1" w:styleId="a0">
    <w:name w:val="Внутренний адрес"/>
    <w:basedOn w:val="Normal"/>
    <w:uiPriority w:val="99"/>
    <w:rsid w:val="008C5872"/>
    <w:pPr>
      <w:autoSpaceDE w:val="0"/>
      <w:autoSpaceDN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C587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4B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C5872"/>
  </w:style>
  <w:style w:type="paragraph" w:styleId="Header">
    <w:name w:val="header"/>
    <w:basedOn w:val="Normal"/>
    <w:link w:val="HeaderChar"/>
    <w:uiPriority w:val="99"/>
    <w:rsid w:val="008C58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376"/>
    <w:rPr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8C5872"/>
    <w:pPr>
      <w:jc w:val="center"/>
    </w:pPr>
    <w:rPr>
      <w:b/>
      <w:bCs/>
      <w:cap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0779"/>
    <w:rPr>
      <w:b/>
      <w:bCs/>
      <w:caps/>
      <w:sz w:val="28"/>
      <w:szCs w:val="28"/>
      <w:lang w:val="ru-RU" w:eastAsia="ru-RU"/>
    </w:rPr>
  </w:style>
  <w:style w:type="paragraph" w:styleId="NormalWeb">
    <w:name w:val="Normal (Web)"/>
    <w:basedOn w:val="Normal"/>
    <w:uiPriority w:val="99"/>
    <w:rsid w:val="008C5872"/>
  </w:style>
  <w:style w:type="paragraph" w:styleId="BodyText">
    <w:name w:val="Body Text"/>
    <w:basedOn w:val="Normal"/>
    <w:link w:val="BodyTextChar"/>
    <w:uiPriority w:val="99"/>
    <w:rsid w:val="008C58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23376"/>
    <w:rPr>
      <w:sz w:val="24"/>
      <w:szCs w:val="24"/>
      <w:lang w:val="ru-RU" w:eastAsia="ru-RU"/>
    </w:rPr>
  </w:style>
  <w:style w:type="paragraph" w:customStyle="1" w:styleId="H4">
    <w:name w:val="H4"/>
    <w:basedOn w:val="Normal"/>
    <w:next w:val="Normal"/>
    <w:uiPriority w:val="99"/>
    <w:rsid w:val="008C5872"/>
    <w:pPr>
      <w:keepNext/>
      <w:spacing w:before="100" w:after="100"/>
      <w:outlineLvl w:val="4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8C5872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610779"/>
    <w:rPr>
      <w:sz w:val="28"/>
      <w:szCs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8C5872"/>
    <w:pPr>
      <w:ind w:right="1255" w:firstLine="540"/>
      <w:jc w:val="center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0779"/>
    <w:rPr>
      <w:b/>
      <w:bCs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8C5872"/>
    <w:pPr>
      <w:ind w:right="1255" w:firstLine="54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0779"/>
    <w:rPr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8C58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0779"/>
    <w:rPr>
      <w:sz w:val="16"/>
      <w:szCs w:val="16"/>
      <w:lang w:val="ru-RU" w:eastAsia="ru-RU"/>
    </w:rPr>
  </w:style>
  <w:style w:type="paragraph" w:customStyle="1" w:styleId="FR2">
    <w:name w:val="FR2"/>
    <w:uiPriority w:val="99"/>
    <w:rsid w:val="008C5872"/>
    <w:pPr>
      <w:widowControl w:val="0"/>
    </w:pPr>
    <w:rPr>
      <w:sz w:val="18"/>
      <w:szCs w:val="18"/>
    </w:rPr>
  </w:style>
  <w:style w:type="paragraph" w:styleId="BlockText">
    <w:name w:val="Block Text"/>
    <w:basedOn w:val="Normal"/>
    <w:uiPriority w:val="99"/>
    <w:rsid w:val="008C5872"/>
    <w:pPr>
      <w:widowControl w:val="0"/>
      <w:spacing w:before="260" w:line="520" w:lineRule="auto"/>
      <w:ind w:left="840" w:right="3200"/>
      <w:jc w:val="center"/>
    </w:pPr>
    <w:rPr>
      <w:b/>
      <w:bCs/>
    </w:rPr>
  </w:style>
  <w:style w:type="paragraph" w:customStyle="1" w:styleId="ConsNormal">
    <w:name w:val="ConsNormal"/>
    <w:uiPriority w:val="99"/>
    <w:rsid w:val="008C5872"/>
    <w:pPr>
      <w:widowControl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8C5872"/>
    <w:pPr>
      <w:widowControl w:val="0"/>
      <w:ind w:right="19772"/>
    </w:pPr>
    <w:rPr>
      <w:rFonts w:ascii="Courier New" w:hAnsi="Courier New" w:cs="Courier New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8C5872"/>
    <w:pPr>
      <w:jc w:val="center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0779"/>
    <w:rPr>
      <w:sz w:val="24"/>
      <w:szCs w:val="24"/>
      <w:lang w:val="ru-RU" w:eastAsia="ru-RU"/>
    </w:rPr>
  </w:style>
  <w:style w:type="paragraph" w:customStyle="1" w:styleId="a1">
    <w:name w:val="Îáû÷íûé"/>
    <w:uiPriority w:val="99"/>
    <w:rsid w:val="008C5872"/>
    <w:rPr>
      <w:sz w:val="20"/>
      <w:szCs w:val="20"/>
    </w:rPr>
  </w:style>
  <w:style w:type="paragraph" w:customStyle="1" w:styleId="11">
    <w:name w:val="Стиль1"/>
    <w:basedOn w:val="Heading1"/>
    <w:autoRedefine/>
    <w:uiPriority w:val="99"/>
    <w:rsid w:val="008C5872"/>
    <w:pPr>
      <w:keepNext w:val="0"/>
      <w:spacing w:before="40" w:line="221" w:lineRule="auto"/>
      <w:ind w:left="0" w:hanging="119"/>
      <w:jc w:val="center"/>
      <w:outlineLvl w:val="9"/>
    </w:pPr>
    <w:rPr>
      <w:b/>
      <w:bCs/>
      <w:sz w:val="16"/>
      <w:szCs w:val="16"/>
    </w:rPr>
  </w:style>
  <w:style w:type="paragraph" w:customStyle="1" w:styleId="2">
    <w:name w:val="Стиль2"/>
    <w:basedOn w:val="11"/>
    <w:autoRedefine/>
    <w:uiPriority w:val="99"/>
    <w:rsid w:val="008C5872"/>
  </w:style>
  <w:style w:type="paragraph" w:styleId="FootnoteText">
    <w:name w:val="footnote text"/>
    <w:basedOn w:val="Normal"/>
    <w:link w:val="FootnoteTextChar"/>
    <w:uiPriority w:val="99"/>
    <w:semiHidden/>
    <w:rsid w:val="008C58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779"/>
    <w:rPr>
      <w:lang w:val="ru-RU" w:eastAsia="ru-RU"/>
    </w:rPr>
  </w:style>
  <w:style w:type="paragraph" w:customStyle="1" w:styleId="Sweet">
    <w:name w:val="Sweet_основной текст"/>
    <w:basedOn w:val="Normal"/>
    <w:uiPriority w:val="99"/>
    <w:rsid w:val="008C5872"/>
    <w:pPr>
      <w:ind w:firstLine="70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8C58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C5872"/>
    <w:rPr>
      <w:vertAlign w:val="superscript"/>
    </w:rPr>
  </w:style>
  <w:style w:type="character" w:customStyle="1" w:styleId="a2">
    <w:name w:val="Символ сноски"/>
    <w:basedOn w:val="DefaultParagraphFont"/>
    <w:uiPriority w:val="99"/>
    <w:rsid w:val="008C5872"/>
    <w:rPr>
      <w:vertAlign w:val="superscript"/>
    </w:rPr>
  </w:style>
  <w:style w:type="character" w:customStyle="1" w:styleId="a3">
    <w:name w:val="Символ нумерации"/>
    <w:uiPriority w:val="99"/>
    <w:rsid w:val="008C5872"/>
  </w:style>
  <w:style w:type="paragraph" w:customStyle="1" w:styleId="a4">
    <w:name w:val="a"/>
    <w:basedOn w:val="Normal"/>
    <w:uiPriority w:val="99"/>
    <w:rsid w:val="008C5872"/>
    <w:pPr>
      <w:spacing w:before="100" w:beforeAutospacing="1" w:after="100" w:afterAutospacing="1"/>
    </w:pPr>
  </w:style>
  <w:style w:type="paragraph" w:customStyle="1" w:styleId="consnormal0">
    <w:name w:val="consnormal"/>
    <w:basedOn w:val="Normal"/>
    <w:uiPriority w:val="99"/>
    <w:rsid w:val="008C5872"/>
    <w:pPr>
      <w:spacing w:before="100" w:beforeAutospacing="1" w:after="100" w:afterAutospacing="1"/>
    </w:pPr>
  </w:style>
  <w:style w:type="paragraph" w:customStyle="1" w:styleId="12">
    <w:name w:val="1"/>
    <w:basedOn w:val="Normal"/>
    <w:uiPriority w:val="99"/>
    <w:rsid w:val="008C5872"/>
    <w:pPr>
      <w:spacing w:before="100" w:beforeAutospacing="1" w:after="100" w:afterAutospacing="1"/>
    </w:pPr>
  </w:style>
  <w:style w:type="paragraph" w:customStyle="1" w:styleId="a5">
    <w:name w:val="???????"/>
    <w:uiPriority w:val="99"/>
    <w:rsid w:val="008C5872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a6">
    <w:name w:val="Знак Знак Знак Знак Знак"/>
    <w:basedOn w:val="Normal"/>
    <w:uiPriority w:val="99"/>
    <w:rsid w:val="00EE3A0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"/>
    <w:basedOn w:val="Normal"/>
    <w:uiPriority w:val="99"/>
    <w:rsid w:val="0097107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 Знак Знак Знак Знак Знак Знак"/>
    <w:basedOn w:val="Normal"/>
    <w:uiPriority w:val="99"/>
    <w:rsid w:val="00E600E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F3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F33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B62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B6287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AB6287"/>
    <w:pPr>
      <w:spacing w:before="100" w:beforeAutospacing="1" w:after="100" w:afterAutospacing="1"/>
    </w:pPr>
  </w:style>
  <w:style w:type="paragraph" w:customStyle="1" w:styleId="font6">
    <w:name w:val="font6"/>
    <w:basedOn w:val="Normal"/>
    <w:uiPriority w:val="99"/>
    <w:rsid w:val="00AB628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5">
    <w:name w:val="xl65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Normal"/>
    <w:uiPriority w:val="99"/>
    <w:rsid w:val="00AB6287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1">
    <w:name w:val="xl71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2">
    <w:name w:val="xl72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uiPriority w:val="99"/>
    <w:rsid w:val="00AB6287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uiPriority w:val="99"/>
    <w:rsid w:val="00AB6287"/>
    <w:pPr>
      <w:spacing w:before="100" w:beforeAutospacing="1" w:after="100" w:afterAutospacing="1"/>
      <w:textAlignment w:val="top"/>
    </w:pPr>
  </w:style>
  <w:style w:type="paragraph" w:customStyle="1" w:styleId="xl83">
    <w:name w:val="xl83"/>
    <w:basedOn w:val="Normal"/>
    <w:uiPriority w:val="99"/>
    <w:rsid w:val="00AB6287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87">
    <w:name w:val="xl87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88">
    <w:name w:val="xl88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9">
    <w:name w:val="xl89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3">
    <w:name w:val="xl93"/>
    <w:basedOn w:val="Normal"/>
    <w:uiPriority w:val="99"/>
    <w:rsid w:val="00AB62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6">
    <w:name w:val="xl96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7">
    <w:name w:val="xl97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Normal"/>
    <w:uiPriority w:val="99"/>
    <w:rsid w:val="00AB62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9">
    <w:name w:val="xl99"/>
    <w:basedOn w:val="Normal"/>
    <w:uiPriority w:val="99"/>
    <w:rsid w:val="00AB62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0">
    <w:name w:val="xl100"/>
    <w:basedOn w:val="Normal"/>
    <w:uiPriority w:val="99"/>
    <w:rsid w:val="00AB62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1">
    <w:name w:val="xl101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Normal"/>
    <w:uiPriority w:val="99"/>
    <w:rsid w:val="00AB62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Normal"/>
    <w:uiPriority w:val="99"/>
    <w:rsid w:val="00AB62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Normal"/>
    <w:uiPriority w:val="99"/>
    <w:rsid w:val="00AB62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Normal"/>
    <w:uiPriority w:val="99"/>
    <w:rsid w:val="00AB6287"/>
    <w:pP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Normal"/>
    <w:uiPriority w:val="99"/>
    <w:rsid w:val="00AB6287"/>
    <w:pPr>
      <w:spacing w:before="100" w:beforeAutospacing="1" w:after="100" w:afterAutospacing="1"/>
    </w:pPr>
  </w:style>
  <w:style w:type="paragraph" w:customStyle="1" w:styleId="xl107">
    <w:name w:val="xl107"/>
    <w:basedOn w:val="Normal"/>
    <w:uiPriority w:val="99"/>
    <w:rsid w:val="00AB6287"/>
    <w:pPr>
      <w:spacing w:before="100" w:beforeAutospacing="1" w:after="100" w:afterAutospacing="1"/>
      <w:jc w:val="center"/>
    </w:pPr>
  </w:style>
  <w:style w:type="paragraph" w:customStyle="1" w:styleId="xl108">
    <w:name w:val="xl108"/>
    <w:basedOn w:val="Normal"/>
    <w:uiPriority w:val="99"/>
    <w:rsid w:val="00AB628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Normal"/>
    <w:uiPriority w:val="99"/>
    <w:rsid w:val="00AB628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Normal"/>
    <w:uiPriority w:val="99"/>
    <w:rsid w:val="00AB62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5">
    <w:name w:val="xl115"/>
    <w:basedOn w:val="Normal"/>
    <w:uiPriority w:val="99"/>
    <w:rsid w:val="00AB62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7">
    <w:name w:val="xl117"/>
    <w:basedOn w:val="Normal"/>
    <w:uiPriority w:val="99"/>
    <w:rsid w:val="00AB62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20">
    <w:name w:val="xl120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21">
    <w:name w:val="xl121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Normal"/>
    <w:uiPriority w:val="99"/>
    <w:rsid w:val="00AB62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4">
    <w:name w:val="xl124"/>
    <w:basedOn w:val="Normal"/>
    <w:uiPriority w:val="99"/>
    <w:rsid w:val="00AB62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25">
    <w:name w:val="xl125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6">
    <w:name w:val="xl126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Normal"/>
    <w:uiPriority w:val="99"/>
    <w:rsid w:val="00AB62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Normal"/>
    <w:uiPriority w:val="99"/>
    <w:rsid w:val="00AB62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9">
    <w:name w:val="xl129"/>
    <w:basedOn w:val="Normal"/>
    <w:uiPriority w:val="99"/>
    <w:rsid w:val="00AB62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Normal"/>
    <w:uiPriority w:val="99"/>
    <w:rsid w:val="00AB62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Normal"/>
    <w:uiPriority w:val="99"/>
    <w:rsid w:val="00AB62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Normal"/>
    <w:uiPriority w:val="99"/>
    <w:rsid w:val="00AB62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35">
    <w:name w:val="xl135"/>
    <w:basedOn w:val="Normal"/>
    <w:uiPriority w:val="99"/>
    <w:rsid w:val="00AB62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Normal"/>
    <w:uiPriority w:val="99"/>
    <w:rsid w:val="00AB628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Normal"/>
    <w:uiPriority w:val="99"/>
    <w:rsid w:val="00AB628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Normal"/>
    <w:uiPriority w:val="99"/>
    <w:rsid w:val="00AB62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Normal"/>
    <w:uiPriority w:val="99"/>
    <w:rsid w:val="00AB62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Normal"/>
    <w:uiPriority w:val="99"/>
    <w:rsid w:val="00AB62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Normal"/>
    <w:uiPriority w:val="99"/>
    <w:rsid w:val="00AB628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Normal"/>
    <w:uiPriority w:val="99"/>
    <w:rsid w:val="00AB62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Normal"/>
    <w:uiPriority w:val="99"/>
    <w:rsid w:val="00AB62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6">
    <w:name w:val="xl146"/>
    <w:basedOn w:val="Normal"/>
    <w:uiPriority w:val="99"/>
    <w:rsid w:val="00AB62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7">
    <w:name w:val="xl147"/>
    <w:basedOn w:val="Normal"/>
    <w:uiPriority w:val="99"/>
    <w:rsid w:val="00AB62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8">
    <w:name w:val="xl148"/>
    <w:basedOn w:val="Normal"/>
    <w:uiPriority w:val="99"/>
    <w:rsid w:val="00AB62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3">
    <w:name w:val="xl153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54">
    <w:name w:val="xl154"/>
    <w:basedOn w:val="Normal"/>
    <w:uiPriority w:val="99"/>
    <w:rsid w:val="00AB62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56">
    <w:name w:val="xl156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7">
    <w:name w:val="xl157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Normal"/>
    <w:uiPriority w:val="99"/>
    <w:rsid w:val="00AB628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9">
    <w:name w:val="xl159"/>
    <w:basedOn w:val="Normal"/>
    <w:uiPriority w:val="99"/>
    <w:rsid w:val="00AB628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0">
    <w:name w:val="xl160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1">
    <w:name w:val="xl161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2">
    <w:name w:val="xl162"/>
    <w:basedOn w:val="Normal"/>
    <w:uiPriority w:val="99"/>
    <w:rsid w:val="00AB628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Normal"/>
    <w:uiPriority w:val="99"/>
    <w:rsid w:val="00AB62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4">
    <w:name w:val="xl164"/>
    <w:basedOn w:val="Normal"/>
    <w:uiPriority w:val="99"/>
    <w:rsid w:val="00AB62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65">
    <w:name w:val="xl165"/>
    <w:basedOn w:val="Normal"/>
    <w:uiPriority w:val="99"/>
    <w:rsid w:val="00AB628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166">
    <w:name w:val="xl166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67">
    <w:name w:val="xl167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68">
    <w:name w:val="xl168"/>
    <w:basedOn w:val="Normal"/>
    <w:uiPriority w:val="99"/>
    <w:rsid w:val="00AB62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Normal"/>
    <w:uiPriority w:val="99"/>
    <w:rsid w:val="00AB62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2">
    <w:name w:val="xl172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73">
    <w:name w:val="xl173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4">
    <w:name w:val="xl174"/>
    <w:basedOn w:val="Normal"/>
    <w:uiPriority w:val="99"/>
    <w:rsid w:val="00AB6287"/>
    <w:pPr>
      <w:shd w:val="clear" w:color="000000" w:fill="FFFFFF"/>
      <w:spacing w:before="100" w:beforeAutospacing="1" w:after="100" w:afterAutospacing="1"/>
    </w:pPr>
  </w:style>
  <w:style w:type="paragraph" w:customStyle="1" w:styleId="xl175">
    <w:name w:val="xl175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7">
    <w:name w:val="xl177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79">
    <w:name w:val="xl179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0">
    <w:name w:val="xl180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2">
    <w:name w:val="xl182"/>
    <w:basedOn w:val="Normal"/>
    <w:uiPriority w:val="99"/>
    <w:rsid w:val="00AB6287"/>
    <w:pPr>
      <w:spacing w:before="100" w:beforeAutospacing="1" w:after="100" w:afterAutospacing="1"/>
      <w:textAlignment w:val="top"/>
    </w:pPr>
  </w:style>
  <w:style w:type="paragraph" w:customStyle="1" w:styleId="xl183">
    <w:name w:val="xl183"/>
    <w:basedOn w:val="Normal"/>
    <w:uiPriority w:val="99"/>
    <w:rsid w:val="00AB62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5">
    <w:name w:val="xl185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Normal"/>
    <w:uiPriority w:val="99"/>
    <w:rsid w:val="00AB62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Normal"/>
    <w:uiPriority w:val="99"/>
    <w:rsid w:val="00AB62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88">
    <w:name w:val="xl188"/>
    <w:basedOn w:val="Normal"/>
    <w:uiPriority w:val="99"/>
    <w:rsid w:val="00AB62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9">
    <w:name w:val="xl189"/>
    <w:basedOn w:val="Normal"/>
    <w:uiPriority w:val="99"/>
    <w:rsid w:val="00AB62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90">
    <w:name w:val="xl190"/>
    <w:basedOn w:val="Normal"/>
    <w:uiPriority w:val="99"/>
    <w:rsid w:val="00AB62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191">
    <w:name w:val="xl191"/>
    <w:basedOn w:val="Normal"/>
    <w:uiPriority w:val="99"/>
    <w:rsid w:val="00AB628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192">
    <w:name w:val="xl192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93">
    <w:name w:val="xl193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95">
    <w:name w:val="xl195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97">
    <w:name w:val="xl197"/>
    <w:basedOn w:val="Normal"/>
    <w:uiPriority w:val="99"/>
    <w:rsid w:val="00AB62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98">
    <w:name w:val="xl198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9">
    <w:name w:val="xl199"/>
    <w:basedOn w:val="Normal"/>
    <w:uiPriority w:val="99"/>
    <w:rsid w:val="00AB62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200">
    <w:name w:val="xl200"/>
    <w:basedOn w:val="Normal"/>
    <w:uiPriority w:val="99"/>
    <w:rsid w:val="00AB6287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201">
    <w:name w:val="xl201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02">
    <w:name w:val="xl202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3">
    <w:name w:val="xl203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4">
    <w:name w:val="xl204"/>
    <w:basedOn w:val="Normal"/>
    <w:uiPriority w:val="99"/>
    <w:rsid w:val="00AB62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5">
    <w:name w:val="xl205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06">
    <w:name w:val="xl206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07">
    <w:name w:val="xl207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8">
    <w:name w:val="xl208"/>
    <w:basedOn w:val="Normal"/>
    <w:uiPriority w:val="99"/>
    <w:rsid w:val="00AB6287"/>
    <w:pP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Normal"/>
    <w:uiPriority w:val="99"/>
    <w:rsid w:val="00AB628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Normal"/>
    <w:uiPriority w:val="99"/>
    <w:rsid w:val="00AB62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1">
    <w:name w:val="xl211"/>
    <w:basedOn w:val="Normal"/>
    <w:uiPriority w:val="99"/>
    <w:rsid w:val="00AB628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2">
    <w:name w:val="xl212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213">
    <w:name w:val="xl213"/>
    <w:basedOn w:val="Normal"/>
    <w:uiPriority w:val="99"/>
    <w:rsid w:val="00AB62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214">
    <w:name w:val="xl214"/>
    <w:basedOn w:val="Normal"/>
    <w:uiPriority w:val="99"/>
    <w:rsid w:val="00AB62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15">
    <w:name w:val="xl215"/>
    <w:basedOn w:val="Normal"/>
    <w:uiPriority w:val="99"/>
    <w:rsid w:val="00AB62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6">
    <w:name w:val="xl216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17">
    <w:name w:val="xl217"/>
    <w:basedOn w:val="Normal"/>
    <w:uiPriority w:val="99"/>
    <w:rsid w:val="00AB62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8">
    <w:name w:val="xl218"/>
    <w:basedOn w:val="Normal"/>
    <w:uiPriority w:val="99"/>
    <w:rsid w:val="00AB62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9">
    <w:name w:val="xl219"/>
    <w:basedOn w:val="Normal"/>
    <w:uiPriority w:val="99"/>
    <w:rsid w:val="00AB62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Normal"/>
    <w:uiPriority w:val="99"/>
    <w:rsid w:val="00AB62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1">
    <w:name w:val="xl221"/>
    <w:basedOn w:val="Normal"/>
    <w:uiPriority w:val="99"/>
    <w:rsid w:val="00AB62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2">
    <w:name w:val="xl222"/>
    <w:basedOn w:val="Normal"/>
    <w:uiPriority w:val="99"/>
    <w:rsid w:val="00AB62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3">
    <w:name w:val="xl223"/>
    <w:basedOn w:val="Normal"/>
    <w:uiPriority w:val="99"/>
    <w:rsid w:val="00AB62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4">
    <w:name w:val="xl224"/>
    <w:basedOn w:val="Normal"/>
    <w:uiPriority w:val="99"/>
    <w:rsid w:val="00AB628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5">
    <w:name w:val="xl225"/>
    <w:basedOn w:val="Normal"/>
    <w:uiPriority w:val="99"/>
    <w:rsid w:val="00AB628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Normal"/>
    <w:uiPriority w:val="99"/>
    <w:rsid w:val="00AB62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7">
    <w:name w:val="xl227"/>
    <w:basedOn w:val="Normal"/>
    <w:uiPriority w:val="99"/>
    <w:rsid w:val="00AB628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8">
    <w:name w:val="xl228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229">
    <w:name w:val="xl229"/>
    <w:basedOn w:val="Normal"/>
    <w:uiPriority w:val="99"/>
    <w:rsid w:val="00AB62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30">
    <w:name w:val="xl230"/>
    <w:basedOn w:val="Normal"/>
    <w:uiPriority w:val="99"/>
    <w:rsid w:val="00AB628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31">
    <w:name w:val="xl231"/>
    <w:basedOn w:val="Normal"/>
    <w:uiPriority w:val="99"/>
    <w:rsid w:val="00AB628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32">
    <w:name w:val="xl232"/>
    <w:basedOn w:val="Normal"/>
    <w:uiPriority w:val="99"/>
    <w:rsid w:val="00AB628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233">
    <w:name w:val="xl233"/>
    <w:basedOn w:val="Normal"/>
    <w:uiPriority w:val="99"/>
    <w:rsid w:val="00AB628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Normal"/>
    <w:uiPriority w:val="99"/>
    <w:rsid w:val="00AB62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235">
    <w:name w:val="xl235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Normal"/>
    <w:uiPriority w:val="99"/>
    <w:rsid w:val="00AB62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7">
    <w:name w:val="xl237"/>
    <w:basedOn w:val="Normal"/>
    <w:uiPriority w:val="99"/>
    <w:rsid w:val="00AB628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38">
    <w:name w:val="xl238"/>
    <w:basedOn w:val="Normal"/>
    <w:uiPriority w:val="99"/>
    <w:rsid w:val="00AB628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Normal"/>
    <w:uiPriority w:val="99"/>
    <w:rsid w:val="00AB62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0">
    <w:name w:val="xl240"/>
    <w:basedOn w:val="Normal"/>
    <w:uiPriority w:val="99"/>
    <w:rsid w:val="00AB62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41">
    <w:name w:val="xl241"/>
    <w:basedOn w:val="Normal"/>
    <w:uiPriority w:val="99"/>
    <w:rsid w:val="00AB62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242">
    <w:name w:val="xl242"/>
    <w:basedOn w:val="Normal"/>
    <w:uiPriority w:val="99"/>
    <w:rsid w:val="00AB6287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243">
    <w:name w:val="xl243"/>
    <w:basedOn w:val="Normal"/>
    <w:uiPriority w:val="99"/>
    <w:rsid w:val="00AB628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Normal"/>
    <w:uiPriority w:val="99"/>
    <w:rsid w:val="00AB6287"/>
    <w:pPr>
      <w:pBdr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Normal"/>
    <w:uiPriority w:val="99"/>
    <w:rsid w:val="00AB62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Normal"/>
    <w:uiPriority w:val="99"/>
    <w:rsid w:val="00AB62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Normal"/>
    <w:uiPriority w:val="99"/>
    <w:rsid w:val="00AB62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8">
    <w:name w:val="xl248"/>
    <w:basedOn w:val="Normal"/>
    <w:uiPriority w:val="99"/>
    <w:rsid w:val="00AB62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9">
    <w:name w:val="xl249"/>
    <w:basedOn w:val="Normal"/>
    <w:uiPriority w:val="99"/>
    <w:rsid w:val="00AB62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Normal"/>
    <w:uiPriority w:val="99"/>
    <w:rsid w:val="00AB628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Normal"/>
    <w:uiPriority w:val="99"/>
    <w:rsid w:val="00AB628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2">
    <w:name w:val="xl252"/>
    <w:basedOn w:val="Normal"/>
    <w:uiPriority w:val="99"/>
    <w:rsid w:val="00AB62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Normal"/>
    <w:uiPriority w:val="99"/>
    <w:rsid w:val="00AB62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5">
    <w:name w:val="xl255"/>
    <w:basedOn w:val="Normal"/>
    <w:uiPriority w:val="99"/>
    <w:rsid w:val="00AB628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Normal"/>
    <w:uiPriority w:val="99"/>
    <w:rsid w:val="00AB62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7">
    <w:name w:val="xl257"/>
    <w:basedOn w:val="Normal"/>
    <w:uiPriority w:val="99"/>
    <w:rsid w:val="00AB62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Normal"/>
    <w:uiPriority w:val="99"/>
    <w:rsid w:val="00AB62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259">
    <w:name w:val="xl259"/>
    <w:basedOn w:val="Normal"/>
    <w:uiPriority w:val="99"/>
    <w:rsid w:val="00AB62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260">
    <w:name w:val="xl260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261">
    <w:name w:val="xl261"/>
    <w:basedOn w:val="Normal"/>
    <w:uiPriority w:val="99"/>
    <w:rsid w:val="00AB62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2">
    <w:name w:val="xl262"/>
    <w:basedOn w:val="Normal"/>
    <w:uiPriority w:val="99"/>
    <w:rsid w:val="00AB62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3">
    <w:name w:val="xl263"/>
    <w:basedOn w:val="Normal"/>
    <w:uiPriority w:val="99"/>
    <w:rsid w:val="00AB62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4">
    <w:name w:val="xl264"/>
    <w:basedOn w:val="Normal"/>
    <w:uiPriority w:val="99"/>
    <w:rsid w:val="00AB62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Normal"/>
    <w:uiPriority w:val="99"/>
    <w:rsid w:val="00AB62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Normal"/>
    <w:uiPriority w:val="99"/>
    <w:rsid w:val="00AB62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Normal"/>
    <w:uiPriority w:val="99"/>
    <w:rsid w:val="00AB62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268">
    <w:name w:val="xl268"/>
    <w:basedOn w:val="Normal"/>
    <w:uiPriority w:val="99"/>
    <w:rsid w:val="00AB628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9">
    <w:name w:val="xl269"/>
    <w:basedOn w:val="Normal"/>
    <w:uiPriority w:val="99"/>
    <w:rsid w:val="00AB628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0">
    <w:name w:val="xl270"/>
    <w:basedOn w:val="Normal"/>
    <w:uiPriority w:val="99"/>
    <w:rsid w:val="00AB62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1">
    <w:name w:val="xl271"/>
    <w:basedOn w:val="Normal"/>
    <w:uiPriority w:val="99"/>
    <w:rsid w:val="00AB628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72">
    <w:name w:val="xl272"/>
    <w:basedOn w:val="Normal"/>
    <w:uiPriority w:val="99"/>
    <w:rsid w:val="00AB628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73">
    <w:name w:val="xl273"/>
    <w:basedOn w:val="Normal"/>
    <w:uiPriority w:val="99"/>
    <w:rsid w:val="00AB62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Normal"/>
    <w:uiPriority w:val="99"/>
    <w:rsid w:val="00AB628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5">
    <w:name w:val="xl275"/>
    <w:basedOn w:val="Normal"/>
    <w:uiPriority w:val="99"/>
    <w:rsid w:val="00AB628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6">
    <w:name w:val="xl276"/>
    <w:basedOn w:val="Normal"/>
    <w:uiPriority w:val="99"/>
    <w:rsid w:val="00AB628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7">
    <w:name w:val="xl277"/>
    <w:basedOn w:val="Normal"/>
    <w:uiPriority w:val="99"/>
    <w:rsid w:val="00AB628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Normal"/>
    <w:uiPriority w:val="99"/>
    <w:rsid w:val="00AB62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279">
    <w:name w:val="xl279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280">
    <w:name w:val="xl280"/>
    <w:basedOn w:val="Normal"/>
    <w:uiPriority w:val="99"/>
    <w:rsid w:val="00AB62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281">
    <w:name w:val="xl281"/>
    <w:basedOn w:val="Normal"/>
    <w:uiPriority w:val="99"/>
    <w:rsid w:val="00AB628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Normal"/>
    <w:uiPriority w:val="99"/>
    <w:rsid w:val="00AB6287"/>
    <w:pPr>
      <w:pBdr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283">
    <w:name w:val="xl283"/>
    <w:basedOn w:val="Normal"/>
    <w:uiPriority w:val="99"/>
    <w:rsid w:val="00AB628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284">
    <w:name w:val="xl284"/>
    <w:basedOn w:val="Normal"/>
    <w:uiPriority w:val="99"/>
    <w:rsid w:val="00AB62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285">
    <w:name w:val="xl285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286">
    <w:name w:val="xl286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287">
    <w:name w:val="xl287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288">
    <w:name w:val="xl288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9">
    <w:name w:val="xl289"/>
    <w:basedOn w:val="Normal"/>
    <w:uiPriority w:val="99"/>
    <w:rsid w:val="00AB62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90">
    <w:name w:val="xl290"/>
    <w:basedOn w:val="Normal"/>
    <w:uiPriority w:val="99"/>
    <w:rsid w:val="00AB6287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91">
    <w:name w:val="xl291"/>
    <w:basedOn w:val="Normal"/>
    <w:uiPriority w:val="99"/>
    <w:rsid w:val="00AB62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92">
    <w:name w:val="xl292"/>
    <w:basedOn w:val="Normal"/>
    <w:uiPriority w:val="99"/>
    <w:rsid w:val="00AB62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Normal"/>
    <w:uiPriority w:val="99"/>
    <w:rsid w:val="00AB62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Normal"/>
    <w:uiPriority w:val="99"/>
    <w:rsid w:val="00AB6287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Normal"/>
    <w:uiPriority w:val="99"/>
    <w:rsid w:val="00AB62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296">
    <w:name w:val="xl296"/>
    <w:basedOn w:val="Normal"/>
    <w:uiPriority w:val="99"/>
    <w:rsid w:val="00AB628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7">
    <w:name w:val="xl297"/>
    <w:basedOn w:val="Normal"/>
    <w:uiPriority w:val="99"/>
    <w:rsid w:val="00AB628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8">
    <w:name w:val="xl298"/>
    <w:basedOn w:val="Normal"/>
    <w:uiPriority w:val="99"/>
    <w:rsid w:val="00AB62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299">
    <w:name w:val="xl299"/>
    <w:basedOn w:val="Normal"/>
    <w:uiPriority w:val="99"/>
    <w:rsid w:val="00AB6287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300">
    <w:name w:val="xl300"/>
    <w:basedOn w:val="Normal"/>
    <w:uiPriority w:val="99"/>
    <w:rsid w:val="00AB6287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301">
    <w:name w:val="xl301"/>
    <w:basedOn w:val="Normal"/>
    <w:uiPriority w:val="99"/>
    <w:rsid w:val="00AB62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302">
    <w:name w:val="xl302"/>
    <w:basedOn w:val="Normal"/>
    <w:uiPriority w:val="99"/>
    <w:rsid w:val="00AB62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Normal"/>
    <w:uiPriority w:val="99"/>
    <w:rsid w:val="00AB62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4">
    <w:name w:val="xl304"/>
    <w:basedOn w:val="Normal"/>
    <w:uiPriority w:val="99"/>
    <w:rsid w:val="00AB62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5">
    <w:name w:val="xl305"/>
    <w:basedOn w:val="Normal"/>
    <w:uiPriority w:val="99"/>
    <w:rsid w:val="00AB62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6">
    <w:name w:val="xl306"/>
    <w:basedOn w:val="Normal"/>
    <w:uiPriority w:val="99"/>
    <w:rsid w:val="00AB62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Normal"/>
    <w:uiPriority w:val="99"/>
    <w:rsid w:val="00AB62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Normal"/>
    <w:uiPriority w:val="99"/>
    <w:rsid w:val="00AB628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Normal"/>
    <w:uiPriority w:val="99"/>
    <w:rsid w:val="00AB628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0">
    <w:name w:val="xl310"/>
    <w:basedOn w:val="Normal"/>
    <w:uiPriority w:val="99"/>
    <w:rsid w:val="00AB62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311">
    <w:name w:val="xl311"/>
    <w:basedOn w:val="Normal"/>
    <w:uiPriority w:val="99"/>
    <w:rsid w:val="00AB628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2">
    <w:name w:val="xl312"/>
    <w:basedOn w:val="Normal"/>
    <w:uiPriority w:val="99"/>
    <w:rsid w:val="00AB628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313">
    <w:name w:val="xl313"/>
    <w:basedOn w:val="Normal"/>
    <w:uiPriority w:val="99"/>
    <w:rsid w:val="00AB6287"/>
    <w:pPr>
      <w:pBdr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314">
    <w:name w:val="xl314"/>
    <w:basedOn w:val="Normal"/>
    <w:uiPriority w:val="99"/>
    <w:rsid w:val="00AB628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15">
    <w:name w:val="xl315"/>
    <w:basedOn w:val="Normal"/>
    <w:uiPriority w:val="99"/>
    <w:rsid w:val="00AB62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16">
    <w:name w:val="xl316"/>
    <w:basedOn w:val="Normal"/>
    <w:uiPriority w:val="99"/>
    <w:rsid w:val="00AB62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17">
    <w:name w:val="xl317"/>
    <w:basedOn w:val="Normal"/>
    <w:uiPriority w:val="99"/>
    <w:rsid w:val="00AB62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8">
    <w:name w:val="xl318"/>
    <w:basedOn w:val="Normal"/>
    <w:uiPriority w:val="99"/>
    <w:rsid w:val="00AB62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9">
    <w:name w:val="xl319"/>
    <w:basedOn w:val="Normal"/>
    <w:uiPriority w:val="99"/>
    <w:rsid w:val="00AB628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Normal"/>
    <w:uiPriority w:val="99"/>
    <w:rsid w:val="00AB62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321">
    <w:name w:val="xl321"/>
    <w:basedOn w:val="Normal"/>
    <w:uiPriority w:val="99"/>
    <w:rsid w:val="00AB628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322">
    <w:name w:val="xl322"/>
    <w:basedOn w:val="Normal"/>
    <w:uiPriority w:val="99"/>
    <w:rsid w:val="00AB62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23">
    <w:name w:val="xl323"/>
    <w:basedOn w:val="Normal"/>
    <w:uiPriority w:val="99"/>
    <w:rsid w:val="00AB62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24">
    <w:name w:val="xl324"/>
    <w:basedOn w:val="Normal"/>
    <w:uiPriority w:val="99"/>
    <w:rsid w:val="00AB62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Normal"/>
    <w:uiPriority w:val="99"/>
    <w:rsid w:val="00AB62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Normal"/>
    <w:uiPriority w:val="99"/>
    <w:rsid w:val="00AB62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Normal"/>
    <w:uiPriority w:val="99"/>
    <w:rsid w:val="00AB62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Normal"/>
    <w:uiPriority w:val="99"/>
    <w:rsid w:val="00AB62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329">
    <w:name w:val="xl329"/>
    <w:basedOn w:val="Normal"/>
    <w:uiPriority w:val="99"/>
    <w:rsid w:val="00AB62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330">
    <w:name w:val="xl330"/>
    <w:basedOn w:val="Normal"/>
    <w:uiPriority w:val="99"/>
    <w:rsid w:val="00AB62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1">
    <w:name w:val="xl331"/>
    <w:basedOn w:val="Normal"/>
    <w:uiPriority w:val="99"/>
    <w:rsid w:val="00AB62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2">
    <w:name w:val="xl332"/>
    <w:basedOn w:val="Normal"/>
    <w:uiPriority w:val="99"/>
    <w:rsid w:val="00AB62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3">
    <w:name w:val="xl333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4">
    <w:name w:val="xl334"/>
    <w:basedOn w:val="Normal"/>
    <w:uiPriority w:val="99"/>
    <w:rsid w:val="00AB62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5">
    <w:name w:val="xl335"/>
    <w:basedOn w:val="Normal"/>
    <w:uiPriority w:val="99"/>
    <w:rsid w:val="00AB62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6">
    <w:name w:val="xl336"/>
    <w:basedOn w:val="Normal"/>
    <w:uiPriority w:val="99"/>
    <w:rsid w:val="00AB62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7">
    <w:name w:val="xl337"/>
    <w:basedOn w:val="Normal"/>
    <w:uiPriority w:val="99"/>
    <w:rsid w:val="00AB62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FFFF"/>
    </w:rPr>
  </w:style>
  <w:style w:type="paragraph" w:customStyle="1" w:styleId="xl338">
    <w:name w:val="xl338"/>
    <w:basedOn w:val="Normal"/>
    <w:uiPriority w:val="99"/>
    <w:rsid w:val="00AB62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39">
    <w:name w:val="xl339"/>
    <w:basedOn w:val="Normal"/>
    <w:uiPriority w:val="99"/>
    <w:rsid w:val="00AB62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0">
    <w:name w:val="xl340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341">
    <w:name w:val="xl341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42">
    <w:name w:val="xl342"/>
    <w:basedOn w:val="Normal"/>
    <w:uiPriority w:val="99"/>
    <w:rsid w:val="00AB6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3">
    <w:name w:val="xl343"/>
    <w:basedOn w:val="Normal"/>
    <w:uiPriority w:val="99"/>
    <w:rsid w:val="00AB628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4">
    <w:name w:val="xl344"/>
    <w:basedOn w:val="Normal"/>
    <w:uiPriority w:val="99"/>
    <w:rsid w:val="00AB628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45">
    <w:name w:val="xl345"/>
    <w:basedOn w:val="Normal"/>
    <w:uiPriority w:val="99"/>
    <w:rsid w:val="00AB628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styleId="Emphasis">
    <w:name w:val="Emphasis"/>
    <w:basedOn w:val="DefaultParagraphFont"/>
    <w:uiPriority w:val="99"/>
    <w:qFormat/>
    <w:rsid w:val="00EE11D3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9A01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47C3"/>
    <w:rPr>
      <w:sz w:val="2"/>
      <w:szCs w:val="2"/>
    </w:rPr>
  </w:style>
  <w:style w:type="character" w:customStyle="1" w:styleId="TitleChar1">
    <w:name w:val="Title Char1"/>
    <w:basedOn w:val="DefaultParagraphFont"/>
    <w:uiPriority w:val="99"/>
    <w:rsid w:val="00F806B3"/>
    <w:rPr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3</Pages>
  <Words>743</Words>
  <Characters>4236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Бедарева</dc:creator>
  <cp:keywords/>
  <dc:description/>
  <cp:lastModifiedBy>Трищ</cp:lastModifiedBy>
  <cp:revision>10</cp:revision>
  <cp:lastPrinted>2018-10-31T02:44:00Z</cp:lastPrinted>
  <dcterms:created xsi:type="dcterms:W3CDTF">2018-10-25T01:19:00Z</dcterms:created>
  <dcterms:modified xsi:type="dcterms:W3CDTF">2018-11-02T03:58:00Z</dcterms:modified>
</cp:coreProperties>
</file>